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E" w:rsidRPr="00D25F86" w:rsidRDefault="0095019E" w:rsidP="006101E8">
      <w:pPr>
        <w:widowControl w:val="0"/>
        <w:autoSpaceDE w:val="0"/>
        <w:autoSpaceDN w:val="0"/>
        <w:adjustRightInd w:val="0"/>
        <w:spacing w:before="72"/>
        <w:ind w:left="532" w:right="109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26" style="position:absolute;left:0;text-align:left;margin-left:80pt;margin-top:29.75pt;width:437.05pt;height:81pt;z-index:-251658240;mso-position-horizontal-relative:page;mso-position-vertical-relative:page" coordorigin="1583,1450" coordsize="8741,960">
            <v:shape id="_x0000_s1027" style="position:absolute;left:1592;top:1458;width:8724;height:0" coordsize="8724,0" o:allowincell="f" path="m,l8724,e" filled="f" strokeweight=".46pt">
              <v:path arrowok="t"/>
            </v:shape>
            <v:shape id="_x0000_s1028" style="position:absolute;left:1592;top:2402;width:8724;height:0" coordsize="8724,0" o:allowincell="f" path="m,l8724,e" filled="f" strokeweight=".46pt">
              <v:path arrowok="t"/>
            </v:shape>
            <v:shape id="_x0000_s1029" style="position:absolute;left:1588;top:1454;width:0;height:951" coordsize="0,951" o:allowincell="f" path="m,l,951e" filled="f" strokeweight=".16225mm">
              <v:path arrowok="t"/>
            </v:shape>
            <v:shape id="_x0000_s1030" style="position:absolute;left:10320;top:1454;width:0;height:951" coordsize="0,951" o:allowincell="f" path="m,l,950e" filled="f" strokeweight=".16225mm">
              <v:path arrowok="t"/>
            </v:shape>
            <w10:wrap anchorx="page" anchory="page"/>
          </v:group>
        </w:pic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L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-3"/>
          <w:sz w:val="22"/>
          <w:szCs w:val="22"/>
        </w:rPr>
        <w:t>G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D25F86">
        <w:rPr>
          <w:rFonts w:ascii="Arial" w:hAnsi="Arial" w:cs="Arial"/>
          <w:b/>
          <w:bCs/>
          <w:sz w:val="22"/>
          <w:szCs w:val="22"/>
        </w:rPr>
        <w:t>f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í</w:t>
      </w:r>
      <w:r w:rsidRPr="00D25F86">
        <w:rPr>
          <w:rFonts w:ascii="Arial" w:hAnsi="Arial" w:cs="Arial"/>
          <w:b/>
          <w:bCs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E.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Br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oqu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ng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z w:val="22"/>
          <w:szCs w:val="22"/>
        </w:rPr>
        <w:t>g</w:t>
      </w:r>
    </w:p>
    <w:p w:rsidR="0095019E" w:rsidRPr="00D25F86" w:rsidRDefault="0095019E" w:rsidP="006101E8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VEL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O</w:t>
      </w:r>
    </w:p>
    <w:p w:rsidR="0095019E" w:rsidRPr="00D25F86" w:rsidRDefault="0095019E" w:rsidP="006101E8">
      <w:pPr>
        <w:widowControl w:val="0"/>
        <w:autoSpaceDE w:val="0"/>
        <w:autoSpaceDN w:val="0"/>
        <w:adjustRightInd w:val="0"/>
        <w:spacing w:before="15" w:line="249" w:lineRule="exact"/>
        <w:ind w:left="3723" w:right="4256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spacing w:val="3"/>
          <w:position w:val="-1"/>
          <w:sz w:val="22"/>
          <w:szCs w:val="22"/>
        </w:rPr>
        <w:t>J</w:t>
      </w:r>
      <w:r w:rsidRPr="00D25F86">
        <w:rPr>
          <w:rFonts w:ascii="Arial" w:hAnsi="Arial" w:cs="Arial"/>
          <w:spacing w:val="-2"/>
          <w:position w:val="-1"/>
          <w:sz w:val="22"/>
          <w:szCs w:val="22"/>
        </w:rPr>
        <w:t>un</w:t>
      </w:r>
      <w:r w:rsidRPr="00D25F86">
        <w:rPr>
          <w:rFonts w:ascii="Arial" w:hAnsi="Arial" w:cs="Arial"/>
          <w:spacing w:val="3"/>
          <w:position w:val="-1"/>
          <w:sz w:val="22"/>
          <w:szCs w:val="22"/>
        </w:rPr>
        <w:t>c</w:t>
      </w:r>
      <w:r w:rsidRPr="00D25F86">
        <w:rPr>
          <w:rFonts w:ascii="Arial" w:hAnsi="Arial" w:cs="Arial"/>
          <w:spacing w:val="-9"/>
          <w:position w:val="-1"/>
          <w:sz w:val="22"/>
          <w:szCs w:val="22"/>
        </w:rPr>
        <w:t>a</w:t>
      </w:r>
      <w:r w:rsidRPr="00D25F86">
        <w:rPr>
          <w:rFonts w:ascii="Arial" w:hAnsi="Arial" w:cs="Arial"/>
          <w:position w:val="-1"/>
          <w:sz w:val="22"/>
          <w:szCs w:val="22"/>
        </w:rPr>
        <w:t>l</w:t>
      </w:r>
      <w:r w:rsidRPr="00D25F86">
        <w:rPr>
          <w:rFonts w:ascii="Arial" w:hAnsi="Arial" w:cs="Arial"/>
          <w:spacing w:val="10"/>
          <w:position w:val="-1"/>
          <w:sz w:val="22"/>
          <w:szCs w:val="22"/>
        </w:rPr>
        <w:t xml:space="preserve"> </w:t>
      </w:r>
      <w:r w:rsidRPr="00D25F86">
        <w:rPr>
          <w:rFonts w:ascii="Arial" w:hAnsi="Arial" w:cs="Arial"/>
          <w:spacing w:val="-2"/>
          <w:w w:val="101"/>
          <w:position w:val="-1"/>
          <w:sz w:val="22"/>
          <w:szCs w:val="22"/>
        </w:rPr>
        <w:t>325</w:t>
      </w:r>
      <w:r w:rsidRPr="00D25F86">
        <w:rPr>
          <w:rFonts w:ascii="Arial" w:hAnsi="Arial" w:cs="Arial"/>
          <w:w w:val="101"/>
          <w:position w:val="-1"/>
          <w:sz w:val="22"/>
          <w:szCs w:val="22"/>
        </w:rPr>
        <w:t>1</w:t>
      </w:r>
    </w:p>
    <w:p w:rsidR="0095019E" w:rsidRDefault="0095019E" w:rsidP="006101E8">
      <w:pPr>
        <w:widowControl w:val="0"/>
        <w:autoSpaceDE w:val="0"/>
        <w:autoSpaceDN w:val="0"/>
        <w:adjustRightInd w:val="0"/>
        <w:spacing w:before="39" w:line="252" w:lineRule="exact"/>
        <w:ind w:right="80"/>
        <w:jc w:val="both"/>
        <w:rPr>
          <w:rFonts w:ascii="Arial" w:hAnsi="Arial" w:cs="Arial"/>
          <w:spacing w:val="2"/>
          <w:sz w:val="22"/>
          <w:szCs w:val="22"/>
        </w:rPr>
      </w:pPr>
    </w:p>
    <w:p w:rsidR="0095019E" w:rsidRPr="00894FDE" w:rsidRDefault="0095019E" w:rsidP="002E61DB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5"/>
          <w:sz w:val="22"/>
          <w:szCs w:val="22"/>
        </w:rPr>
      </w:pP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 xml:space="preserve">l 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>y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j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D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pacing w:val="-4"/>
          <w:sz w:val="22"/>
          <w:szCs w:val="22"/>
        </w:rPr>
        <w:t>s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2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8"/>
          <w:sz w:val="22"/>
          <w:szCs w:val="22"/>
        </w:rPr>
        <w:t>m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1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up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r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2"/>
          <w:sz w:val="22"/>
          <w:szCs w:val="22"/>
        </w:rPr>
        <w:t>gu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8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V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894FDE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894FDE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894FDE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894FDE">
        <w:rPr>
          <w:rFonts w:ascii="Arial" w:hAnsi="Arial" w:cs="Arial"/>
          <w:w w:val="101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B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q</w:t>
      </w:r>
      <w:r w:rsidRPr="00894FDE">
        <w:rPr>
          <w:rFonts w:ascii="Arial" w:hAnsi="Arial" w:cs="Arial"/>
          <w:spacing w:val="5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g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b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rg</w:t>
      </w:r>
      <w:r w:rsidRPr="00894FDE">
        <w:rPr>
          <w:rFonts w:ascii="Arial" w:hAnsi="Arial" w:cs="Arial"/>
          <w:sz w:val="22"/>
          <w:szCs w:val="22"/>
        </w:rPr>
        <w:t>”</w:t>
      </w:r>
      <w:r w:rsidRPr="00894FDE">
        <w:rPr>
          <w:rFonts w:ascii="Arial" w:hAnsi="Arial" w:cs="Arial"/>
          <w:spacing w:val="3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7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30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cc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ó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r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10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10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3"/>
          <w:sz w:val="22"/>
          <w:szCs w:val="22"/>
        </w:rPr>
        <w:t xml:space="preserve"> </w:t>
      </w:r>
      <w:r w:rsidRPr="00894FDE">
        <w:rPr>
          <w:rFonts w:ascii="Arial" w:hAnsi="Arial" w:cs="Arial"/>
          <w:w w:val="101"/>
          <w:sz w:val="22"/>
          <w:szCs w:val="22"/>
        </w:rPr>
        <w:t xml:space="preserve">y </w:t>
      </w:r>
      <w:r w:rsidRPr="00894FDE">
        <w:rPr>
          <w:rFonts w:ascii="Arial" w:hAnsi="Arial" w:cs="Arial"/>
          <w:spacing w:val="5"/>
          <w:sz w:val="22"/>
          <w:szCs w:val="22"/>
        </w:rPr>
        <w:t>suplencias (Ad Referendum) para la siguiente cátedra:</w:t>
      </w:r>
    </w:p>
    <w:p w:rsidR="0095019E" w:rsidRPr="00CB1B42" w:rsidRDefault="0095019E" w:rsidP="002E61DB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2"/>
          <w:szCs w:val="22"/>
        </w:rPr>
      </w:pPr>
    </w:p>
    <w:p w:rsidR="0095019E" w:rsidRPr="00432D30" w:rsidRDefault="0095019E" w:rsidP="00D25F86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Profesorado de Portugués y Profesorado de Educación Superior  </w:t>
      </w:r>
      <w:r w:rsidRPr="00CB1B42"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en </w:t>
      </w: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portugués 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– Ad Referendum</w:t>
      </w:r>
    </w:p>
    <w:p w:rsidR="0095019E" w:rsidRPr="00432D30" w:rsidRDefault="0095019E" w:rsidP="002E61D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95019E" w:rsidRPr="00A57E5E" w:rsidRDefault="0095019E" w:rsidP="00B77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49" w:lineRule="exact"/>
        <w:rPr>
          <w:rFonts w:ascii="Arial" w:hAnsi="Arial" w:cs="Arial"/>
          <w:bCs/>
          <w:w w:val="101"/>
          <w:position w:val="-1"/>
          <w:sz w:val="22"/>
          <w:szCs w:val="22"/>
        </w:rPr>
      </w:pP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Talleres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5</w:t>
      </w: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>/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6</w:t>
      </w: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 CFPP (Campo de Formación centrado en la Práctica profesional) </w:t>
      </w:r>
      <w:r w:rsidRPr="00A57E5E">
        <w:rPr>
          <w:rFonts w:ascii="Arial" w:hAnsi="Arial" w:cs="Arial"/>
          <w:bCs/>
          <w:w w:val="101"/>
          <w:position w:val="-1"/>
          <w:sz w:val="22"/>
          <w:szCs w:val="22"/>
        </w:rPr>
        <w:t>– Turno mañana / tarde / vespetino (</w:t>
      </w:r>
      <w:r>
        <w:rPr>
          <w:rFonts w:ascii="Arial" w:hAnsi="Arial" w:cs="Arial"/>
          <w:bCs/>
          <w:w w:val="101"/>
          <w:position w:val="-1"/>
          <w:sz w:val="22"/>
          <w:szCs w:val="22"/>
        </w:rPr>
        <w:t>12</w:t>
      </w:r>
      <w:r w:rsidRPr="00A57E5E">
        <w:rPr>
          <w:rFonts w:ascii="Arial" w:hAnsi="Arial" w:cs="Arial"/>
          <w:bCs/>
          <w:w w:val="101"/>
          <w:position w:val="-1"/>
          <w:sz w:val="22"/>
          <w:szCs w:val="22"/>
        </w:rPr>
        <w:t xml:space="preserve"> horas)</w:t>
      </w:r>
    </w:p>
    <w:p w:rsidR="0095019E" w:rsidRPr="003B11A0" w:rsidRDefault="0095019E" w:rsidP="00D25F86">
      <w:pPr>
        <w:widowControl w:val="0"/>
        <w:autoSpaceDE w:val="0"/>
        <w:autoSpaceDN w:val="0"/>
        <w:adjustRightInd w:val="0"/>
        <w:spacing w:before="34" w:line="249" w:lineRule="exact"/>
        <w:rPr>
          <w:rFonts w:ascii="Arial" w:hAnsi="Arial" w:cs="Arial"/>
          <w:sz w:val="22"/>
          <w:szCs w:val="22"/>
        </w:rPr>
      </w:pP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1" style="position:absolute;left:0;text-align:left;margin-left:103.05pt;margin-top:14.2pt;width:10pt;height:27pt;z-index:-251659264;mso-position-horizontal-relative:page" o:allowincell="f" filled="f" stroked="f">
            <v:textbox inset="0,0,0,0">
              <w:txbxContent>
                <w:p w:rsidR="0095019E" w:rsidRDefault="0095019E" w:rsidP="002E61DB">
                  <w:pPr>
                    <w:spacing w:line="540" w:lineRule="atLeast"/>
                  </w:pPr>
                  <w:r w:rsidRPr="005A6E54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9.75pt;height:27pt;visibility:visible">
                        <v:imagedata r:id="rId5" o:title=""/>
                      </v:shape>
                    </w:pict>
                  </w:r>
                </w:p>
                <w:p w:rsidR="0095019E" w:rsidRDefault="0095019E" w:rsidP="002E61D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7E1787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7E1787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before="13"/>
        <w:ind w:left="806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v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l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2"/>
          <w:sz w:val="22"/>
          <w:szCs w:val="22"/>
        </w:rPr>
        <w:t>up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r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)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before="18" w:line="252" w:lineRule="exact"/>
        <w:ind w:left="821" w:right="313" w:hanging="14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sz w:val="22"/>
          <w:szCs w:val="22"/>
        </w:rPr>
        <w:t>P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8"/>
          <w:sz w:val="22"/>
          <w:szCs w:val="22"/>
        </w:rPr>
        <w:t>l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f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z w:val="22"/>
          <w:szCs w:val="22"/>
        </w:rPr>
        <w:t xml:space="preserve">a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p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2"/>
          <w:sz w:val="22"/>
          <w:szCs w:val="22"/>
        </w:rPr>
        <w:t>(</w:t>
      </w:r>
      <w:r w:rsidRPr="00E57F4B">
        <w:rPr>
          <w:rFonts w:ascii="Arial" w:hAnsi="Arial" w:cs="Arial"/>
          <w:spacing w:val="-2"/>
          <w:sz w:val="22"/>
          <w:szCs w:val="22"/>
        </w:rPr>
        <w:t>también se enviará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v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>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>l</w:t>
      </w:r>
      <w:r w:rsidRPr="007E1787">
        <w:rPr>
          <w:rFonts w:ascii="Arial" w:hAnsi="Arial" w:cs="Arial"/>
          <w:spacing w:val="-2"/>
          <w:sz w:val="22"/>
          <w:szCs w:val="22"/>
        </w:rPr>
        <w:t>)</w:t>
      </w:r>
      <w:r w:rsidRPr="007E1787">
        <w:rPr>
          <w:rFonts w:ascii="Arial" w:hAnsi="Arial" w:cs="Arial"/>
          <w:sz w:val="22"/>
          <w:szCs w:val="22"/>
        </w:rPr>
        <w:t>,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qu</w:t>
      </w:r>
      <w:r w:rsidRPr="007E1787">
        <w:rPr>
          <w:rFonts w:ascii="Arial" w:hAnsi="Arial" w:cs="Arial"/>
          <w:sz w:val="22"/>
          <w:szCs w:val="22"/>
        </w:rPr>
        <w:t xml:space="preserve">e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5"/>
          <w:sz w:val="22"/>
          <w:szCs w:val="22"/>
        </w:rPr>
        <w:t>g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z w:val="22"/>
          <w:szCs w:val="22"/>
        </w:rPr>
        <w:t>V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y</w:t>
      </w:r>
      <w:r w:rsidRPr="007E1787">
        <w:rPr>
          <w:rFonts w:ascii="Arial" w:hAnsi="Arial" w:cs="Arial"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pr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y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7E1787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95019E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 w:right="329"/>
        <w:rPr>
          <w:rFonts w:ascii="Arial" w:hAnsi="Arial" w:cs="Arial"/>
          <w:w w:val="101"/>
          <w:sz w:val="22"/>
          <w:szCs w:val="22"/>
        </w:rPr>
      </w:pPr>
      <w:r w:rsidRPr="00E57F4B">
        <w:rPr>
          <w:rFonts w:ascii="Arial" w:hAnsi="Arial" w:cs="Arial"/>
          <w:bCs/>
          <w:sz w:val="22"/>
          <w:szCs w:val="22"/>
        </w:rPr>
        <w:t>El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ur</w:t>
      </w:r>
      <w:r w:rsidRPr="00E57F4B">
        <w:rPr>
          <w:rFonts w:ascii="Arial" w:hAnsi="Arial" w:cs="Arial"/>
          <w:b/>
          <w:bCs/>
          <w:spacing w:val="-8"/>
          <w:sz w:val="22"/>
          <w:szCs w:val="22"/>
        </w:rPr>
        <w:t>r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E57F4B">
        <w:rPr>
          <w:rFonts w:ascii="Arial" w:hAnsi="Arial" w:cs="Arial"/>
          <w:b/>
          <w:bCs/>
          <w:spacing w:val="-7"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z w:val="22"/>
          <w:szCs w:val="22"/>
        </w:rPr>
        <w:t>m</w:t>
      </w:r>
      <w:r w:rsidRPr="00E57F4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57F4B">
        <w:rPr>
          <w:rFonts w:ascii="Arial" w:hAnsi="Arial" w:cs="Arial"/>
          <w:bCs/>
          <w:sz w:val="22"/>
          <w:szCs w:val="22"/>
        </w:rPr>
        <w:t xml:space="preserve">deberá estar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>li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5"/>
          <w:sz w:val="22"/>
          <w:szCs w:val="22"/>
        </w:rPr>
        <w:t>d</w:t>
      </w:r>
      <w:r w:rsidRPr="00E57F4B">
        <w:rPr>
          <w:rFonts w:ascii="Arial" w:hAnsi="Arial" w:cs="Arial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 xml:space="preserve"> </w:t>
      </w:r>
      <w:r w:rsidRPr="00E57F4B">
        <w:rPr>
          <w:rFonts w:ascii="Arial" w:hAnsi="Arial" w:cs="Arial"/>
          <w:sz w:val="22"/>
          <w:szCs w:val="22"/>
        </w:rPr>
        <w:t xml:space="preserve">y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1"/>
          <w:sz w:val="22"/>
          <w:szCs w:val="22"/>
        </w:rPr>
        <w:t>i</w:t>
      </w:r>
      <w:r w:rsidRPr="00E57F4B">
        <w:rPr>
          <w:rFonts w:ascii="Arial" w:hAnsi="Arial" w:cs="Arial"/>
          <w:spacing w:val="-10"/>
          <w:sz w:val="22"/>
          <w:szCs w:val="22"/>
        </w:rPr>
        <w:t>r</w:t>
      </w:r>
      <w:r w:rsidRPr="00E57F4B">
        <w:rPr>
          <w:rFonts w:ascii="Arial" w:hAnsi="Arial" w:cs="Arial"/>
          <w:spacing w:val="8"/>
          <w:sz w:val="22"/>
          <w:szCs w:val="22"/>
        </w:rPr>
        <w:t>m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-2"/>
          <w:sz w:val="22"/>
          <w:szCs w:val="22"/>
        </w:rPr>
        <w:t>d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z w:val="22"/>
          <w:szCs w:val="22"/>
        </w:rPr>
        <w:t>,</w:t>
      </w:r>
      <w:r w:rsidRPr="00E57F4B">
        <w:rPr>
          <w:rFonts w:ascii="Arial" w:hAnsi="Arial" w:cs="Arial"/>
          <w:spacing w:val="14"/>
          <w:sz w:val="22"/>
          <w:szCs w:val="22"/>
        </w:rPr>
        <w:t xml:space="preserve"> </w:t>
      </w:r>
      <w:r w:rsidRPr="00E57F4B">
        <w:rPr>
          <w:rFonts w:ascii="Arial" w:hAnsi="Arial" w:cs="Arial"/>
          <w:spacing w:val="1"/>
          <w:w w:val="101"/>
          <w:sz w:val="22"/>
          <w:szCs w:val="22"/>
        </w:rPr>
        <w:t>y se indicará</w:t>
      </w:r>
      <w:r w:rsidRPr="00E57F4B">
        <w:rPr>
          <w:rFonts w:ascii="Arial" w:hAnsi="Arial" w:cs="Arial"/>
          <w:w w:val="101"/>
          <w:sz w:val="22"/>
          <w:szCs w:val="22"/>
        </w:rPr>
        <w:t>: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7E1787">
        <w:rPr>
          <w:rFonts w:ascii="Arial" w:hAnsi="Arial" w:cs="Arial"/>
          <w:w w:val="101"/>
          <w:sz w:val="22"/>
          <w:szCs w:val="22"/>
        </w:rPr>
        <w:t>e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ur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/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J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rn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pacing w:val="-2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A</w:t>
      </w:r>
      <w:r w:rsidRPr="007E1787">
        <w:rPr>
          <w:rFonts w:ascii="Arial" w:hAnsi="Arial" w:cs="Arial"/>
          <w:spacing w:val="-9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1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95019E" w:rsidRPr="00CB1B42" w:rsidRDefault="0095019E" w:rsidP="002E61DB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95019E" w:rsidRPr="005B28A2" w:rsidRDefault="0095019E" w:rsidP="002E61DB">
      <w:pPr>
        <w:widowControl w:val="0"/>
        <w:autoSpaceDE w:val="0"/>
        <w:autoSpaceDN w:val="0"/>
        <w:adjustRightInd w:val="0"/>
        <w:ind w:left="63" w:right="5801"/>
        <w:jc w:val="center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1"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w w:val="10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w w:val="101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O</w:t>
      </w:r>
    </w:p>
    <w:p w:rsidR="0095019E" w:rsidRPr="00165456" w:rsidRDefault="0095019E" w:rsidP="006101E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22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de marzo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al </w:t>
      </w:r>
      <w:r>
        <w:rPr>
          <w:rFonts w:ascii="Arial" w:hAnsi="Arial" w:cs="Arial"/>
          <w:spacing w:val="-2"/>
          <w:sz w:val="22"/>
          <w:szCs w:val="22"/>
        </w:rPr>
        <w:t>9de abril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20</w:t>
      </w:r>
      <w:r w:rsidRPr="00165456">
        <w:rPr>
          <w:rFonts w:ascii="Arial" w:hAnsi="Arial" w:cs="Arial"/>
          <w:spacing w:val="-1"/>
          <w:sz w:val="22"/>
          <w:szCs w:val="22"/>
        </w:rPr>
        <w:t>1</w:t>
      </w:r>
      <w:r w:rsidRPr="00165456">
        <w:rPr>
          <w:rFonts w:ascii="Arial" w:hAnsi="Arial" w:cs="Arial"/>
          <w:sz w:val="22"/>
          <w:szCs w:val="22"/>
        </w:rPr>
        <w:t>8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pacing w:val="2"/>
          <w:sz w:val="22"/>
          <w:szCs w:val="22"/>
        </w:rPr>
        <w:t>í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w w:val="101"/>
          <w:sz w:val="22"/>
          <w:szCs w:val="22"/>
        </w:rPr>
        <w:t>e</w:t>
      </w:r>
      <w:r>
        <w:rPr>
          <w:rFonts w:ascii="Arial" w:hAnsi="Arial" w:cs="Arial"/>
          <w:w w:val="101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</w:t>
      </w:r>
      <w:r w:rsidRPr="00165456">
        <w:rPr>
          <w:rFonts w:ascii="Arial" w:hAnsi="Arial" w:cs="Arial"/>
          <w:w w:val="101"/>
          <w:sz w:val="22"/>
          <w:szCs w:val="22"/>
        </w:rPr>
        <w:t>1</w:t>
      </w:r>
    </w:p>
    <w:p w:rsidR="0095019E" w:rsidRPr="005B28A2" w:rsidRDefault="0095019E" w:rsidP="006101E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pacing w:val="-2"/>
          <w:w w:val="101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165456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N </w:t>
      </w:r>
      <w:r w:rsidRPr="00165456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L </w:t>
      </w:r>
      <w:r w:rsidRPr="00165456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22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y 2</w:t>
      </w:r>
      <w:r>
        <w:rPr>
          <w:rFonts w:ascii="Arial" w:hAnsi="Arial" w:cs="Arial"/>
          <w:spacing w:val="20"/>
          <w:sz w:val="22"/>
          <w:szCs w:val="22"/>
        </w:rPr>
        <w:t>3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de marzo de 2018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w w:val="101"/>
          <w:sz w:val="22"/>
          <w:szCs w:val="22"/>
        </w:rPr>
        <w:t>ía</w:t>
      </w:r>
      <w:r w:rsidRPr="00165456">
        <w:rPr>
          <w:rFonts w:ascii="Arial" w:hAnsi="Arial" w:cs="Arial"/>
          <w:spacing w:val="-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11</w:t>
      </w:r>
    </w:p>
    <w:p w:rsidR="0095019E" w:rsidRPr="005B28A2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870F4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C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bCs/>
          <w:sz w:val="22"/>
          <w:szCs w:val="22"/>
          <w:highlight w:val="yellow"/>
        </w:rPr>
        <w:t>LO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Q</w:t>
      </w:r>
      <w:r w:rsidRPr="00870F4D">
        <w:rPr>
          <w:rFonts w:ascii="Arial" w:hAnsi="Arial" w:cs="Arial"/>
          <w:b/>
          <w:bCs/>
          <w:spacing w:val="4"/>
          <w:sz w:val="22"/>
          <w:szCs w:val="22"/>
          <w:highlight w:val="yellow"/>
        </w:rPr>
        <w:t>U</w:t>
      </w:r>
      <w:r w:rsidRPr="00870F4D">
        <w:rPr>
          <w:rFonts w:ascii="Arial" w:hAnsi="Arial" w:cs="Arial"/>
          <w:b/>
          <w:bCs/>
          <w:spacing w:val="-4"/>
          <w:sz w:val="22"/>
          <w:szCs w:val="22"/>
          <w:highlight w:val="yellow"/>
        </w:rPr>
        <w:t>I</w:t>
      </w:r>
      <w:r w:rsidRPr="00870F4D">
        <w:rPr>
          <w:rFonts w:ascii="Arial" w:hAnsi="Arial" w:cs="Arial"/>
          <w:b/>
          <w:bCs/>
          <w:spacing w:val="-7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sz w:val="22"/>
          <w:szCs w:val="22"/>
          <w:highlight w:val="yellow"/>
        </w:rPr>
        <w:t>:</w:t>
      </w:r>
      <w:r w:rsidRPr="00870F4D">
        <w:rPr>
          <w:rFonts w:ascii="Arial" w:hAnsi="Arial" w:cs="Arial"/>
          <w:b/>
          <w:spacing w:val="2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pacing w:val="20"/>
          <w:sz w:val="22"/>
          <w:szCs w:val="22"/>
          <w:highlight w:val="yellow"/>
        </w:rPr>
        <w:t>miércoles 11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de abril a las 1</w:t>
      </w:r>
      <w: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8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h</w:t>
      </w:r>
    </w:p>
    <w:p w:rsidR="0095019E" w:rsidRPr="005B28A2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jueves 12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</w:t>
      </w:r>
    </w:p>
    <w:p w:rsidR="0095019E" w:rsidRPr="005B28A2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5B28A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viernes</w:t>
      </w:r>
      <w:r>
        <w:rPr>
          <w:rFonts w:ascii="Arial" w:hAnsi="Arial" w:cs="Arial"/>
          <w:bCs/>
          <w:spacing w:val="13"/>
          <w:sz w:val="22"/>
          <w:szCs w:val="22"/>
        </w:rPr>
        <w:t xml:space="preserve"> 13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9:30 a 12 y de 14 a 16 en Rectorado.</w:t>
      </w:r>
    </w:p>
    <w:p w:rsidR="0095019E" w:rsidRPr="005B28A2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lunes 16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 a 11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10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5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w w:val="101"/>
          <w:sz w:val="22"/>
          <w:szCs w:val="22"/>
        </w:rPr>
        <w:t>G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n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5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1"/>
          <w:w w:val="101"/>
          <w:sz w:val="22"/>
          <w:szCs w:val="22"/>
        </w:rPr>
        <w:t>l.</w:t>
      </w:r>
    </w:p>
    <w:p w:rsidR="0095019E" w:rsidRPr="005B28A2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 xml:space="preserve">martes 17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(Consejo Directivo)</w:t>
      </w:r>
    </w:p>
    <w:p w:rsidR="0095019E" w:rsidRPr="00182002" w:rsidRDefault="0095019E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de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Pr="00B773C6">
        <w:rPr>
          <w:rFonts w:ascii="Arial" w:hAnsi="Arial" w:cs="Arial"/>
          <w:bCs/>
          <w:spacing w:val="22"/>
          <w:sz w:val="22"/>
          <w:szCs w:val="22"/>
        </w:rPr>
        <w:t>miércoles 18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  de 9.30 a 12 y de 14 a 17 en Rectorado.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95019E" w:rsidRPr="00CB1B42" w:rsidRDefault="0095019E" w:rsidP="002E61DB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  <w:r w:rsidRPr="007E1787"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2"/>
          <w:sz w:val="22"/>
          <w:szCs w:val="22"/>
        </w:rPr>
        <w:t xml:space="preserve"> y proyecto 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rá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se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do</w:t>
      </w:r>
      <w:r w:rsidRPr="007E178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7E1787">
        <w:rPr>
          <w:rFonts w:ascii="Arial" w:hAnsi="Arial" w:cs="Arial"/>
          <w:b/>
          <w:bCs/>
          <w:sz w:val="22"/>
          <w:szCs w:val="22"/>
        </w:rPr>
        <w:t>rón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r w:rsidRPr="007E1787">
        <w:rPr>
          <w:rFonts w:ascii="Arial" w:hAnsi="Arial" w:cs="Arial"/>
          <w:bCs/>
          <w:spacing w:val="-2"/>
          <w:sz w:val="22"/>
          <w:szCs w:val="22"/>
          <w:u w:val="single"/>
        </w:rPr>
        <w:t>sbsconcursos@gmail.com</w:t>
      </w:r>
      <w:r w:rsidRPr="00374A32">
        <w:rPr>
          <w:rFonts w:ascii="Arial" w:hAnsi="Arial" w:cs="Arial"/>
          <w:bCs/>
          <w:spacing w:val="-2"/>
          <w:sz w:val="22"/>
          <w:szCs w:val="22"/>
        </w:rPr>
        <w:t>.</w:t>
      </w:r>
      <w:r w:rsidRPr="00374A32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: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ur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Talleres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5/6</w:t>
      </w: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 CFPP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- </w:t>
      </w:r>
      <w:r w:rsidRPr="007E1787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7E1787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95019E" w:rsidRPr="007E1787" w:rsidRDefault="0095019E" w:rsidP="002E61DB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2"/>
          <w:szCs w:val="22"/>
        </w:rPr>
      </w:pPr>
    </w:p>
    <w:p w:rsidR="0095019E" w:rsidRDefault="0095019E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ón</w:t>
      </w:r>
      <w:r w:rsidRPr="007E1787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ra</w:t>
      </w:r>
      <w:r w:rsidRPr="00374A32">
        <w:rPr>
          <w:rFonts w:ascii="Arial" w:hAnsi="Arial" w:cs="Arial"/>
          <w:b/>
          <w:sz w:val="22"/>
          <w:szCs w:val="22"/>
        </w:rPr>
        <w:t>: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Fiorentino </w:t>
      </w:r>
      <w:r w:rsidRPr="00DD0382"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- 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>Souto - Gandolfo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(externa)</w:t>
      </w:r>
    </w:p>
    <w:p w:rsidR="0095019E" w:rsidRDefault="0095019E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5019E" w:rsidRPr="00D51C13" w:rsidRDefault="0095019E" w:rsidP="00D25F86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4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pub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w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b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F</w:t>
      </w:r>
      <w:r w:rsidRPr="00D51C13">
        <w:rPr>
          <w:rFonts w:ascii="Arial" w:hAnsi="Arial" w:cs="Arial"/>
          <w:spacing w:val="-8"/>
          <w:sz w:val="22"/>
          <w:szCs w:val="22"/>
        </w:rPr>
        <w:t>o</w:t>
      </w:r>
      <w:r w:rsidRPr="00D51C13">
        <w:rPr>
          <w:rFonts w:ascii="Arial" w:hAnsi="Arial" w:cs="Arial"/>
          <w:spacing w:val="-10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(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–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6"/>
          <w:sz w:val="22"/>
          <w:szCs w:val="22"/>
        </w:rPr>
        <w:t>M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E 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5"/>
          <w:sz w:val="22"/>
          <w:szCs w:val="22"/>
        </w:rPr>
        <w:t>B</w:t>
      </w:r>
      <w:r w:rsidRPr="00D51C13">
        <w:rPr>
          <w:rFonts w:ascii="Arial" w:hAnsi="Arial" w:cs="Arial"/>
          <w:sz w:val="22"/>
          <w:szCs w:val="22"/>
        </w:rPr>
        <w:t>A)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D51C13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95019E" w:rsidRDefault="0095019E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95019E" w:rsidRPr="00D51C13" w:rsidRDefault="0095019E" w:rsidP="00D25F86">
      <w:pPr>
        <w:jc w:val="center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object w:dxaOrig="2412" w:dyaOrig="2988">
          <v:shape id="_x0000_i1027" type="#_x0000_t75" style="width:39.75pt;height:49.5pt" o:ole="">
            <v:imagedata r:id="rId6" o:title=""/>
          </v:shape>
          <o:OLEObject Type="Embed" ProgID="Paint.Picture" ShapeID="_x0000_i1027" DrawAspect="Content" ObjectID="_1583055198" r:id="rId7"/>
        </w:object>
      </w:r>
    </w:p>
    <w:p w:rsidR="0095019E" w:rsidRPr="00D51C13" w:rsidRDefault="0095019E" w:rsidP="00D25F86">
      <w:pPr>
        <w:jc w:val="center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mallCaps/>
          <w:spacing w:val="68"/>
          <w:sz w:val="22"/>
          <w:szCs w:val="22"/>
        </w:rPr>
        <w:t>GOBIERNO DE LA CIUDAD DE BUENOS AIRES</w:t>
      </w:r>
    </w:p>
    <w:p w:rsidR="0095019E" w:rsidRPr="00D51C13" w:rsidRDefault="0095019E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z w:val="22"/>
          <w:szCs w:val="22"/>
        </w:rPr>
        <w:t>ESCUELA  NORMAL  SUPERIOR  EN   LENGUAS  VIVAS</w:t>
      </w:r>
    </w:p>
    <w:p w:rsidR="0095019E" w:rsidRPr="00D51C13" w:rsidRDefault="0095019E" w:rsidP="00D25F86">
      <w:pPr>
        <w:pStyle w:val="Heading2"/>
        <w:jc w:val="center"/>
        <w:rPr>
          <w:b/>
          <w:sz w:val="22"/>
          <w:szCs w:val="22"/>
        </w:rPr>
      </w:pPr>
      <w:r w:rsidRPr="00D51C13">
        <w:rPr>
          <w:b/>
          <w:sz w:val="22"/>
          <w:szCs w:val="22"/>
        </w:rPr>
        <w:t>“Sofía E. Broquen de Spangenberg”</w:t>
      </w:r>
    </w:p>
    <w:p w:rsidR="0095019E" w:rsidRPr="00D51C13" w:rsidRDefault="0095019E" w:rsidP="00D25F86">
      <w:pPr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D51C13">
        <w:rPr>
          <w:rStyle w:val="bodytext1"/>
          <w:rFonts w:cs="Arial"/>
          <w:b/>
          <w:sz w:val="22"/>
          <w:szCs w:val="22"/>
        </w:rPr>
        <w:t>(5411) 4-807-2958 / 2966 / 2967-</w:t>
      </w:r>
      <w:r w:rsidRPr="00D51C13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95019E" w:rsidRPr="00D51C13" w:rsidRDefault="0095019E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019E" w:rsidRPr="00D51C13" w:rsidRDefault="0095019E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Instancia: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1.- Datos personales: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Apellido y nombres completos:</w:t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25F86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Domicilio: ________________________________________ TE/FAX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95019E" w:rsidRPr="00D25F86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E-Mail ____________________________________________Celular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95019E" w:rsidRPr="00D25F86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OTROS TÍTULOS: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4.-   ANTIGÜEDAD EN NIVEL INICIAL: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ANTIGÜEDAD EN NIVEL PRIMARIO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5.- ANTECEDENTES LABORALES: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95019E" w:rsidRPr="00D51C13" w:rsidRDefault="0095019E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Análisis de antecedentes por Consejo Directivo.</w:t>
      </w:r>
    </w:p>
    <w:p w:rsidR="0095019E" w:rsidRPr="00D51C13" w:rsidRDefault="0095019E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95019E" w:rsidRPr="00D51C13" w:rsidRDefault="0095019E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95019E" w:rsidRPr="00D51C13" w:rsidRDefault="0095019E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Decisión definitiva del Consejo Directivo.</w:t>
      </w:r>
    </w:p>
    <w:p w:rsidR="0095019E" w:rsidRPr="00D51C13" w:rsidRDefault="0095019E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95019E" w:rsidRPr="00D51C13" w:rsidRDefault="0095019E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95019E" w:rsidRPr="00D51C13" w:rsidRDefault="0095019E" w:rsidP="00D25F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95019E" w:rsidRPr="00D51C13" w:rsidRDefault="0095019E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95019E" w:rsidRPr="00D51C13" w:rsidTr="008119A9">
        <w:tc>
          <w:tcPr>
            <w:tcW w:w="5508" w:type="dxa"/>
          </w:tcPr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019E" w:rsidRPr="00D51C13" w:rsidTr="008119A9">
        <w:tc>
          <w:tcPr>
            <w:tcW w:w="5508" w:type="dxa"/>
          </w:tcPr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95019E" w:rsidRPr="00D51C13" w:rsidTr="008119A9">
        <w:tc>
          <w:tcPr>
            <w:tcW w:w="5508" w:type="dxa"/>
          </w:tcPr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95019E" w:rsidRPr="00D51C13" w:rsidRDefault="0095019E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019E" w:rsidRPr="00D51C13" w:rsidRDefault="0095019E" w:rsidP="00D25F86">
      <w:pPr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95019E" w:rsidRPr="00D51C13" w:rsidRDefault="0095019E" w:rsidP="00D25F86">
      <w:pPr>
        <w:jc w:val="both"/>
        <w:rPr>
          <w:rFonts w:ascii="Arial" w:hAnsi="Arial" w:cs="Arial"/>
          <w:b/>
          <w:sz w:val="22"/>
          <w:szCs w:val="22"/>
        </w:rPr>
      </w:pPr>
    </w:p>
    <w:p w:rsidR="0095019E" w:rsidRPr="00D51C13" w:rsidRDefault="0095019E" w:rsidP="00D25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Instancia curricular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Trayecto: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Duración:  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Profesor/a: </w:t>
      </w:r>
      <w:r w:rsidRPr="00D51C13">
        <w:rPr>
          <w:rFonts w:ascii="Arial" w:hAnsi="Arial" w:cs="Arial"/>
          <w:sz w:val="22"/>
          <w:szCs w:val="22"/>
        </w:rPr>
        <w:t xml:space="preserve"> 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95019E" w:rsidRPr="00D51C13" w:rsidRDefault="0095019E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Turno</w:t>
      </w:r>
      <w:r w:rsidRPr="00D51C13">
        <w:rPr>
          <w:rFonts w:ascii="Arial" w:hAnsi="Arial" w:cs="Arial"/>
          <w:sz w:val="22"/>
          <w:szCs w:val="22"/>
        </w:rPr>
        <w:t xml:space="preserve">:     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D51C13">
        <w:rPr>
          <w:rFonts w:ascii="Arial" w:hAnsi="Arial" w:cs="Arial"/>
          <w:sz w:val="22"/>
          <w:szCs w:val="22"/>
        </w:rPr>
        <w:t xml:space="preserve">                           </w:t>
      </w:r>
    </w:p>
    <w:p w:rsidR="0095019E" w:rsidRPr="00D51C13" w:rsidRDefault="0095019E" w:rsidP="00D25F86">
      <w:pPr>
        <w:rPr>
          <w:rFonts w:ascii="Arial" w:hAnsi="Arial" w:cs="Arial"/>
          <w:b/>
          <w:sz w:val="22"/>
          <w:szCs w:val="22"/>
        </w:rPr>
      </w:pPr>
    </w:p>
    <w:p w:rsidR="0095019E" w:rsidRPr="00D51C13" w:rsidRDefault="0095019E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95019E" w:rsidRPr="00D51C13" w:rsidRDefault="0095019E" w:rsidP="00D25F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19E" w:rsidRPr="00D51C13" w:rsidRDefault="0095019E" w:rsidP="00D25F8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95019E" w:rsidRPr="00D51C13" w:rsidRDefault="0095019E" w:rsidP="00D25F86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019E" w:rsidRPr="00D51C13" w:rsidRDefault="0095019E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95019E" w:rsidRPr="00D51C13" w:rsidRDefault="0095019E" w:rsidP="00D25F8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95019E" w:rsidRPr="00D51C13" w:rsidRDefault="0095019E" w:rsidP="00D25F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19E" w:rsidRPr="00D51C13" w:rsidRDefault="0095019E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95019E" w:rsidRPr="00D51C13" w:rsidRDefault="0095019E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5019E" w:rsidRPr="00D51C13" w:rsidRDefault="0095019E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95019E" w:rsidRPr="00D51C13" w:rsidRDefault="0095019E" w:rsidP="00D25F8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5019E" w:rsidRPr="00D51C13" w:rsidRDefault="0095019E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95019E" w:rsidRPr="00D51C13" w:rsidRDefault="0095019E" w:rsidP="00D25F8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95019E" w:rsidRPr="00D51C13" w:rsidRDefault="0095019E" w:rsidP="00D25F86">
      <w:pPr>
        <w:jc w:val="right"/>
        <w:rPr>
          <w:rFonts w:ascii="Arial" w:hAnsi="Arial" w:cs="Arial"/>
          <w:color w:val="000000"/>
          <w:sz w:val="22"/>
          <w:szCs w:val="22"/>
        </w:rPr>
        <w:sectPr w:rsidR="0095019E" w:rsidRPr="00D51C13" w:rsidSect="00E02ACD">
          <w:pgSz w:w="11920" w:h="16860"/>
          <w:pgMar w:top="1135" w:right="1060" w:bottom="280" w:left="1600" w:header="720" w:footer="720" w:gutter="0"/>
          <w:cols w:space="720"/>
          <w:noEndnote/>
          <w:rtlGutter/>
        </w:sect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L</w:t>
      </w:r>
      <w:r w:rsidRPr="00D51C1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51C13">
        <w:rPr>
          <w:rFonts w:ascii="Arial" w:hAnsi="Arial" w:cs="Arial"/>
          <w:b/>
          <w:bCs/>
          <w:sz w:val="22"/>
          <w:szCs w:val="22"/>
        </w:rPr>
        <w:t>y</w:t>
      </w:r>
      <w:r w:rsidRPr="00D51C13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D51C13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z w:val="22"/>
          <w:szCs w:val="22"/>
        </w:rPr>
        <w:t>…]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5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4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z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19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, 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y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1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pacing w:val="2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21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6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ñ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D51C13">
        <w:rPr>
          <w:rFonts w:ascii="Arial" w:hAnsi="Arial" w:cs="Arial"/>
          <w:w w:val="101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</w:t>
      </w:r>
      <w:r w:rsidRPr="00D51C13">
        <w:rPr>
          <w:rFonts w:ascii="Arial" w:hAnsi="Arial" w:cs="Arial"/>
          <w:spacing w:val="-9"/>
          <w:sz w:val="22"/>
          <w:szCs w:val="22"/>
        </w:rPr>
        <w:t>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y</w:t>
      </w:r>
      <w:r w:rsidRPr="00D51C13">
        <w:rPr>
          <w:rFonts w:ascii="Arial" w:hAnsi="Arial" w:cs="Arial"/>
          <w:spacing w:val="2"/>
          <w:sz w:val="22"/>
          <w:szCs w:val="22"/>
        </w:rPr>
        <w:t>/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á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ón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ber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D51C13">
        <w:rPr>
          <w:rFonts w:ascii="Arial" w:hAnsi="Arial" w:cs="Arial"/>
          <w:w w:val="101"/>
          <w:sz w:val="22"/>
          <w:szCs w:val="22"/>
        </w:rPr>
        <w:t>D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2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ES</w:t>
      </w:r>
      <w:r w:rsidRPr="00D51C13">
        <w:rPr>
          <w:rFonts w:ascii="Arial" w:hAnsi="Arial" w:cs="Arial"/>
          <w:spacing w:val="-3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P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[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FD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>]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3</w:t>
      </w:r>
      <w:r w:rsidRPr="00D51C13">
        <w:rPr>
          <w:rFonts w:ascii="Arial" w:hAnsi="Arial" w:cs="Arial"/>
          <w:spacing w:val="-7"/>
          <w:sz w:val="22"/>
          <w:szCs w:val="22"/>
        </w:rPr>
        <w:t>3</w:t>
      </w:r>
      <w:r w:rsidRPr="00D51C13">
        <w:rPr>
          <w:rFonts w:ascii="Arial" w:hAnsi="Arial" w:cs="Arial"/>
          <w:spacing w:val="3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5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5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i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ú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53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s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16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n 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,  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u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w w:val="101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0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5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i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ar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6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g</w:t>
      </w:r>
      <w:r w:rsidRPr="00D51C13">
        <w:rPr>
          <w:rFonts w:ascii="Arial" w:hAnsi="Arial" w:cs="Arial"/>
          <w:spacing w:val="-2"/>
          <w:sz w:val="22"/>
          <w:szCs w:val="22"/>
        </w:rPr>
        <w:t>en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 2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95019E" w:rsidRPr="00D51C13" w:rsidRDefault="0095019E" w:rsidP="00D25F86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p w:rsidR="0095019E" w:rsidRDefault="0095019E"/>
    <w:sectPr w:rsidR="0095019E" w:rsidSect="006101E8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DB"/>
    <w:rsid w:val="00017494"/>
    <w:rsid w:val="000F47D9"/>
    <w:rsid w:val="00165456"/>
    <w:rsid w:val="00182002"/>
    <w:rsid w:val="00182E6D"/>
    <w:rsid w:val="001E71F4"/>
    <w:rsid w:val="002C1CFF"/>
    <w:rsid w:val="002E61DB"/>
    <w:rsid w:val="00317B99"/>
    <w:rsid w:val="00374A32"/>
    <w:rsid w:val="003B11A0"/>
    <w:rsid w:val="00432D30"/>
    <w:rsid w:val="00474791"/>
    <w:rsid w:val="00486E16"/>
    <w:rsid w:val="005A6E54"/>
    <w:rsid w:val="005B28A2"/>
    <w:rsid w:val="006101E8"/>
    <w:rsid w:val="006440CD"/>
    <w:rsid w:val="006C2C8D"/>
    <w:rsid w:val="007B7A6D"/>
    <w:rsid w:val="007D2BEC"/>
    <w:rsid w:val="007E1787"/>
    <w:rsid w:val="007F0D7C"/>
    <w:rsid w:val="008119A9"/>
    <w:rsid w:val="00870F4D"/>
    <w:rsid w:val="00894FDE"/>
    <w:rsid w:val="00936692"/>
    <w:rsid w:val="0095019E"/>
    <w:rsid w:val="009D0D55"/>
    <w:rsid w:val="00A02880"/>
    <w:rsid w:val="00A57E5E"/>
    <w:rsid w:val="00AE220F"/>
    <w:rsid w:val="00B551FC"/>
    <w:rsid w:val="00B773C6"/>
    <w:rsid w:val="00C75B15"/>
    <w:rsid w:val="00CB1B42"/>
    <w:rsid w:val="00CB2ABC"/>
    <w:rsid w:val="00CB685C"/>
    <w:rsid w:val="00D059D0"/>
    <w:rsid w:val="00D25F86"/>
    <w:rsid w:val="00D51C13"/>
    <w:rsid w:val="00DD0382"/>
    <w:rsid w:val="00E02ACD"/>
    <w:rsid w:val="00E24FA5"/>
    <w:rsid w:val="00E448E1"/>
    <w:rsid w:val="00E57F4B"/>
    <w:rsid w:val="00F86026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5F8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5F86"/>
    <w:pPr>
      <w:keepNext/>
      <w:outlineLvl w:val="1"/>
    </w:pPr>
    <w:rPr>
      <w:rFonts w:ascii="Arial" w:eastAsia="Calibri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E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DB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486E16"/>
    <w:rPr>
      <w:rFonts w:cs="Times New Roman"/>
    </w:rPr>
  </w:style>
  <w:style w:type="character" w:customStyle="1" w:styleId="bodytext1">
    <w:name w:val="bodytext1"/>
    <w:uiPriority w:val="99"/>
    <w:rsid w:val="00D25F86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locked/>
    <w:rsid w:val="00D25F86"/>
    <w:pPr>
      <w:jc w:val="center"/>
    </w:pPr>
    <w:rPr>
      <w:rFonts w:eastAsia="Calibri"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1223</Words>
  <Characters>6727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LENGUAS VIVAS Sofía E</dc:title>
  <dc:subject/>
  <dc:creator>DELL Inspiron 15</dc:creator>
  <cp:keywords/>
  <dc:description/>
  <cp:lastModifiedBy>Usuario</cp:lastModifiedBy>
  <cp:revision>3</cp:revision>
  <cp:lastPrinted>2018-03-20T15:27:00Z</cp:lastPrinted>
  <dcterms:created xsi:type="dcterms:W3CDTF">2018-03-20T15:46:00Z</dcterms:created>
  <dcterms:modified xsi:type="dcterms:W3CDTF">2018-03-20T15:47:00Z</dcterms:modified>
</cp:coreProperties>
</file>