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F" w:rsidRPr="00322397" w:rsidRDefault="0002665F" w:rsidP="001F06F7">
      <w:pPr>
        <w:spacing w:after="0"/>
        <w:rPr>
          <w:b/>
          <w:sz w:val="24"/>
          <w:szCs w:val="24"/>
        </w:rPr>
      </w:pPr>
    </w:p>
    <w:p w:rsidR="0002665F" w:rsidRPr="00322397" w:rsidRDefault="0002665F" w:rsidP="004B6A9E">
      <w:pPr>
        <w:spacing w:after="0"/>
        <w:ind w:left="708" w:firstLine="708"/>
        <w:rPr>
          <w:b/>
          <w:sz w:val="24"/>
          <w:szCs w:val="24"/>
        </w:rPr>
      </w:pPr>
      <w:r w:rsidRPr="00322397">
        <w:rPr>
          <w:b/>
          <w:sz w:val="24"/>
          <w:szCs w:val="24"/>
        </w:rPr>
        <w:t>LUNES 10 DE NOVIEMBRE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322397">
          <w:t>10.00 a</w:t>
        </w:r>
      </w:smartTag>
      <w:r w:rsidRPr="00322397">
        <w:t xml:space="preserve"> 11.00</w:t>
      </w:r>
      <w:r w:rsidRPr="00322397">
        <w:rPr>
          <w:sz w:val="24"/>
          <w:szCs w:val="24"/>
        </w:rPr>
        <w:tab/>
        <w:t>APERTURA DEL CONGRESO</w:t>
      </w:r>
    </w:p>
    <w:p w:rsidR="0002665F" w:rsidRPr="00322397" w:rsidRDefault="0002665F" w:rsidP="001F06F7">
      <w:pPr>
        <w:pStyle w:val="ListParagraph1"/>
        <w:numPr>
          <w:ilvl w:val="2"/>
          <w:numId w:val="1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</w:rPr>
        <w:t>Carolina Stanley</w:t>
      </w:r>
      <w:r w:rsidRPr="00322397">
        <w:rPr>
          <w:sz w:val="24"/>
          <w:szCs w:val="24"/>
        </w:rPr>
        <w:t xml:space="preserve">, </w:t>
      </w:r>
      <w:r w:rsidRPr="00322397">
        <w:rPr>
          <w:sz w:val="24"/>
          <w:szCs w:val="24"/>
          <w:lang w:eastAsia="es-AR"/>
        </w:rPr>
        <w:t xml:space="preserve">Ministra de Desarrollo Social de </w:t>
      </w:r>
      <w:smartTag w:uri="urn:schemas-microsoft-com:office:smarttags" w:element="PersonName">
        <w:smartTagPr>
          <w:attr w:name="ProductID" w:val="la Ciudad Aut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</w:t>
      </w:r>
    </w:p>
    <w:p w:rsidR="0002665F" w:rsidRPr="00322397" w:rsidRDefault="0002665F" w:rsidP="001F06F7">
      <w:pPr>
        <w:pStyle w:val="ListParagraph1"/>
        <w:numPr>
          <w:ilvl w:val="2"/>
          <w:numId w:val="1"/>
        </w:numPr>
        <w:spacing w:after="0"/>
        <w:rPr>
          <w:sz w:val="24"/>
          <w:szCs w:val="24"/>
          <w:lang w:val="pt-BR" w:eastAsia="es-AR"/>
        </w:rPr>
      </w:pPr>
      <w:r w:rsidRPr="00322397">
        <w:rPr>
          <w:b/>
          <w:sz w:val="24"/>
          <w:szCs w:val="24"/>
          <w:lang w:val="pt-BR" w:eastAsia="es-AR"/>
        </w:rPr>
        <w:t>Raquel Barros</w:t>
      </w:r>
      <w:r w:rsidRPr="00322397">
        <w:rPr>
          <w:sz w:val="24"/>
          <w:szCs w:val="24"/>
          <w:lang w:val="pt-BR" w:eastAsia="es-AR"/>
        </w:rPr>
        <w:t>, Coordinadora Regional de RAISSS.</w:t>
      </w:r>
    </w:p>
    <w:p w:rsidR="0002665F" w:rsidRPr="00322397" w:rsidRDefault="0002665F" w:rsidP="008C3E6A">
      <w:pPr>
        <w:pStyle w:val="ListParagraph1"/>
        <w:numPr>
          <w:ilvl w:val="2"/>
          <w:numId w:val="1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Horacio Rodríguez Larreta</w:t>
      </w:r>
      <w:r w:rsidRPr="00322397">
        <w:rPr>
          <w:sz w:val="24"/>
          <w:szCs w:val="24"/>
          <w:lang w:eastAsia="es-AR"/>
        </w:rPr>
        <w:t xml:space="preserve">, Jefe de Gabinete del Gobierno de </w:t>
      </w:r>
      <w:smartTag w:uri="urn:schemas-microsoft-com:office:smarttags" w:element="PersonName">
        <w:smartTagPr>
          <w:attr w:name="ProductID" w:val="la Ciudad Aut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metricconverter">
        <w:smartTagPr>
          <w:attr w:name="ProductID" w:val="11.00 a"/>
        </w:smartTagPr>
        <w:r w:rsidRPr="00322397">
          <w:rPr>
            <w:lang w:eastAsia="es-AR"/>
          </w:rPr>
          <w:t>11.00 a</w:t>
        </w:r>
      </w:smartTag>
      <w:r w:rsidRPr="00322397">
        <w:rPr>
          <w:lang w:eastAsia="es-AR"/>
        </w:rPr>
        <w:t xml:space="preserve"> 11.30</w:t>
      </w:r>
      <w:r w:rsidRPr="00322397">
        <w:rPr>
          <w:sz w:val="24"/>
          <w:szCs w:val="24"/>
          <w:lang w:eastAsia="es-AR"/>
        </w:rPr>
        <w:tab/>
        <w:t>CAFÉ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metricconverter">
        <w:smartTagPr>
          <w:attr w:name="ProductID" w:val="11.30 a"/>
        </w:smartTagPr>
        <w:r w:rsidRPr="00322397">
          <w:rPr>
            <w:lang w:eastAsia="es-AR"/>
          </w:rPr>
          <w:t>11.30 a</w:t>
        </w:r>
      </w:smartTag>
      <w:r w:rsidRPr="00322397">
        <w:rPr>
          <w:lang w:eastAsia="es-AR"/>
        </w:rPr>
        <w:t xml:space="preserve"> 13.00</w:t>
      </w:r>
      <w:r w:rsidRPr="00322397">
        <w:rPr>
          <w:sz w:val="24"/>
          <w:szCs w:val="24"/>
          <w:lang w:eastAsia="es-AR"/>
        </w:rPr>
        <w:tab/>
        <w:t>POLÍTICAS DE INFANCIA</w:t>
      </w:r>
    </w:p>
    <w:p w:rsidR="0002665F" w:rsidRPr="00322397" w:rsidRDefault="0002665F" w:rsidP="00B45C26">
      <w:pPr>
        <w:pStyle w:val="ListParagraph1"/>
        <w:numPr>
          <w:ilvl w:val="2"/>
          <w:numId w:val="2"/>
        </w:numPr>
        <w:spacing w:after="0"/>
        <w:rPr>
          <w:sz w:val="24"/>
          <w:szCs w:val="24"/>
          <w:lang w:val="es-ES" w:eastAsia="es-AR"/>
        </w:rPr>
      </w:pPr>
      <w:r w:rsidRPr="00322397">
        <w:rPr>
          <w:b/>
          <w:sz w:val="24"/>
          <w:szCs w:val="24"/>
          <w:lang w:val="es-ES" w:eastAsia="es-AR"/>
        </w:rPr>
        <w:t>Raquel Barros</w:t>
      </w:r>
      <w:r w:rsidRPr="00322397">
        <w:rPr>
          <w:sz w:val="24"/>
          <w:szCs w:val="24"/>
          <w:lang w:val="es-ES" w:eastAsia="es-AR"/>
        </w:rPr>
        <w:t>,</w:t>
      </w:r>
      <w:r w:rsidRPr="00322397">
        <w:rPr>
          <w:b/>
          <w:sz w:val="24"/>
          <w:szCs w:val="24"/>
          <w:lang w:val="es-ES" w:eastAsia="es-AR"/>
        </w:rPr>
        <w:t xml:space="preserve"> </w:t>
      </w:r>
      <w:r w:rsidRPr="00322397">
        <w:rPr>
          <w:sz w:val="24"/>
          <w:szCs w:val="24"/>
          <w:lang w:val="es-ES" w:eastAsia="es-AR"/>
        </w:rPr>
        <w:t>Directora de Fundación Lua Nova, Brasil.</w:t>
      </w:r>
    </w:p>
    <w:p w:rsidR="0002665F" w:rsidRPr="00322397" w:rsidRDefault="0002665F" w:rsidP="00B45C26">
      <w:pPr>
        <w:pStyle w:val="ListParagraph1"/>
        <w:numPr>
          <w:ilvl w:val="2"/>
          <w:numId w:val="2"/>
        </w:numPr>
        <w:spacing w:after="0"/>
        <w:rPr>
          <w:sz w:val="24"/>
          <w:szCs w:val="24"/>
          <w:lang w:val="es-ES" w:eastAsia="es-AR"/>
        </w:rPr>
      </w:pPr>
      <w:r w:rsidRPr="00322397">
        <w:rPr>
          <w:b/>
          <w:sz w:val="24"/>
          <w:szCs w:val="24"/>
          <w:lang w:val="es-ES" w:eastAsia="es-AR"/>
        </w:rPr>
        <w:t>Sebastián Waisgrais</w:t>
      </w:r>
      <w:r w:rsidRPr="00322397">
        <w:rPr>
          <w:sz w:val="24"/>
          <w:szCs w:val="24"/>
          <w:lang w:val="es-ES" w:eastAsia="es-AR"/>
        </w:rPr>
        <w:t xml:space="preserve">, Especialista en </w:t>
      </w:r>
      <w:r>
        <w:rPr>
          <w:sz w:val="24"/>
          <w:szCs w:val="24"/>
          <w:lang w:val="es-ES" w:eastAsia="es-AR"/>
        </w:rPr>
        <w:t>monitoreo y e</w:t>
      </w:r>
      <w:r w:rsidRPr="00322397">
        <w:rPr>
          <w:sz w:val="24"/>
          <w:szCs w:val="24"/>
          <w:lang w:val="es-ES" w:eastAsia="es-AR"/>
        </w:rPr>
        <w:t>valuación de UNICEF Argentina.</w:t>
      </w:r>
    </w:p>
    <w:p w:rsidR="0002665F" w:rsidRPr="00322397" w:rsidRDefault="0002665F" w:rsidP="00C7214D">
      <w:pPr>
        <w:pStyle w:val="ListParagraph1"/>
        <w:numPr>
          <w:ilvl w:val="2"/>
          <w:numId w:val="2"/>
        </w:numPr>
        <w:spacing w:after="0"/>
        <w:rPr>
          <w:b/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José Luis Zárate Zárraga</w:t>
      </w:r>
      <w:r>
        <w:rPr>
          <w:sz w:val="24"/>
          <w:szCs w:val="24"/>
          <w:lang w:eastAsia="es-AR"/>
        </w:rPr>
        <w:t>, Responsable del p</w:t>
      </w:r>
      <w:r w:rsidRPr="00322397">
        <w:rPr>
          <w:sz w:val="24"/>
          <w:szCs w:val="24"/>
          <w:lang w:eastAsia="es-AR"/>
        </w:rPr>
        <w:t>royecto Centro Escucha Comunitario en la comunidad de El Alto, Bolivia.</w:t>
      </w:r>
    </w:p>
    <w:p w:rsidR="0002665F" w:rsidRPr="00322397" w:rsidRDefault="0002665F" w:rsidP="00C7214D">
      <w:pPr>
        <w:pStyle w:val="ListParagraph1"/>
        <w:numPr>
          <w:ilvl w:val="2"/>
          <w:numId w:val="2"/>
        </w:numPr>
        <w:spacing w:after="0"/>
        <w:rPr>
          <w:b/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Ana María Juárez</w:t>
      </w:r>
      <w:r w:rsidRPr="00322397">
        <w:rPr>
          <w:sz w:val="24"/>
          <w:szCs w:val="24"/>
          <w:lang w:eastAsia="es-AR"/>
        </w:rPr>
        <w:t>,</w:t>
      </w:r>
      <w:r w:rsidRPr="00322397">
        <w:rPr>
          <w:b/>
          <w:sz w:val="24"/>
          <w:szCs w:val="24"/>
          <w:lang w:eastAsia="es-AR"/>
        </w:rPr>
        <w:t xml:space="preserve"> </w:t>
      </w:r>
      <w:r w:rsidRPr="00322397">
        <w:rPr>
          <w:sz w:val="24"/>
          <w:szCs w:val="24"/>
        </w:rPr>
        <w:t>Consejo Académico de Fundación CONIN.</w:t>
      </w:r>
    </w:p>
    <w:p w:rsidR="0002665F" w:rsidRPr="00322397" w:rsidRDefault="0002665F" w:rsidP="0024760C">
      <w:pPr>
        <w:spacing w:after="0"/>
        <w:ind w:left="1800"/>
        <w:rPr>
          <w:sz w:val="24"/>
          <w:szCs w:val="24"/>
          <w:lang w:val="es-ES" w:eastAsia="es-AR"/>
        </w:rPr>
      </w:pPr>
      <w:r w:rsidRPr="00322397">
        <w:rPr>
          <w:lang w:val="es-ES" w:eastAsia="es-AR"/>
        </w:rPr>
        <w:t>MODERADOR:</w:t>
      </w:r>
      <w:r w:rsidRPr="00322397">
        <w:rPr>
          <w:sz w:val="24"/>
          <w:szCs w:val="24"/>
          <w:lang w:val="es-ES" w:eastAsia="es-AR"/>
        </w:rPr>
        <w:t xml:space="preserve"> </w:t>
      </w:r>
      <w:r w:rsidRPr="00322397">
        <w:rPr>
          <w:b/>
          <w:sz w:val="24"/>
          <w:szCs w:val="24"/>
          <w:lang w:val="es-ES" w:eastAsia="es-AR"/>
        </w:rPr>
        <w:t xml:space="preserve">Paula Pérez Marquina </w:t>
      </w:r>
      <w:r w:rsidRPr="00322397">
        <w:rPr>
          <w:sz w:val="24"/>
          <w:szCs w:val="24"/>
          <w:lang w:val="es-ES" w:eastAsia="es-AR"/>
        </w:rPr>
        <w:t>(Su</w:t>
      </w:r>
      <w:r>
        <w:rPr>
          <w:sz w:val="24"/>
          <w:szCs w:val="24"/>
          <w:lang w:val="es-ES" w:eastAsia="es-AR"/>
        </w:rPr>
        <w:t>bsecretaria de Promoción Social,</w:t>
      </w:r>
      <w:r w:rsidRPr="00322397">
        <w:rPr>
          <w:sz w:val="24"/>
          <w:szCs w:val="24"/>
          <w:lang w:val="es-ES" w:eastAsia="es-AR"/>
        </w:rPr>
        <w:t xml:space="preserve"> Ministerio de Desarrollo Social del Gobierno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val="es-ES" w:eastAsia="es-AR"/>
          </w:rPr>
          <w:t>la Ciudad Autónoma</w:t>
        </w:r>
      </w:smartTag>
      <w:r w:rsidRPr="00322397">
        <w:rPr>
          <w:sz w:val="24"/>
          <w:szCs w:val="24"/>
          <w:lang w:val="es-ES" w:eastAsia="es-AR"/>
        </w:rPr>
        <w:t xml:space="preserve"> de Bs. As.)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metricconverter">
        <w:smartTagPr>
          <w:attr w:name="ProductID" w:val="13.00 a"/>
        </w:smartTagPr>
        <w:r w:rsidRPr="00322397">
          <w:rPr>
            <w:lang w:eastAsia="es-AR"/>
          </w:rPr>
          <w:t>13.00 a</w:t>
        </w:r>
      </w:smartTag>
      <w:r w:rsidRPr="00322397">
        <w:rPr>
          <w:lang w:eastAsia="es-AR"/>
        </w:rPr>
        <w:t xml:space="preserve">  15.00</w:t>
      </w:r>
      <w:r w:rsidRPr="00322397">
        <w:rPr>
          <w:sz w:val="24"/>
          <w:szCs w:val="24"/>
          <w:lang w:eastAsia="es-AR"/>
        </w:rPr>
        <w:tab/>
        <w:t xml:space="preserve">CORTE - ALMUERZO </w:t>
      </w:r>
    </w:p>
    <w:p w:rsidR="0002665F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metricconverter">
        <w:smartTagPr>
          <w:attr w:name="ProductID" w:val="15.00 a"/>
        </w:smartTagPr>
        <w:r w:rsidRPr="00322397">
          <w:rPr>
            <w:lang w:eastAsia="es-AR"/>
          </w:rPr>
          <w:t>15.00 a</w:t>
        </w:r>
      </w:smartTag>
      <w:r w:rsidRPr="00322397">
        <w:rPr>
          <w:lang w:eastAsia="es-AR"/>
        </w:rPr>
        <w:t xml:space="preserve"> 16.30</w:t>
      </w:r>
      <w:r w:rsidRPr="00322397">
        <w:rPr>
          <w:sz w:val="24"/>
          <w:szCs w:val="24"/>
          <w:lang w:eastAsia="es-AR"/>
        </w:rPr>
        <w:tab/>
        <w:t>PROBLEMÁTICAS SOCIALES E INCLUSIÓN DE JÓVENES Y ADULTOS</w:t>
      </w:r>
    </w:p>
    <w:p w:rsidR="0002665F" w:rsidRPr="00441A10" w:rsidRDefault="0002665F" w:rsidP="00441A10">
      <w:pPr>
        <w:pStyle w:val="ListParagraph1"/>
        <w:numPr>
          <w:ilvl w:val="2"/>
          <w:numId w:val="5"/>
        </w:numPr>
        <w:spacing w:after="0"/>
        <w:rPr>
          <w:sz w:val="24"/>
          <w:szCs w:val="24"/>
          <w:lang w:eastAsia="es-AR"/>
        </w:rPr>
      </w:pPr>
      <w:r w:rsidRPr="00441A10">
        <w:rPr>
          <w:b/>
          <w:sz w:val="24"/>
          <w:szCs w:val="24"/>
        </w:rPr>
        <w:t>Esperanza Hernández</w:t>
      </w:r>
      <w:r w:rsidRPr="00441A10">
        <w:rPr>
          <w:sz w:val="24"/>
          <w:szCs w:val="24"/>
          <w:lang w:eastAsia="es-AR"/>
        </w:rPr>
        <w:t>,</w:t>
      </w:r>
      <w:r w:rsidRPr="00441A10">
        <w:rPr>
          <w:b/>
          <w:sz w:val="24"/>
          <w:szCs w:val="24"/>
          <w:lang w:eastAsia="es-AR"/>
        </w:rPr>
        <w:t xml:space="preserve"> </w:t>
      </w:r>
      <w:r w:rsidRPr="00441A10">
        <w:rPr>
          <w:sz w:val="24"/>
          <w:szCs w:val="24"/>
          <w:lang w:eastAsia="es-AR"/>
        </w:rPr>
        <w:t xml:space="preserve">Especialista de </w:t>
      </w:r>
      <w:smartTag w:uri="urn:schemas-microsoft-com:office:smarttags" w:element="PersonName">
        <w:smartTagPr>
          <w:attr w:name="ProductID" w:val="la Junta Nacional"/>
        </w:smartTagPr>
        <w:r w:rsidRPr="00441A10">
          <w:rPr>
            <w:sz w:val="24"/>
            <w:szCs w:val="24"/>
            <w:lang w:eastAsia="es-AR"/>
          </w:rPr>
          <w:t>la Junta Nacional</w:t>
        </w:r>
      </w:smartTag>
      <w:r w:rsidRPr="00441A10">
        <w:rPr>
          <w:sz w:val="24"/>
          <w:szCs w:val="24"/>
          <w:lang w:eastAsia="es-AR"/>
        </w:rPr>
        <w:t xml:space="preserve"> de Drogas, Uruguay.</w:t>
      </w:r>
    </w:p>
    <w:p w:rsidR="0002665F" w:rsidRPr="00322397" w:rsidRDefault="0002665F" w:rsidP="001F06F7">
      <w:pPr>
        <w:pStyle w:val="ListParagraph1"/>
        <w:numPr>
          <w:ilvl w:val="2"/>
          <w:numId w:val="3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Mauricio Zorondo</w:t>
      </w:r>
      <w:r w:rsidRPr="00322397">
        <w:rPr>
          <w:sz w:val="24"/>
          <w:szCs w:val="24"/>
          <w:lang w:eastAsia="es-AR"/>
        </w:rPr>
        <w:t>,</w:t>
      </w:r>
      <w:r w:rsidRPr="00322397">
        <w:rPr>
          <w:b/>
          <w:sz w:val="24"/>
          <w:szCs w:val="24"/>
          <w:lang w:eastAsia="es-AR"/>
        </w:rPr>
        <w:t xml:space="preserve"> </w:t>
      </w:r>
      <w:r w:rsidRPr="00322397">
        <w:rPr>
          <w:sz w:val="24"/>
          <w:szCs w:val="24"/>
        </w:rPr>
        <w:t>Secretario Ejecutivo de Fundación EFAD, Chile.</w:t>
      </w:r>
      <w:r w:rsidRPr="00322397">
        <w:rPr>
          <w:b/>
          <w:sz w:val="24"/>
          <w:szCs w:val="24"/>
          <w:lang w:eastAsia="es-AR"/>
        </w:rPr>
        <w:t xml:space="preserve"> </w:t>
      </w:r>
    </w:p>
    <w:p w:rsidR="0002665F" w:rsidRPr="00322397" w:rsidRDefault="0002665F" w:rsidP="001F06F7">
      <w:pPr>
        <w:pStyle w:val="ListParagraph1"/>
        <w:numPr>
          <w:ilvl w:val="2"/>
          <w:numId w:val="3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Guillermo Perez Sosto</w:t>
      </w:r>
      <w:r w:rsidRPr="00322397">
        <w:rPr>
          <w:sz w:val="24"/>
          <w:szCs w:val="24"/>
          <w:lang w:eastAsia="es-AR"/>
        </w:rPr>
        <w:t>, Cátedra UNESCO</w:t>
      </w:r>
      <w:r>
        <w:rPr>
          <w:sz w:val="24"/>
          <w:szCs w:val="24"/>
          <w:lang w:eastAsia="es-AR"/>
        </w:rPr>
        <w:t>,</w:t>
      </w:r>
      <w:r w:rsidRPr="00322397">
        <w:rPr>
          <w:sz w:val="24"/>
          <w:szCs w:val="24"/>
          <w:lang w:eastAsia="es-AR"/>
        </w:rPr>
        <w:t xml:space="preserve"> Manifestaciones Actuales de </w:t>
      </w:r>
      <w:smartTag w:uri="urn:schemas-microsoft-com:office:smarttags" w:element="PersonName">
        <w:smartTagPr>
          <w:attr w:name="ProductID" w:val="la Cuestión Social."/>
        </w:smartTagPr>
        <w:r w:rsidRPr="00322397">
          <w:rPr>
            <w:sz w:val="24"/>
            <w:szCs w:val="24"/>
            <w:lang w:eastAsia="es-AR"/>
          </w:rPr>
          <w:t>la Cuestión Social.</w:t>
        </w:r>
      </w:smartTag>
    </w:p>
    <w:p w:rsidR="0002665F" w:rsidRPr="00322397" w:rsidRDefault="0002665F" w:rsidP="001F06F7">
      <w:pPr>
        <w:pStyle w:val="ListParagraph1"/>
        <w:numPr>
          <w:ilvl w:val="2"/>
          <w:numId w:val="3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Agustín Salvia</w:t>
      </w:r>
      <w:r w:rsidRPr="003223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Coordinador e </w:t>
      </w:r>
      <w:r w:rsidRPr="00322397">
        <w:rPr>
          <w:sz w:val="24"/>
          <w:szCs w:val="24"/>
        </w:rPr>
        <w:t xml:space="preserve">Investigador, Barómetro de </w:t>
      </w:r>
      <w:smartTag w:uri="urn:schemas-microsoft-com:office:smarttags" w:element="PersonName">
        <w:smartTagPr>
          <w:attr w:name="ProductID" w:val="la Deuda Social"/>
        </w:smartTagPr>
        <w:r>
          <w:rPr>
            <w:sz w:val="24"/>
            <w:szCs w:val="24"/>
          </w:rPr>
          <w:t>la Deuda Social</w:t>
        </w:r>
      </w:smartTag>
      <w:r>
        <w:rPr>
          <w:sz w:val="24"/>
          <w:szCs w:val="24"/>
        </w:rPr>
        <w:t xml:space="preserve"> Argentina, UCA.</w:t>
      </w:r>
    </w:p>
    <w:p w:rsidR="0002665F" w:rsidRPr="00322397" w:rsidRDefault="0002665F" w:rsidP="0024760C">
      <w:pPr>
        <w:spacing w:after="0"/>
        <w:ind w:left="1800"/>
        <w:rPr>
          <w:sz w:val="24"/>
          <w:szCs w:val="24"/>
          <w:lang w:val="es-ES" w:eastAsia="es-AR"/>
        </w:rPr>
      </w:pPr>
      <w:r w:rsidRPr="00322397">
        <w:t>MODERADOR:</w:t>
      </w:r>
      <w:r w:rsidRPr="00322397">
        <w:rPr>
          <w:sz w:val="24"/>
          <w:szCs w:val="24"/>
        </w:rPr>
        <w:t xml:space="preserve"> </w:t>
      </w:r>
      <w:r w:rsidRPr="00322397">
        <w:rPr>
          <w:b/>
          <w:sz w:val="24"/>
          <w:szCs w:val="24"/>
        </w:rPr>
        <w:t xml:space="preserve">Claudio Romero </w:t>
      </w:r>
      <w:r>
        <w:rPr>
          <w:sz w:val="24"/>
          <w:szCs w:val="24"/>
        </w:rPr>
        <w:t>(Subsecretario de Tercera Edad,</w:t>
      </w:r>
      <w:r w:rsidRPr="00322397">
        <w:rPr>
          <w:sz w:val="24"/>
          <w:szCs w:val="24"/>
        </w:rPr>
        <w:t xml:space="preserve"> </w:t>
      </w:r>
      <w:r w:rsidRPr="00322397">
        <w:rPr>
          <w:sz w:val="24"/>
          <w:szCs w:val="24"/>
          <w:lang w:val="es-ES" w:eastAsia="es-AR"/>
        </w:rPr>
        <w:t xml:space="preserve">Ministerio de Desarrollo Social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val="es-ES" w:eastAsia="es-AR"/>
          </w:rPr>
          <w:t>la Ciudad Autónoma</w:t>
        </w:r>
      </w:smartTag>
      <w:r w:rsidRPr="00322397">
        <w:rPr>
          <w:sz w:val="24"/>
          <w:szCs w:val="24"/>
          <w:lang w:val="es-ES" w:eastAsia="es-AR"/>
        </w:rPr>
        <w:t xml:space="preserve"> de Bs. As.)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</w:rPr>
      </w:pPr>
      <w:smartTag w:uri="urn:schemas-microsoft-com:office:smarttags" w:element="metricconverter">
        <w:smartTagPr>
          <w:attr w:name="ProductID" w:val="16.30 a"/>
        </w:smartTagPr>
        <w:r w:rsidRPr="00322397">
          <w:t>16.30 a</w:t>
        </w:r>
      </w:smartTag>
      <w:r w:rsidRPr="00322397">
        <w:t xml:space="preserve"> 17.00</w:t>
      </w:r>
      <w:r w:rsidRPr="00322397">
        <w:rPr>
          <w:sz w:val="24"/>
          <w:szCs w:val="24"/>
        </w:rPr>
        <w:tab/>
        <w:t>CAFÉ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</w:rPr>
      </w:pPr>
      <w:smartTag w:uri="urn:schemas-microsoft-com:office:smarttags" w:element="metricconverter">
        <w:smartTagPr>
          <w:attr w:name="ProductID" w:val="17.00 a"/>
        </w:smartTagPr>
        <w:r w:rsidRPr="00322397">
          <w:t>17.00 a</w:t>
        </w:r>
      </w:smartTag>
      <w:r w:rsidRPr="00322397">
        <w:t xml:space="preserve"> 17.30</w:t>
      </w:r>
      <w:r w:rsidRPr="00322397">
        <w:rPr>
          <w:sz w:val="24"/>
          <w:szCs w:val="24"/>
        </w:rPr>
        <w:tab/>
        <w:t>T</w:t>
      </w:r>
      <w:r>
        <w:rPr>
          <w:sz w:val="24"/>
          <w:szCs w:val="24"/>
        </w:rPr>
        <w:t>RATAMIENTO</w:t>
      </w:r>
      <w:r w:rsidRPr="00322397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OMUNITARIO EN AMÉRICA </w:t>
      </w:r>
      <w:r w:rsidRPr="00322397">
        <w:rPr>
          <w:sz w:val="24"/>
          <w:szCs w:val="24"/>
        </w:rPr>
        <w:t>L</w:t>
      </w:r>
      <w:r>
        <w:rPr>
          <w:sz w:val="24"/>
          <w:szCs w:val="24"/>
        </w:rPr>
        <w:t>ATINA.</w:t>
      </w:r>
      <w:r w:rsidRPr="00322397">
        <w:rPr>
          <w:sz w:val="24"/>
          <w:szCs w:val="24"/>
        </w:rPr>
        <w:t xml:space="preserve"> Las redes territ</w:t>
      </w:r>
      <w:r>
        <w:rPr>
          <w:sz w:val="24"/>
          <w:szCs w:val="24"/>
        </w:rPr>
        <w:t>oriales</w:t>
      </w:r>
    </w:p>
    <w:p w:rsidR="0002665F" w:rsidRPr="00322397" w:rsidRDefault="0002665F" w:rsidP="001F06F7">
      <w:pPr>
        <w:pStyle w:val="ListParagraph1"/>
        <w:numPr>
          <w:ilvl w:val="0"/>
          <w:numId w:val="4"/>
        </w:numPr>
        <w:spacing w:after="0"/>
        <w:rPr>
          <w:sz w:val="24"/>
          <w:szCs w:val="24"/>
        </w:rPr>
      </w:pPr>
      <w:r w:rsidRPr="00322397">
        <w:rPr>
          <w:b/>
          <w:sz w:val="24"/>
          <w:szCs w:val="24"/>
        </w:rPr>
        <w:t>Efrem Milanese</w:t>
      </w:r>
      <w:r w:rsidRPr="00322397">
        <w:rPr>
          <w:sz w:val="24"/>
          <w:szCs w:val="24"/>
        </w:rPr>
        <w:t>, Consultor internacional en Desarrollo y Tratamiento Comunitario.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</w:rPr>
      </w:pPr>
      <w:smartTag w:uri="urn:schemas-microsoft-com:office:smarttags" w:element="metricconverter">
        <w:smartTagPr>
          <w:attr w:name="ProductID" w:val="17.30 a"/>
        </w:smartTagPr>
        <w:r w:rsidRPr="00322397">
          <w:t>17.30 a</w:t>
        </w:r>
      </w:smartTag>
      <w:r w:rsidRPr="00322397">
        <w:t xml:space="preserve"> 18.30</w:t>
      </w:r>
      <w:r w:rsidRPr="00322397">
        <w:rPr>
          <w:sz w:val="24"/>
          <w:szCs w:val="24"/>
        </w:rPr>
        <w:tab/>
        <w:t>REDES DE PROTECCIÓN SOCIAL</w:t>
      </w:r>
    </w:p>
    <w:p w:rsidR="0002665F" w:rsidRPr="00322397" w:rsidRDefault="0002665F" w:rsidP="001F06F7">
      <w:pPr>
        <w:pStyle w:val="ListParagraph1"/>
        <w:numPr>
          <w:ilvl w:val="0"/>
          <w:numId w:val="4"/>
        </w:numPr>
        <w:spacing w:after="0"/>
        <w:rPr>
          <w:sz w:val="24"/>
          <w:szCs w:val="24"/>
        </w:rPr>
      </w:pPr>
      <w:r w:rsidRPr="00322397">
        <w:rPr>
          <w:b/>
          <w:sz w:val="24"/>
          <w:szCs w:val="24"/>
        </w:rPr>
        <w:t>Simone Ceccini</w:t>
      </w:r>
      <w:r w:rsidRPr="00322397">
        <w:rPr>
          <w:sz w:val="24"/>
          <w:szCs w:val="24"/>
        </w:rPr>
        <w:t xml:space="preserve">, División de Desarrollo Social de </w:t>
      </w:r>
      <w:smartTag w:uri="urn:schemas-microsoft-com:office:smarttags" w:element="PersonName">
        <w:smartTagPr>
          <w:attr w:name="ProductID" w:val="la CEPAL."/>
        </w:smartTagPr>
        <w:r w:rsidRPr="00322397">
          <w:rPr>
            <w:sz w:val="24"/>
            <w:szCs w:val="24"/>
          </w:rPr>
          <w:t>la CEPAL.</w:t>
        </w:r>
      </w:smartTag>
    </w:p>
    <w:p w:rsidR="0002665F" w:rsidRPr="00322397" w:rsidRDefault="0002665F" w:rsidP="001F06F7">
      <w:pPr>
        <w:pStyle w:val="ListParagraph1"/>
        <w:numPr>
          <w:ilvl w:val="0"/>
          <w:numId w:val="4"/>
        </w:numPr>
        <w:spacing w:after="0"/>
        <w:rPr>
          <w:sz w:val="24"/>
          <w:szCs w:val="24"/>
        </w:rPr>
      </w:pPr>
      <w:r w:rsidRPr="00322397">
        <w:rPr>
          <w:b/>
          <w:sz w:val="24"/>
          <w:szCs w:val="24"/>
        </w:rPr>
        <w:t>Carolina Stanley</w:t>
      </w:r>
      <w:r w:rsidRPr="00322397">
        <w:rPr>
          <w:sz w:val="24"/>
          <w:szCs w:val="24"/>
        </w:rPr>
        <w:t xml:space="preserve">, Ministra de Desarrollo Social de </w:t>
      </w:r>
      <w:smartTag w:uri="urn:schemas-microsoft-com:office:smarttags" w:element="PersonName">
        <w:smartTagPr>
          <w:attr w:name="ProductID" w:val="la Ciudad Aut￳noma"/>
        </w:smartTagPr>
        <w:r w:rsidRPr="00322397">
          <w:rPr>
            <w:sz w:val="24"/>
            <w:szCs w:val="24"/>
          </w:rPr>
          <w:t>la Ciudad Autónoma</w:t>
        </w:r>
      </w:smartTag>
      <w:r w:rsidRPr="00322397">
        <w:rPr>
          <w:sz w:val="24"/>
          <w:szCs w:val="24"/>
        </w:rPr>
        <w:t xml:space="preserve"> de Bs. As. </w:t>
      </w:r>
    </w:p>
    <w:p w:rsidR="0002665F" w:rsidRPr="00322397" w:rsidRDefault="0002665F" w:rsidP="0024760C">
      <w:pPr>
        <w:spacing w:after="0"/>
        <w:ind w:left="1770"/>
        <w:rPr>
          <w:sz w:val="24"/>
          <w:szCs w:val="24"/>
          <w:lang w:eastAsia="es-AR"/>
        </w:rPr>
      </w:pPr>
      <w:r w:rsidRPr="00322397">
        <w:t>MODERADOR:</w:t>
      </w:r>
      <w:r w:rsidRPr="00322397">
        <w:rPr>
          <w:sz w:val="24"/>
          <w:szCs w:val="24"/>
        </w:rPr>
        <w:t xml:space="preserve"> </w:t>
      </w:r>
      <w:r w:rsidRPr="00322397">
        <w:rPr>
          <w:b/>
          <w:sz w:val="24"/>
          <w:szCs w:val="24"/>
        </w:rPr>
        <w:t xml:space="preserve">Magdalena Aguerre </w:t>
      </w:r>
      <w:r w:rsidRPr="00322397">
        <w:rPr>
          <w:sz w:val="24"/>
          <w:szCs w:val="24"/>
        </w:rPr>
        <w:t>(Subsecretaria de Administración</w:t>
      </w:r>
      <w:r>
        <w:rPr>
          <w:sz w:val="24"/>
          <w:szCs w:val="24"/>
        </w:rPr>
        <w:t>,</w:t>
      </w:r>
      <w:r w:rsidRPr="00322397">
        <w:rPr>
          <w:b/>
          <w:sz w:val="24"/>
          <w:szCs w:val="24"/>
        </w:rPr>
        <w:t xml:space="preserve"> </w:t>
      </w:r>
      <w:r w:rsidRPr="00322397">
        <w:rPr>
          <w:sz w:val="24"/>
          <w:szCs w:val="24"/>
          <w:lang w:eastAsia="es-AR"/>
        </w:rPr>
        <w:t xml:space="preserve">Ministerio de Desarrollo Social del Gobierno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As.)</w:t>
      </w:r>
    </w:p>
    <w:p w:rsidR="0002665F" w:rsidRDefault="0002665F" w:rsidP="00C527E8">
      <w:pPr>
        <w:spacing w:after="0"/>
      </w:pPr>
    </w:p>
    <w:p w:rsidR="0002665F" w:rsidRDefault="0002665F" w:rsidP="001F06F7">
      <w:pPr>
        <w:spacing w:after="0"/>
        <w:rPr>
          <w:b/>
          <w:sz w:val="24"/>
          <w:szCs w:val="24"/>
        </w:rPr>
      </w:pPr>
    </w:p>
    <w:p w:rsidR="0002665F" w:rsidRDefault="0002665F" w:rsidP="0024760C">
      <w:pPr>
        <w:spacing w:after="0"/>
        <w:ind w:left="708" w:firstLine="708"/>
        <w:rPr>
          <w:b/>
          <w:sz w:val="24"/>
          <w:szCs w:val="24"/>
        </w:rPr>
      </w:pPr>
    </w:p>
    <w:p w:rsidR="0002665F" w:rsidRPr="00322397" w:rsidRDefault="0002665F" w:rsidP="0024760C">
      <w:pPr>
        <w:spacing w:after="0"/>
        <w:ind w:left="708" w:firstLine="708"/>
        <w:rPr>
          <w:sz w:val="24"/>
          <w:szCs w:val="24"/>
        </w:rPr>
      </w:pPr>
      <w:r w:rsidRPr="00322397">
        <w:rPr>
          <w:b/>
          <w:sz w:val="24"/>
          <w:szCs w:val="24"/>
        </w:rPr>
        <w:t>MARTES 11 DE NOVIEMBRE</w:t>
      </w:r>
    </w:p>
    <w:p w:rsidR="0002665F" w:rsidRPr="00322397" w:rsidRDefault="0002665F" w:rsidP="0024760C">
      <w:pPr>
        <w:spacing w:after="0"/>
        <w:ind w:left="2832" w:hanging="1416"/>
        <w:rPr>
          <w:sz w:val="24"/>
          <w:szCs w:val="24"/>
        </w:rPr>
      </w:pPr>
      <w:smartTag w:uri="urn:schemas-microsoft-com:office:smarttags" w:element="metricconverter">
        <w:smartTagPr>
          <w:attr w:name="ProductID" w:val="9.00 a"/>
        </w:smartTagPr>
        <w:r w:rsidRPr="00322397">
          <w:t>9.00 a</w:t>
        </w:r>
      </w:smartTag>
      <w:r w:rsidRPr="00322397">
        <w:t xml:space="preserve"> 10.30</w:t>
      </w:r>
      <w:r>
        <w:rPr>
          <w:sz w:val="24"/>
          <w:szCs w:val="24"/>
        </w:rPr>
        <w:tab/>
        <w:t xml:space="preserve">PANEL INTERNACIONAL. </w:t>
      </w:r>
      <w:r>
        <w:rPr>
          <w:sz w:val="24"/>
          <w:szCs w:val="24"/>
          <w:lang w:eastAsia="es-AR"/>
        </w:rPr>
        <w:t>Tratamiento Comunitario e Inclusión S</w:t>
      </w:r>
      <w:r w:rsidRPr="00322397">
        <w:rPr>
          <w:sz w:val="24"/>
          <w:szCs w:val="24"/>
          <w:lang w:eastAsia="es-AR"/>
        </w:rPr>
        <w:t>ocial. Experiencias en América Latina</w:t>
      </w:r>
    </w:p>
    <w:p w:rsidR="0002665F" w:rsidRPr="00322397" w:rsidRDefault="0002665F" w:rsidP="00B45C26">
      <w:pPr>
        <w:pStyle w:val="ListParagraph1"/>
        <w:numPr>
          <w:ilvl w:val="2"/>
          <w:numId w:val="5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Miguel Hernández</w:t>
      </w:r>
      <w:r w:rsidRPr="00322397">
        <w:rPr>
          <w:sz w:val="24"/>
          <w:szCs w:val="24"/>
          <w:lang w:eastAsia="es-AR"/>
        </w:rPr>
        <w:t>,</w:t>
      </w:r>
      <w:r w:rsidRPr="00322397">
        <w:rPr>
          <w:b/>
          <w:sz w:val="24"/>
          <w:szCs w:val="24"/>
          <w:lang w:eastAsia="es-AR"/>
        </w:rPr>
        <w:t xml:space="preserve"> </w:t>
      </w:r>
      <w:r w:rsidRPr="00322397">
        <w:rPr>
          <w:sz w:val="24"/>
          <w:szCs w:val="24"/>
          <w:lang w:eastAsia="es-AR"/>
        </w:rPr>
        <w:t xml:space="preserve">Red Nacional Juvenil de Prevención de </w:t>
      </w:r>
      <w:smartTag w:uri="urn:schemas-microsoft-com:office:smarttags" w:element="PersonName">
        <w:smartTagPr>
          <w:attr w:name="ProductID" w:val="la Violencia"/>
        </w:smartTagPr>
        <w:r w:rsidRPr="00322397">
          <w:rPr>
            <w:sz w:val="24"/>
            <w:szCs w:val="24"/>
            <w:lang w:eastAsia="es-AR"/>
          </w:rPr>
          <w:t>la Violencia</w:t>
        </w:r>
      </w:smartTag>
      <w:r>
        <w:rPr>
          <w:sz w:val="24"/>
          <w:szCs w:val="24"/>
          <w:lang w:eastAsia="es-AR"/>
        </w:rPr>
        <w:t xml:space="preserve"> y Promoción Ciudadana, </w:t>
      </w:r>
      <w:r w:rsidRPr="00322397">
        <w:rPr>
          <w:sz w:val="24"/>
          <w:szCs w:val="24"/>
          <w:lang w:eastAsia="es-AR"/>
        </w:rPr>
        <w:t>México.</w:t>
      </w:r>
    </w:p>
    <w:p w:rsidR="0002665F" w:rsidRPr="00322397" w:rsidRDefault="0002665F" w:rsidP="00B91037">
      <w:pPr>
        <w:pStyle w:val="ListParagraph1"/>
        <w:numPr>
          <w:ilvl w:val="2"/>
          <w:numId w:val="5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Antonio Vargas</w:t>
      </w:r>
      <w:r w:rsidRPr="00322397">
        <w:rPr>
          <w:sz w:val="24"/>
          <w:szCs w:val="24"/>
          <w:lang w:eastAsia="es-AR"/>
        </w:rPr>
        <w:t xml:space="preserve"> </w:t>
      </w:r>
      <w:r w:rsidRPr="00322397">
        <w:rPr>
          <w:b/>
          <w:sz w:val="24"/>
          <w:szCs w:val="24"/>
          <w:lang w:eastAsia="es-AR"/>
        </w:rPr>
        <w:t>Tenorio</w:t>
      </w:r>
      <w:r w:rsidRPr="00322397">
        <w:rPr>
          <w:sz w:val="24"/>
          <w:szCs w:val="24"/>
          <w:lang w:eastAsia="es-AR"/>
        </w:rPr>
        <w:t xml:space="preserve">, Coordinador de </w:t>
      </w:r>
      <w:smartTag w:uri="urn:schemas-microsoft-com:office:smarttags" w:element="PersonName">
        <w:smartTagPr>
          <w:attr w:name="ProductID" w:val="la Pastoral Carcelaria"/>
        </w:smartTagPr>
        <w:r w:rsidRPr="00322397">
          <w:rPr>
            <w:sz w:val="24"/>
            <w:szCs w:val="24"/>
            <w:lang w:eastAsia="es-AR"/>
          </w:rPr>
          <w:t>la Pastoral Carcelaria</w:t>
        </w:r>
      </w:smartTag>
      <w:r w:rsidRPr="00322397">
        <w:rPr>
          <w:sz w:val="24"/>
          <w:szCs w:val="24"/>
          <w:lang w:eastAsia="es-AR"/>
        </w:rPr>
        <w:t xml:space="preserve"> de </w:t>
      </w:r>
      <w:smartTag w:uri="urn:schemas-microsoft-com:office:smarttags" w:element="PersonName">
        <w:smartTagPr>
          <w:attr w:name="ProductID" w:val="la Región Lima"/>
        </w:smartTagPr>
        <w:r w:rsidRPr="00322397">
          <w:rPr>
            <w:sz w:val="24"/>
            <w:szCs w:val="24"/>
            <w:lang w:eastAsia="es-AR"/>
          </w:rPr>
          <w:t>la Región Lima</w:t>
        </w:r>
      </w:smartTag>
      <w:r>
        <w:rPr>
          <w:sz w:val="24"/>
          <w:szCs w:val="24"/>
          <w:lang w:eastAsia="es-AR"/>
        </w:rPr>
        <w:t>, Perú</w:t>
      </w:r>
      <w:r w:rsidRPr="00322397">
        <w:rPr>
          <w:sz w:val="24"/>
          <w:szCs w:val="24"/>
          <w:lang w:eastAsia="es-AR"/>
        </w:rPr>
        <w:t>.</w:t>
      </w:r>
    </w:p>
    <w:p w:rsidR="0002665F" w:rsidRPr="00322397" w:rsidRDefault="0002665F" w:rsidP="001F06F7">
      <w:pPr>
        <w:pStyle w:val="ListParagraph1"/>
        <w:numPr>
          <w:ilvl w:val="2"/>
          <w:numId w:val="5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</w:rPr>
        <w:t>Irene Serrano</w:t>
      </w:r>
      <w:r w:rsidRPr="00322397">
        <w:rPr>
          <w:sz w:val="24"/>
          <w:szCs w:val="24"/>
          <w:lang w:eastAsia="es-AR"/>
        </w:rPr>
        <w:t>, Directora Corporación Consentidos, Colombia.</w:t>
      </w:r>
    </w:p>
    <w:p w:rsidR="0002665F" w:rsidRPr="00322397" w:rsidRDefault="0002665F" w:rsidP="001F06F7">
      <w:pPr>
        <w:pStyle w:val="ListParagraph1"/>
        <w:numPr>
          <w:ilvl w:val="2"/>
          <w:numId w:val="5"/>
        </w:numPr>
        <w:spacing w:after="0"/>
        <w:rPr>
          <w:sz w:val="24"/>
          <w:szCs w:val="24"/>
          <w:lang w:eastAsia="es-AR"/>
        </w:rPr>
      </w:pPr>
      <w:r>
        <w:rPr>
          <w:b/>
          <w:sz w:val="24"/>
          <w:szCs w:val="24"/>
        </w:rPr>
        <w:t>Padre Carlos “Charly” Olivero</w:t>
      </w:r>
      <w:r w:rsidRPr="00322397">
        <w:rPr>
          <w:sz w:val="24"/>
          <w:szCs w:val="24"/>
          <w:lang w:eastAsia="es-AR"/>
        </w:rPr>
        <w:t>,</w:t>
      </w:r>
      <w:r w:rsidRPr="00322397">
        <w:rPr>
          <w:b/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>Pastoral Villera del Arzobispado de Buenos Aires.</w:t>
      </w:r>
    </w:p>
    <w:p w:rsidR="0002665F" w:rsidRPr="00322397" w:rsidRDefault="0002665F" w:rsidP="0024760C">
      <w:pPr>
        <w:spacing w:after="0"/>
        <w:ind w:left="1800"/>
        <w:rPr>
          <w:sz w:val="24"/>
          <w:szCs w:val="24"/>
          <w:lang w:eastAsia="es-AR"/>
        </w:rPr>
      </w:pPr>
      <w:r w:rsidRPr="00322397">
        <w:t>MODERADOR:</w:t>
      </w:r>
      <w:r w:rsidRPr="00322397">
        <w:rPr>
          <w:sz w:val="24"/>
          <w:szCs w:val="24"/>
        </w:rPr>
        <w:t xml:space="preserve"> </w:t>
      </w:r>
      <w:r w:rsidRPr="00322397">
        <w:rPr>
          <w:b/>
          <w:sz w:val="24"/>
          <w:szCs w:val="24"/>
        </w:rPr>
        <w:t xml:space="preserve">Roberto Canay </w:t>
      </w:r>
      <w:r w:rsidRPr="00322397">
        <w:rPr>
          <w:sz w:val="24"/>
          <w:szCs w:val="24"/>
        </w:rPr>
        <w:t>(Gerente Operativo del Observatorio de Políticas Sociales</w:t>
      </w:r>
      <w:r>
        <w:rPr>
          <w:sz w:val="24"/>
          <w:szCs w:val="24"/>
        </w:rPr>
        <w:t>,</w:t>
      </w:r>
      <w:r w:rsidRPr="00322397">
        <w:rPr>
          <w:sz w:val="24"/>
          <w:szCs w:val="24"/>
          <w:lang w:eastAsia="es-AR"/>
        </w:rPr>
        <w:t xml:space="preserve"> Ministerio de Desarrollo Social del Gobierno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As.)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PersonName">
        <w:smartTagPr>
          <w:attr w:name="ProductID" w:val="la Ciudad Autónoma"/>
        </w:smartTagPr>
        <w:smartTag w:uri="urn:schemas-microsoft-com:office:smarttags" w:element="metricconverter">
          <w:smartTagPr>
            <w:attr w:name="ProductID" w:val="10.30 a"/>
          </w:smartTagPr>
          <w:r w:rsidRPr="00322397">
            <w:rPr>
              <w:lang w:eastAsia="es-AR"/>
            </w:rPr>
            <w:t>10.30 a</w:t>
          </w:r>
        </w:smartTag>
      </w:smartTag>
      <w:r w:rsidRPr="00322397">
        <w:rPr>
          <w:lang w:eastAsia="es-AR"/>
        </w:rPr>
        <w:t xml:space="preserve"> 11.00</w:t>
      </w:r>
      <w:r w:rsidRPr="00322397">
        <w:rPr>
          <w:sz w:val="24"/>
          <w:szCs w:val="24"/>
          <w:lang w:eastAsia="es-AR"/>
        </w:rPr>
        <w:tab/>
        <w:t>CAFÉ</w:t>
      </w:r>
    </w:p>
    <w:p w:rsidR="0002665F" w:rsidRPr="00322397" w:rsidRDefault="0002665F" w:rsidP="004B6A9E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PersonName">
        <w:smartTagPr>
          <w:attr w:name="ProductID" w:val="la Ciudad Autónoma"/>
        </w:smartTagPr>
        <w:smartTag w:uri="urn:schemas-microsoft-com:office:smarttags" w:element="metricconverter">
          <w:smartTagPr>
            <w:attr w:name="ProductID" w:val="11.00 a"/>
          </w:smartTagPr>
          <w:r w:rsidRPr="00322397">
            <w:rPr>
              <w:lang w:eastAsia="es-AR"/>
            </w:rPr>
            <w:t>11.00 a</w:t>
          </w:r>
        </w:smartTag>
      </w:smartTag>
      <w:r w:rsidRPr="00322397">
        <w:rPr>
          <w:lang w:eastAsia="es-AR"/>
        </w:rPr>
        <w:t xml:space="preserve"> 12.30</w:t>
      </w:r>
      <w:r w:rsidRPr="00322397">
        <w:rPr>
          <w:sz w:val="24"/>
          <w:szCs w:val="24"/>
          <w:lang w:eastAsia="es-AR"/>
        </w:rPr>
        <w:tab/>
        <w:t xml:space="preserve">ESTRATEGIAS DE VINCULACIÓN ENTRE EL ESTADO Y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COMUNIDAD</w:t>
        </w:r>
      </w:smartTag>
      <w:r w:rsidRPr="00322397">
        <w:rPr>
          <w:sz w:val="24"/>
          <w:szCs w:val="24"/>
          <w:lang w:eastAsia="es-AR"/>
        </w:rPr>
        <w:t xml:space="preserve">      </w:t>
      </w:r>
    </w:p>
    <w:p w:rsidR="0002665F" w:rsidRPr="00322397" w:rsidRDefault="0002665F" w:rsidP="003107F5">
      <w:pPr>
        <w:pStyle w:val="ListParagraph1"/>
        <w:numPr>
          <w:ilvl w:val="2"/>
          <w:numId w:val="7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Mercedes Aranguren</w:t>
      </w:r>
      <w:r w:rsidRPr="00322397">
        <w:rPr>
          <w:sz w:val="24"/>
          <w:szCs w:val="24"/>
          <w:lang w:eastAsia="es-AR"/>
        </w:rPr>
        <w:t>, Presidente Fundación Convivir.</w:t>
      </w:r>
    </w:p>
    <w:p w:rsidR="0002665F" w:rsidRPr="00322397" w:rsidRDefault="0002665F" w:rsidP="001F06F7">
      <w:pPr>
        <w:pStyle w:val="ListParagraph1"/>
        <w:numPr>
          <w:ilvl w:val="2"/>
          <w:numId w:val="7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Juan Carr</w:t>
      </w:r>
      <w:r w:rsidRPr="00322397">
        <w:rPr>
          <w:sz w:val="24"/>
          <w:szCs w:val="24"/>
          <w:lang w:eastAsia="es-AR"/>
        </w:rPr>
        <w:t>, Presidente de Red Solidaria.</w:t>
      </w:r>
    </w:p>
    <w:p w:rsidR="0002665F" w:rsidRPr="00322397" w:rsidRDefault="0002665F" w:rsidP="001F06F7">
      <w:pPr>
        <w:pStyle w:val="ListParagraph1"/>
        <w:numPr>
          <w:ilvl w:val="2"/>
          <w:numId w:val="7"/>
        </w:numPr>
        <w:spacing w:after="0"/>
        <w:rPr>
          <w:b/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Gabriel Castelli</w:t>
      </w:r>
      <w:r w:rsidRPr="00322397">
        <w:rPr>
          <w:sz w:val="24"/>
          <w:szCs w:val="24"/>
          <w:lang w:eastAsia="es-AR"/>
        </w:rPr>
        <w:t>,</w:t>
      </w:r>
      <w:r w:rsidRPr="00322397">
        <w:rPr>
          <w:b/>
          <w:sz w:val="24"/>
          <w:szCs w:val="24"/>
          <w:lang w:eastAsia="es-AR"/>
        </w:rPr>
        <w:t xml:space="preserve"> </w:t>
      </w:r>
      <w:r w:rsidRPr="00322397">
        <w:rPr>
          <w:sz w:val="24"/>
          <w:szCs w:val="24"/>
          <w:lang w:eastAsia="es-AR"/>
        </w:rPr>
        <w:t xml:space="preserve">Presidente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Comisión</w:t>
        </w:r>
      </w:smartTag>
      <w:r w:rsidRPr="00322397">
        <w:rPr>
          <w:sz w:val="24"/>
          <w:szCs w:val="24"/>
          <w:lang w:eastAsia="es-AR"/>
        </w:rPr>
        <w:t xml:space="preserve"> de Justicia y Paz de </w:t>
      </w:r>
      <w:smartTag w:uri="urn:schemas-microsoft-com:office:smarttags" w:element="PersonName">
        <w:smartTagPr>
          <w:attr w:name="ProductID" w:val="la Ciudad Autónoma"/>
        </w:smartTagPr>
        <w:smartTag w:uri="urn:schemas-microsoft-com:office:smarttags" w:element="PersonName">
          <w:smartTagPr>
            <w:attr w:name="ProductID" w:val="la Ciudad Autónoma"/>
          </w:smartTagPr>
          <w:r w:rsidRPr="00322397">
            <w:rPr>
              <w:sz w:val="24"/>
              <w:szCs w:val="24"/>
              <w:lang w:eastAsia="es-AR"/>
            </w:rPr>
            <w:t>la Conferencia</w:t>
          </w:r>
        </w:smartTag>
        <w:r w:rsidRPr="00322397">
          <w:rPr>
            <w:sz w:val="24"/>
            <w:szCs w:val="24"/>
            <w:lang w:eastAsia="es-AR"/>
          </w:rPr>
          <w:t xml:space="preserve"> Episcopal.</w:t>
        </w:r>
      </w:smartTag>
    </w:p>
    <w:p w:rsidR="0002665F" w:rsidRPr="00322397" w:rsidRDefault="0002665F" w:rsidP="001F06F7">
      <w:pPr>
        <w:pStyle w:val="ListParagraph1"/>
        <w:numPr>
          <w:ilvl w:val="2"/>
          <w:numId w:val="7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Nora Blaistein</w:t>
      </w:r>
      <w:r w:rsidRPr="00322397">
        <w:rPr>
          <w:sz w:val="24"/>
          <w:szCs w:val="24"/>
          <w:lang w:eastAsia="es-AR"/>
        </w:rPr>
        <w:t>, Directora de Programas Sociales, AMIA.</w:t>
      </w:r>
    </w:p>
    <w:p w:rsidR="0002665F" w:rsidRPr="00322397" w:rsidRDefault="0002665F" w:rsidP="0024760C">
      <w:pPr>
        <w:spacing w:after="0"/>
        <w:ind w:left="708" w:firstLine="1422"/>
        <w:rPr>
          <w:sz w:val="24"/>
          <w:szCs w:val="24"/>
        </w:rPr>
      </w:pPr>
      <w:r w:rsidRPr="00322397">
        <w:t>MODERADOR:</w:t>
      </w:r>
      <w:r w:rsidRPr="00322397">
        <w:rPr>
          <w:sz w:val="24"/>
          <w:szCs w:val="24"/>
        </w:rPr>
        <w:t xml:space="preserve"> </w:t>
      </w:r>
      <w:r w:rsidRPr="00322397">
        <w:rPr>
          <w:b/>
          <w:sz w:val="24"/>
          <w:szCs w:val="24"/>
        </w:rPr>
        <w:t>Santiago López Medrano</w:t>
      </w:r>
      <w:r w:rsidRPr="00322397">
        <w:rPr>
          <w:sz w:val="24"/>
          <w:szCs w:val="24"/>
        </w:rPr>
        <w:t xml:space="preserve"> (Subsecretario de Fortalecimiento Familiar y </w:t>
      </w:r>
      <w:r w:rsidRPr="00322397">
        <w:rPr>
          <w:sz w:val="24"/>
          <w:szCs w:val="24"/>
        </w:rPr>
        <w:tab/>
      </w:r>
    </w:p>
    <w:p w:rsidR="0002665F" w:rsidRPr="00322397" w:rsidRDefault="0002665F" w:rsidP="0024760C">
      <w:pPr>
        <w:spacing w:after="0"/>
        <w:ind w:left="2124" w:firstLine="6"/>
        <w:rPr>
          <w:sz w:val="24"/>
          <w:szCs w:val="24"/>
          <w:lang w:val="es-ES" w:eastAsia="es-AR"/>
        </w:rPr>
      </w:pPr>
      <w:r>
        <w:rPr>
          <w:sz w:val="24"/>
          <w:szCs w:val="24"/>
        </w:rPr>
        <w:t>Comunitario,</w:t>
      </w:r>
      <w:r w:rsidRPr="00322397">
        <w:rPr>
          <w:sz w:val="24"/>
          <w:szCs w:val="24"/>
        </w:rPr>
        <w:t xml:space="preserve"> </w:t>
      </w:r>
      <w:r w:rsidRPr="00322397">
        <w:rPr>
          <w:sz w:val="24"/>
          <w:szCs w:val="24"/>
          <w:lang w:val="es-ES" w:eastAsia="es-AR"/>
        </w:rPr>
        <w:t xml:space="preserve">Ministerio de Desarrollo Social </w:t>
      </w:r>
      <w:r w:rsidRPr="00322397">
        <w:rPr>
          <w:sz w:val="24"/>
          <w:szCs w:val="24"/>
          <w:lang w:eastAsia="es-AR"/>
        </w:rPr>
        <w:t xml:space="preserve">del Gobierno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</w:t>
      </w:r>
      <w:r w:rsidRPr="00322397">
        <w:rPr>
          <w:sz w:val="24"/>
          <w:szCs w:val="24"/>
          <w:lang w:val="es-ES" w:eastAsia="es-AR"/>
        </w:rPr>
        <w:t>)</w:t>
      </w:r>
    </w:p>
    <w:p w:rsidR="0002665F" w:rsidRPr="00322397" w:rsidRDefault="0002665F" w:rsidP="0024760C">
      <w:pPr>
        <w:spacing w:after="0"/>
        <w:ind w:left="708" w:firstLine="708"/>
        <w:rPr>
          <w:sz w:val="24"/>
          <w:szCs w:val="24"/>
          <w:lang w:eastAsia="es-AR"/>
        </w:rPr>
      </w:pPr>
      <w:smartTag w:uri="urn:schemas-microsoft-com:office:smarttags" w:element="PersonName">
        <w:smartTagPr>
          <w:attr w:name="ProductID" w:val="la Ciudad Autónoma"/>
        </w:smartTagPr>
        <w:smartTag w:uri="urn:schemas-microsoft-com:office:smarttags" w:element="metricconverter">
          <w:smartTagPr>
            <w:attr w:name="ProductID" w:val="12.30 a"/>
          </w:smartTagPr>
          <w:r w:rsidRPr="00322397">
            <w:t>12.30 a</w:t>
          </w:r>
        </w:smartTag>
      </w:smartTag>
      <w:r w:rsidRPr="00322397">
        <w:t xml:space="preserve"> 13.30</w:t>
      </w:r>
      <w:r w:rsidRPr="00322397">
        <w:rPr>
          <w:b/>
          <w:bCs/>
          <w:sz w:val="24"/>
          <w:szCs w:val="24"/>
          <w:lang w:eastAsia="es-AR"/>
        </w:rPr>
        <w:tab/>
      </w:r>
      <w:r w:rsidRPr="00322397">
        <w:rPr>
          <w:bCs/>
          <w:sz w:val="24"/>
          <w:szCs w:val="24"/>
          <w:lang w:eastAsia="es-AR"/>
        </w:rPr>
        <w:t>CLAUSURA DEL CONGRESO</w:t>
      </w:r>
      <w:r>
        <w:rPr>
          <w:sz w:val="24"/>
          <w:szCs w:val="24"/>
          <w:lang w:eastAsia="es-AR"/>
        </w:rPr>
        <w:t xml:space="preserve">. </w:t>
      </w:r>
      <w:r w:rsidRPr="00322397">
        <w:rPr>
          <w:sz w:val="24"/>
          <w:szCs w:val="24"/>
          <w:lang w:eastAsia="es-AR"/>
        </w:rPr>
        <w:t xml:space="preserve">La agenda social para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Argentina</w:t>
        </w:r>
      </w:smartTag>
      <w:r w:rsidRPr="00322397">
        <w:rPr>
          <w:sz w:val="24"/>
          <w:szCs w:val="24"/>
          <w:lang w:eastAsia="es-AR"/>
        </w:rPr>
        <w:t xml:space="preserve"> que viene</w:t>
      </w:r>
      <w:r w:rsidRPr="00322397">
        <w:rPr>
          <w:b/>
          <w:bCs/>
          <w:sz w:val="24"/>
          <w:szCs w:val="24"/>
          <w:lang w:eastAsia="es-AR"/>
        </w:rPr>
        <w:t> </w:t>
      </w:r>
      <w:r w:rsidRPr="00322397">
        <w:rPr>
          <w:sz w:val="24"/>
          <w:szCs w:val="24"/>
          <w:lang w:eastAsia="es-AR"/>
        </w:rPr>
        <w:tab/>
      </w:r>
      <w:r w:rsidRPr="00322397">
        <w:rPr>
          <w:sz w:val="24"/>
          <w:szCs w:val="24"/>
          <w:lang w:eastAsia="es-AR"/>
        </w:rPr>
        <w:tab/>
      </w:r>
    </w:p>
    <w:p w:rsidR="0002665F" w:rsidRDefault="0002665F" w:rsidP="005B5772">
      <w:pPr>
        <w:pStyle w:val="ListParagraph1"/>
        <w:numPr>
          <w:ilvl w:val="2"/>
          <w:numId w:val="1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</w:rPr>
        <w:t>Carolina Stanley</w:t>
      </w:r>
      <w:r>
        <w:rPr>
          <w:sz w:val="24"/>
          <w:szCs w:val="24"/>
        </w:rPr>
        <w:t xml:space="preserve">, </w:t>
      </w:r>
      <w:r w:rsidRPr="00322397">
        <w:rPr>
          <w:sz w:val="24"/>
          <w:szCs w:val="24"/>
          <w:lang w:eastAsia="es-AR"/>
        </w:rPr>
        <w:t xml:space="preserve">Ministra de Desarrollo Social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</w:t>
      </w:r>
    </w:p>
    <w:p w:rsidR="0002665F" w:rsidRPr="00322397" w:rsidRDefault="0002665F" w:rsidP="00F50EC0">
      <w:pPr>
        <w:pStyle w:val="ListParagraph1"/>
        <w:numPr>
          <w:ilvl w:val="2"/>
          <w:numId w:val="1"/>
        </w:numPr>
        <w:spacing w:after="0"/>
        <w:rPr>
          <w:sz w:val="24"/>
          <w:szCs w:val="24"/>
          <w:lang w:eastAsia="es-AR"/>
        </w:rPr>
      </w:pPr>
      <w:r w:rsidRPr="00322397">
        <w:rPr>
          <w:b/>
          <w:sz w:val="24"/>
          <w:szCs w:val="24"/>
          <w:lang w:eastAsia="es-AR"/>
        </w:rPr>
        <w:t>María Eugenia Vidal</w:t>
      </w:r>
      <w:r>
        <w:rPr>
          <w:sz w:val="24"/>
          <w:szCs w:val="24"/>
          <w:lang w:eastAsia="es-AR"/>
        </w:rPr>
        <w:t xml:space="preserve">, </w:t>
      </w:r>
      <w:r w:rsidRPr="00322397">
        <w:rPr>
          <w:sz w:val="24"/>
          <w:szCs w:val="24"/>
          <w:lang w:eastAsia="es-AR"/>
        </w:rPr>
        <w:t xml:space="preserve">Vicejefa de Gobierno de </w:t>
      </w:r>
      <w:smartTag w:uri="urn:schemas-microsoft-com:office:smarttags" w:element="PersonName">
        <w:smartTagPr>
          <w:attr w:name="ProductID" w:val="la Ciudad Autónoma"/>
        </w:smartTagPr>
        <w:r w:rsidRPr="00322397">
          <w:rPr>
            <w:sz w:val="24"/>
            <w:szCs w:val="24"/>
            <w:lang w:eastAsia="es-AR"/>
          </w:rPr>
          <w:t>la Ciudad Autónoma</w:t>
        </w:r>
      </w:smartTag>
      <w:r w:rsidRPr="00322397">
        <w:rPr>
          <w:sz w:val="24"/>
          <w:szCs w:val="24"/>
          <w:lang w:eastAsia="es-AR"/>
        </w:rPr>
        <w:t xml:space="preserve"> de Bs. As.</w:t>
      </w:r>
    </w:p>
    <w:p w:rsidR="0002665F" w:rsidRPr="00322397" w:rsidRDefault="0002665F" w:rsidP="00F50EC0">
      <w:pPr>
        <w:pStyle w:val="ListParagraph1"/>
        <w:spacing w:after="0"/>
        <w:ind w:left="1800"/>
        <w:rPr>
          <w:sz w:val="24"/>
          <w:szCs w:val="24"/>
          <w:lang w:eastAsia="es-AR"/>
        </w:rPr>
      </w:pPr>
    </w:p>
    <w:p w:rsidR="0002665F" w:rsidRPr="00322397" w:rsidRDefault="0002665F" w:rsidP="005B5772">
      <w:pPr>
        <w:pStyle w:val="ListParagraph1"/>
        <w:spacing w:after="0"/>
        <w:ind w:left="2160"/>
        <w:rPr>
          <w:sz w:val="24"/>
          <w:szCs w:val="24"/>
          <w:lang w:eastAsia="es-AR"/>
        </w:rPr>
      </w:pPr>
    </w:p>
    <w:p w:rsidR="0002665F" w:rsidRPr="00322397" w:rsidRDefault="0002665F" w:rsidP="007D5CE3">
      <w:pPr>
        <w:pStyle w:val="ListParagraph1"/>
        <w:spacing w:after="0"/>
        <w:ind w:left="2160"/>
        <w:rPr>
          <w:sz w:val="24"/>
          <w:szCs w:val="24"/>
        </w:rPr>
      </w:pPr>
    </w:p>
    <w:p w:rsidR="0002665F" w:rsidRDefault="0002665F" w:rsidP="002866C0">
      <w:pPr>
        <w:pStyle w:val="ListParagraph1"/>
        <w:spacing w:after="0"/>
        <w:rPr>
          <w:sz w:val="24"/>
          <w:szCs w:val="24"/>
        </w:rPr>
      </w:pPr>
    </w:p>
    <w:sectPr w:rsidR="0002665F" w:rsidSect="004B6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58" w:bottom="993" w:left="0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5F" w:rsidRDefault="0002665F">
      <w:r>
        <w:separator/>
      </w:r>
    </w:p>
  </w:endnote>
  <w:endnote w:type="continuationSeparator" w:id="1">
    <w:p w:rsidR="0002665F" w:rsidRDefault="0002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Default="00026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Default="0002665F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invitacion congresoRED-02" style="position:absolute;margin-left:0;margin-top:694pt;width:617.35pt;height:99.95pt;z-index:251660288;visibility:visible;mso-position-horizontal-relative:page;mso-position-vertical-relative:page" wrapcoords="-26 0 -26 21438 21600 21438 21600 0 -26 0">
          <v:imagedata r:id="rId1" o:title=""/>
          <w10:wrap type="through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Default="00026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5F" w:rsidRDefault="0002665F">
      <w:r>
        <w:separator/>
      </w:r>
    </w:p>
  </w:footnote>
  <w:footnote w:type="continuationSeparator" w:id="1">
    <w:p w:rsidR="0002665F" w:rsidRDefault="0002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Default="000266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Pr="001A32D9" w:rsidRDefault="0002665F" w:rsidP="004B6A9E">
    <w:pPr>
      <w:spacing w:after="0" w:line="120" w:lineRule="atLeast"/>
      <w:ind w:left="-709" w:firstLine="709"/>
      <w:rPr>
        <w:b/>
        <w:sz w:val="24"/>
        <w:szCs w:val="24"/>
      </w:rPr>
    </w:pPr>
    <w:r w:rsidRPr="00714818">
      <w:rPr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invitacion congresoRED-01" style="width:608.25pt;height:141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F" w:rsidRDefault="00026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AAA7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A696C"/>
    <w:multiLevelType w:val="hybridMultilevel"/>
    <w:tmpl w:val="57B04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5C71"/>
    <w:multiLevelType w:val="hybridMultilevel"/>
    <w:tmpl w:val="35F8E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772A"/>
    <w:multiLevelType w:val="hybridMultilevel"/>
    <w:tmpl w:val="B6D81C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F60"/>
    <w:multiLevelType w:val="hybridMultilevel"/>
    <w:tmpl w:val="80305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E4736"/>
    <w:multiLevelType w:val="hybridMultilevel"/>
    <w:tmpl w:val="614043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742C7"/>
    <w:multiLevelType w:val="hybridMultilevel"/>
    <w:tmpl w:val="201C4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E1AAA"/>
    <w:multiLevelType w:val="hybridMultilevel"/>
    <w:tmpl w:val="12164512"/>
    <w:lvl w:ilvl="0" w:tplc="2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B9F6102"/>
    <w:multiLevelType w:val="hybridMultilevel"/>
    <w:tmpl w:val="A2204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StaticGuides" w:val="1"/>
  </w:docVars>
  <w:rsids>
    <w:rsidRoot w:val="001F06F7"/>
    <w:rsid w:val="000067BA"/>
    <w:rsid w:val="00012E01"/>
    <w:rsid w:val="00013226"/>
    <w:rsid w:val="0002665F"/>
    <w:rsid w:val="00071580"/>
    <w:rsid w:val="0007327E"/>
    <w:rsid w:val="00073365"/>
    <w:rsid w:val="000801C8"/>
    <w:rsid w:val="00085BFB"/>
    <w:rsid w:val="000879C4"/>
    <w:rsid w:val="000B2E0C"/>
    <w:rsid w:val="001427EF"/>
    <w:rsid w:val="0016242B"/>
    <w:rsid w:val="00197477"/>
    <w:rsid w:val="001A32D9"/>
    <w:rsid w:val="001F06F7"/>
    <w:rsid w:val="002416CD"/>
    <w:rsid w:val="0024760C"/>
    <w:rsid w:val="00266CD9"/>
    <w:rsid w:val="002866C0"/>
    <w:rsid w:val="00290EF4"/>
    <w:rsid w:val="002B3A2F"/>
    <w:rsid w:val="003107F5"/>
    <w:rsid w:val="00322397"/>
    <w:rsid w:val="0033405D"/>
    <w:rsid w:val="00361A56"/>
    <w:rsid w:val="003653EF"/>
    <w:rsid w:val="00371126"/>
    <w:rsid w:val="003D5210"/>
    <w:rsid w:val="00410C7E"/>
    <w:rsid w:val="00416862"/>
    <w:rsid w:val="00441A10"/>
    <w:rsid w:val="00481AD9"/>
    <w:rsid w:val="0049190E"/>
    <w:rsid w:val="004B6A9E"/>
    <w:rsid w:val="004D38B9"/>
    <w:rsid w:val="004E5F2E"/>
    <w:rsid w:val="004E621E"/>
    <w:rsid w:val="00520CAB"/>
    <w:rsid w:val="00567B36"/>
    <w:rsid w:val="00570F8C"/>
    <w:rsid w:val="005B5772"/>
    <w:rsid w:val="005C7939"/>
    <w:rsid w:val="005E2FD9"/>
    <w:rsid w:val="005F57D1"/>
    <w:rsid w:val="006500FA"/>
    <w:rsid w:val="0066391D"/>
    <w:rsid w:val="006E4B80"/>
    <w:rsid w:val="006E7976"/>
    <w:rsid w:val="006F0231"/>
    <w:rsid w:val="006F03FA"/>
    <w:rsid w:val="006F21FD"/>
    <w:rsid w:val="00714818"/>
    <w:rsid w:val="007247E6"/>
    <w:rsid w:val="007804D9"/>
    <w:rsid w:val="007D5CE3"/>
    <w:rsid w:val="007E074D"/>
    <w:rsid w:val="007F37A7"/>
    <w:rsid w:val="0082149F"/>
    <w:rsid w:val="00830A2B"/>
    <w:rsid w:val="008318C4"/>
    <w:rsid w:val="00867390"/>
    <w:rsid w:val="00870B91"/>
    <w:rsid w:val="008A30E3"/>
    <w:rsid w:val="008B0300"/>
    <w:rsid w:val="008C3E6A"/>
    <w:rsid w:val="008D4364"/>
    <w:rsid w:val="008E5364"/>
    <w:rsid w:val="0092011E"/>
    <w:rsid w:val="009259C6"/>
    <w:rsid w:val="0093244D"/>
    <w:rsid w:val="009868B6"/>
    <w:rsid w:val="009D33EA"/>
    <w:rsid w:val="009F2610"/>
    <w:rsid w:val="00A60EF9"/>
    <w:rsid w:val="00A65302"/>
    <w:rsid w:val="00A83DE7"/>
    <w:rsid w:val="00AB29AE"/>
    <w:rsid w:val="00B2683A"/>
    <w:rsid w:val="00B457D0"/>
    <w:rsid w:val="00B45C26"/>
    <w:rsid w:val="00B63468"/>
    <w:rsid w:val="00B80A29"/>
    <w:rsid w:val="00B85069"/>
    <w:rsid w:val="00B91037"/>
    <w:rsid w:val="00BB2365"/>
    <w:rsid w:val="00BB54F5"/>
    <w:rsid w:val="00C527E8"/>
    <w:rsid w:val="00C5611B"/>
    <w:rsid w:val="00C7214D"/>
    <w:rsid w:val="00CA440D"/>
    <w:rsid w:val="00CA5BE2"/>
    <w:rsid w:val="00CC1AC4"/>
    <w:rsid w:val="00CD2731"/>
    <w:rsid w:val="00D16604"/>
    <w:rsid w:val="00D9676F"/>
    <w:rsid w:val="00DA2F32"/>
    <w:rsid w:val="00DA79E9"/>
    <w:rsid w:val="00E72AE3"/>
    <w:rsid w:val="00E871A6"/>
    <w:rsid w:val="00E95A0D"/>
    <w:rsid w:val="00EA4B57"/>
    <w:rsid w:val="00F0069A"/>
    <w:rsid w:val="00F07750"/>
    <w:rsid w:val="00F12EB5"/>
    <w:rsid w:val="00F50778"/>
    <w:rsid w:val="00F50EC0"/>
    <w:rsid w:val="00F91776"/>
    <w:rsid w:val="00FA00FA"/>
    <w:rsid w:val="00FA109B"/>
    <w:rsid w:val="00FC69D6"/>
    <w:rsid w:val="00FD5BD0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E"/>
    <w:pPr>
      <w:spacing w:after="200" w:line="276" w:lineRule="auto"/>
    </w:pPr>
    <w:rPr>
      <w:rFonts w:ascii="Calibri" w:hAnsi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F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506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818"/>
    <w:rPr>
      <w:rFonts w:ascii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rsid w:val="00B8506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818"/>
    <w:rPr>
      <w:rFonts w:ascii="Calibri" w:hAnsi="Calibri" w:cs="Times New Roman"/>
      <w:lang w:val="es-AR"/>
    </w:rPr>
  </w:style>
  <w:style w:type="character" w:styleId="Hyperlink">
    <w:name w:val="Hyperlink"/>
    <w:basedOn w:val="DefaultParagraphFont"/>
    <w:uiPriority w:val="99"/>
    <w:rsid w:val="00FA00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4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60C"/>
    <w:rPr>
      <w:rFonts w:ascii="Tahoma" w:hAnsi="Tahoma" w:cs="Tahoma"/>
      <w:sz w:val="16"/>
      <w:szCs w:val="16"/>
      <w:lang w:val="es-AR" w:eastAsia="en-US"/>
    </w:rPr>
  </w:style>
  <w:style w:type="character" w:customStyle="1" w:styleId="apple-converted-space">
    <w:name w:val="apple-converted-space"/>
    <w:basedOn w:val="DefaultParagraphFont"/>
    <w:uiPriority w:val="99"/>
    <w:rsid w:val="002B3A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494</Words>
  <Characters>2721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1 - LUNES 10 DE NOVIEMBRE</dc:title>
  <dc:subject/>
  <dc:creator>EDU</dc:creator>
  <cp:keywords/>
  <dc:description/>
  <cp:lastModifiedBy>usuario</cp:lastModifiedBy>
  <cp:revision>4</cp:revision>
  <cp:lastPrinted>2014-11-03T19:35:00Z</cp:lastPrinted>
  <dcterms:created xsi:type="dcterms:W3CDTF">2014-11-04T13:26:00Z</dcterms:created>
  <dcterms:modified xsi:type="dcterms:W3CDTF">2014-11-04T13:33:00Z</dcterms:modified>
</cp:coreProperties>
</file>