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7" w:rsidRPr="00554218" w:rsidRDefault="00CE63A7" w:rsidP="0090603B">
      <w:pPr>
        <w:pStyle w:val="Title"/>
        <w:rPr>
          <w:lang w:val="pt-BR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129"/>
        <w:gridCol w:w="3824"/>
        <w:gridCol w:w="3260"/>
        <w:gridCol w:w="1703"/>
        <w:gridCol w:w="1982"/>
      </w:tblGrid>
      <w:tr w:rsidR="00CE63A7" w:rsidRPr="009E3805" w:rsidTr="001A4956">
        <w:trPr>
          <w:trHeight w:val="315"/>
        </w:trPr>
        <w:tc>
          <w:tcPr>
            <w:tcW w:w="517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bookmarkStart w:id="0" w:name="RANGE!A1:C44"/>
            <w:bookmarkEnd w:id="0"/>
            <w:r w:rsidRPr="0090603B">
              <w:rPr>
                <w:rFonts w:cs="Calibri"/>
                <w:b/>
                <w:bCs/>
                <w:lang w:eastAsia="es-AR"/>
              </w:rPr>
              <w:t>D</w:t>
            </w:r>
            <w:r>
              <w:rPr>
                <w:rFonts w:cs="Calibri"/>
                <w:b/>
                <w:bCs/>
                <w:lang w:eastAsia="es-AR"/>
              </w:rPr>
              <w:t>Í</w:t>
            </w:r>
            <w:r w:rsidRPr="0090603B">
              <w:rPr>
                <w:rFonts w:cs="Calibri"/>
                <w:b/>
                <w:bCs/>
                <w:lang w:eastAsia="es-AR"/>
              </w:rPr>
              <w:t>A</w:t>
            </w:r>
          </w:p>
        </w:tc>
        <w:tc>
          <w:tcPr>
            <w:tcW w:w="740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MILONGA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s-AR"/>
              </w:rPr>
            </w:pP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ART</w:t>
            </w:r>
            <w:r>
              <w:rPr>
                <w:rFonts w:cs="Calibri"/>
                <w:b/>
                <w:bCs/>
                <w:sz w:val="24"/>
                <w:szCs w:val="24"/>
                <w:lang w:eastAsia="es-AR"/>
              </w:rPr>
              <w:t>Í</w:t>
            </w: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STICA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s-AR"/>
              </w:rPr>
            </w:pP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DIRECCIÓN Y HORARIO DE LA MILONGA</w:t>
            </w:r>
          </w:p>
        </w:tc>
        <w:tc>
          <w:tcPr>
            <w:tcW w:w="592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HORARIO DE LA ACTUACIÓN</w:t>
            </w:r>
          </w:p>
        </w:tc>
        <w:tc>
          <w:tcPr>
            <w:tcW w:w="689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CONTACTO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LUNES 9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DE QUERUSA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Típica  Andariega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Carlos Calvo 3745 -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90603B">
                <w:rPr>
                  <w:rFonts w:cs="Calibri"/>
                  <w:lang w:eastAsia="es-AR"/>
                </w:rPr>
                <w:t>19 a</w:t>
              </w:r>
            </w:smartTag>
            <w:r w:rsidRPr="0090603B">
              <w:rPr>
                <w:rFonts w:cs="Calibri"/>
                <w:lang w:eastAsia="es-AR"/>
              </w:rPr>
              <w:t xml:space="preserve"> 24hs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22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1565777635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DERECHO VIEJO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Gente de Tango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smartTag w:uri="urn:schemas-microsoft-com:office:smarttags" w:element="PersonName">
              <w:smartTagPr>
                <w:attr w:name="ProductID" w:val="La Rioja"/>
              </w:smartTagPr>
              <w:r w:rsidRPr="0090603B">
                <w:rPr>
                  <w:rFonts w:cs="Calibri"/>
                  <w:lang w:eastAsia="es-AR"/>
                </w:rPr>
                <w:t>La Rioja</w:t>
              </w:r>
            </w:smartTag>
            <w:r w:rsidRPr="0090603B">
              <w:rPr>
                <w:rFonts w:cs="Calibri"/>
                <w:lang w:eastAsia="es-AR"/>
              </w:rPr>
              <w:t xml:space="preserve"> 1180 -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90603B">
                <w:rPr>
                  <w:rFonts w:cs="Calibri"/>
                  <w:lang w:eastAsia="es-AR"/>
                </w:rPr>
                <w:t>20 a</w:t>
              </w:r>
            </w:smartTag>
            <w:r w:rsidRPr="0090603B">
              <w:rPr>
                <w:rFonts w:cs="Calibri"/>
                <w:lang w:eastAsia="es-AR"/>
              </w:rPr>
              <w:t xml:space="preserve">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 xml:space="preserve">22 HS 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A93C9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4903-3551/15-6724-7359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EL MOTIVO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 Diego Converti y Graciela Gamba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Av. Córdoba 5064 -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90603B">
                <w:rPr>
                  <w:rFonts w:cs="Calibri"/>
                  <w:lang w:eastAsia="es-AR"/>
                </w:rPr>
                <w:t>22 a</w:t>
              </w:r>
            </w:smartTag>
            <w:r w:rsidRPr="0090603B"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0.15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1553124531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BENDITA MILONGA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Orquesta Típica El Afronte bailan María Florencia Garesio y Sebastian D'Lorenzo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5C6AE9">
            <w:pPr>
              <w:spacing w:after="0" w:line="240" w:lineRule="auto"/>
              <w:rPr>
                <w:rFonts w:cs="Calibri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Peru 571</w:t>
            </w:r>
            <w:r>
              <w:rPr>
                <w:rFonts w:cs="Calibri"/>
                <w:lang w:eastAsia="es-AR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cs="Calibri"/>
                  <w:lang w:eastAsia="es-AR"/>
                </w:rPr>
                <w:t>21 a</w:t>
              </w:r>
            </w:smartTag>
            <w:r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23HS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1521897747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PARAKULTURAL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sz w:val="20"/>
                <w:lang w:eastAsia="es-AR"/>
              </w:rPr>
              <w:t>P</w:t>
            </w:r>
            <w:r w:rsidRPr="0090603B">
              <w:rPr>
                <w:rFonts w:cs="Calibri"/>
                <w:sz w:val="20"/>
                <w:lang w:eastAsia="es-AR"/>
              </w:rPr>
              <w:t xml:space="preserve">oker de </w:t>
            </w:r>
            <w:r>
              <w:rPr>
                <w:rFonts w:cs="Calibri"/>
                <w:sz w:val="20"/>
                <w:lang w:eastAsia="es-AR"/>
              </w:rPr>
              <w:t>R</w:t>
            </w:r>
            <w:r w:rsidRPr="0090603B">
              <w:rPr>
                <w:rFonts w:cs="Calibri"/>
                <w:sz w:val="20"/>
                <w:lang w:eastAsia="es-AR"/>
              </w:rPr>
              <w:t xml:space="preserve">einas: bailan </w:t>
            </w:r>
            <w:r>
              <w:rPr>
                <w:rFonts w:cs="Calibri"/>
                <w:sz w:val="20"/>
                <w:lang w:eastAsia="es-AR"/>
              </w:rPr>
              <w:t>C</w:t>
            </w:r>
            <w:r w:rsidRPr="0090603B">
              <w:rPr>
                <w:rFonts w:cs="Calibri"/>
                <w:sz w:val="20"/>
                <w:lang w:eastAsia="es-AR"/>
              </w:rPr>
              <w:t xml:space="preserve">ecilia </w:t>
            </w:r>
            <w:r>
              <w:rPr>
                <w:rFonts w:cs="Calibri"/>
                <w:sz w:val="20"/>
                <w:lang w:eastAsia="es-AR"/>
              </w:rPr>
              <w:t>C</w:t>
            </w:r>
            <w:r w:rsidRPr="0090603B">
              <w:rPr>
                <w:rFonts w:cs="Calibri"/>
                <w:sz w:val="20"/>
                <w:lang w:eastAsia="es-AR"/>
              </w:rPr>
              <w:t xml:space="preserve">apello, </w:t>
            </w:r>
            <w:r>
              <w:rPr>
                <w:rFonts w:cs="Calibri"/>
                <w:sz w:val="20"/>
                <w:lang w:eastAsia="es-AR"/>
              </w:rPr>
              <w:t>S</w:t>
            </w:r>
            <w:r w:rsidRPr="0090603B">
              <w:rPr>
                <w:rFonts w:cs="Calibri"/>
                <w:sz w:val="20"/>
                <w:lang w:eastAsia="es-AR"/>
              </w:rPr>
              <w:t xml:space="preserve">abrina </w:t>
            </w:r>
            <w:r>
              <w:rPr>
                <w:rFonts w:cs="Calibri"/>
                <w:sz w:val="20"/>
                <w:lang w:eastAsia="es-AR"/>
              </w:rPr>
              <w:t>Veliz, C</w:t>
            </w:r>
            <w:r w:rsidRPr="0090603B">
              <w:rPr>
                <w:rFonts w:cs="Calibri"/>
                <w:sz w:val="20"/>
                <w:lang w:eastAsia="es-AR"/>
              </w:rPr>
              <w:t xml:space="preserve">arolina </w:t>
            </w:r>
            <w:r>
              <w:rPr>
                <w:rFonts w:cs="Calibri"/>
                <w:sz w:val="20"/>
                <w:lang w:eastAsia="es-AR"/>
              </w:rPr>
              <w:t>G</w:t>
            </w:r>
            <w:r w:rsidRPr="0090603B">
              <w:rPr>
                <w:rFonts w:cs="Calibri"/>
                <w:sz w:val="20"/>
                <w:lang w:eastAsia="es-AR"/>
              </w:rPr>
              <w:t xml:space="preserve">iannini, </w:t>
            </w:r>
            <w:r>
              <w:rPr>
                <w:rFonts w:cs="Calibri"/>
                <w:sz w:val="20"/>
                <w:lang w:eastAsia="es-AR"/>
              </w:rPr>
              <w:t>L</w:t>
            </w:r>
            <w:r w:rsidRPr="0090603B">
              <w:rPr>
                <w:rFonts w:cs="Calibri"/>
                <w:sz w:val="20"/>
                <w:lang w:eastAsia="es-AR"/>
              </w:rPr>
              <w:t xml:space="preserve">ucila </w:t>
            </w:r>
            <w:r>
              <w:rPr>
                <w:rFonts w:cs="Calibri"/>
                <w:sz w:val="20"/>
                <w:lang w:eastAsia="es-AR"/>
              </w:rPr>
              <w:t>C</w:t>
            </w:r>
            <w:r w:rsidRPr="0090603B">
              <w:rPr>
                <w:rFonts w:cs="Calibri"/>
                <w:sz w:val="20"/>
                <w:lang w:eastAsia="es-AR"/>
              </w:rPr>
              <w:t>ionci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Scalabrini Ortiz 1331-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90603B">
                <w:rPr>
                  <w:rFonts w:cs="Calibri"/>
                  <w:lang w:eastAsia="es-AR"/>
                </w:rPr>
                <w:t>23 a</w:t>
              </w:r>
            </w:smartTag>
            <w:r w:rsidRPr="0090603B">
              <w:rPr>
                <w:rFonts w:cs="Calibri"/>
                <w:lang w:eastAsia="es-AR"/>
              </w:rPr>
              <w:t xml:space="preserve"> 04:30hs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1557383850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MARTES 10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EL ESCOLAZO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Nito y Elba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Loyola 828 - </w:t>
            </w:r>
            <w:smartTag w:uri="urn:schemas-microsoft-com:office:smarttags" w:element="metricconverter">
              <w:smartTagPr>
                <w:attr w:name="ProductID" w:val="22.30 a"/>
              </w:smartTagPr>
              <w:r w:rsidRPr="0090603B">
                <w:rPr>
                  <w:rFonts w:cs="Calibri"/>
                  <w:lang w:eastAsia="es-AR"/>
                </w:rPr>
                <w:t>22.30 a</w:t>
              </w:r>
            </w:smartTag>
            <w:r w:rsidRPr="0090603B">
              <w:rPr>
                <w:rFonts w:cs="Calibri"/>
                <w:lang w:eastAsia="es-AR"/>
              </w:rPr>
              <w:t xml:space="preserve">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15-6426-7091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NUEVO CHIQUE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Cuarteto Mulenga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San José 224 </w:t>
            </w:r>
            <w:smartTag w:uri="urn:schemas-microsoft-com:office:smarttags" w:element="metricconverter">
              <w:smartTagPr>
                <w:attr w:name="ProductID" w:val="-16 a"/>
              </w:smartTagPr>
              <w:r w:rsidRPr="0090603B">
                <w:rPr>
                  <w:rFonts w:cs="Calibri"/>
                  <w:lang w:eastAsia="es-AR"/>
                </w:rPr>
                <w:t>-16 a</w:t>
              </w:r>
            </w:smartTag>
            <w:r w:rsidRPr="0090603B">
              <w:rPr>
                <w:rFonts w:cs="Calibri"/>
                <w:lang w:eastAsia="es-AR"/>
              </w:rPr>
              <w:t xml:space="preserve"> 23 horas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15-4428-0100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PARAKULTURAL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San Souci con Chino Laborde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Scalabrini Ortiz 1331-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90603B">
                <w:rPr>
                  <w:rFonts w:cs="Calibri"/>
                  <w:lang w:eastAsia="es-AR"/>
                </w:rPr>
                <w:t>23 a</w:t>
              </w:r>
            </w:smartTag>
            <w:r w:rsidRPr="0090603B">
              <w:rPr>
                <w:rFonts w:cs="Calibri"/>
                <w:lang w:eastAsia="es-AR"/>
              </w:rPr>
              <w:t xml:space="preserve"> 04:30hs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1557383850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MI</w:t>
            </w:r>
            <w:r>
              <w:rPr>
                <w:rFonts w:cs="Calibri"/>
                <w:b/>
                <w:lang w:eastAsia="es-AR"/>
              </w:rPr>
              <w:t>É</w:t>
            </w:r>
            <w:r w:rsidRPr="0090603B">
              <w:rPr>
                <w:rFonts w:cs="Calibri"/>
                <w:b/>
                <w:lang w:eastAsia="es-AR"/>
              </w:rPr>
              <w:t>RCOLES 11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FEBRIL Y AMANTE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Dúo </w:t>
            </w:r>
            <w:r>
              <w:rPr>
                <w:rFonts w:cs="Calibri"/>
                <w:lang w:eastAsia="es-AR"/>
              </w:rPr>
              <w:t>E</w:t>
            </w:r>
            <w:r w:rsidRPr="0090603B">
              <w:rPr>
                <w:rFonts w:cs="Calibri"/>
                <w:lang w:eastAsia="es-AR"/>
              </w:rPr>
              <w:t xml:space="preserve">liana </w:t>
            </w:r>
            <w:r>
              <w:rPr>
                <w:rFonts w:cs="Calibri"/>
                <w:lang w:eastAsia="es-AR"/>
              </w:rPr>
              <w:t>S</w:t>
            </w:r>
            <w:r w:rsidRPr="0090603B">
              <w:rPr>
                <w:rFonts w:cs="Calibri"/>
                <w:lang w:eastAsia="es-AR"/>
              </w:rPr>
              <w:t xml:space="preserve">osa y </w:t>
            </w:r>
            <w:r>
              <w:rPr>
                <w:rFonts w:cs="Calibri"/>
                <w:lang w:eastAsia="es-AR"/>
              </w:rPr>
              <w:t>P</w:t>
            </w:r>
            <w:r w:rsidRPr="0090603B">
              <w:rPr>
                <w:rFonts w:cs="Calibri"/>
                <w:lang w:eastAsia="es-AR"/>
              </w:rPr>
              <w:t>ablo</w:t>
            </w:r>
            <w:r>
              <w:rPr>
                <w:rFonts w:cs="Calibri"/>
                <w:lang w:eastAsia="es-AR"/>
              </w:rPr>
              <w:t xml:space="preserve"> Fi</w:t>
            </w:r>
            <w:r w:rsidRPr="0090603B">
              <w:rPr>
                <w:rFonts w:cs="Calibri"/>
                <w:lang w:eastAsia="es-AR"/>
              </w:rPr>
              <w:t>gueroa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smartTag w:uri="urn:schemas-microsoft-com:office:smarttags" w:element="PersonName">
              <w:smartTagPr>
                <w:attr w:name="ProductID" w:val="La Rioja"/>
              </w:smartTagPr>
              <w:r w:rsidRPr="0090603B">
                <w:rPr>
                  <w:rFonts w:cs="Calibri"/>
                  <w:lang w:eastAsia="es-AR"/>
                </w:rPr>
                <w:t>La Rioja</w:t>
              </w:r>
            </w:smartTag>
            <w:r w:rsidRPr="0090603B">
              <w:rPr>
                <w:rFonts w:cs="Calibri"/>
                <w:lang w:eastAsia="es-AR"/>
              </w:rPr>
              <w:t xml:space="preserve"> 1180 - 21:30 a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1544036999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OLIVERIO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Dúo Ranas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Vera 572 -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90603B">
                <w:rPr>
                  <w:rFonts w:cs="Calibri"/>
                  <w:lang w:eastAsia="es-AR"/>
                </w:rPr>
                <w:t>22 a</w:t>
              </w:r>
            </w:smartTag>
            <w:r w:rsidRPr="0090603B"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1559248818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SUEÑO PORTEÑO 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Rascacielos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Humberto Primo 1462-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90603B">
                <w:rPr>
                  <w:rFonts w:cs="Calibri"/>
                  <w:lang w:eastAsia="es-AR"/>
                </w:rPr>
                <w:t>19 a</w:t>
              </w:r>
            </w:smartTag>
            <w:r w:rsidRPr="0090603B">
              <w:rPr>
                <w:rFonts w:cs="Calibri"/>
                <w:lang w:eastAsia="es-AR"/>
              </w:rPr>
              <w:t xml:space="preserve">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1550214996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MALDITA MILONGA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Orquesta Típica El Afonte    bailan  Anabela Miranda y Hernán Leone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Peru 571</w:t>
            </w:r>
            <w:r>
              <w:rPr>
                <w:rFonts w:cs="Calibri"/>
                <w:lang w:eastAsia="es-AR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cs="Calibri"/>
                  <w:lang w:eastAsia="es-AR"/>
                </w:rPr>
                <w:t>21 a</w:t>
              </w:r>
            </w:smartTag>
            <w:r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23HS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5C6AE9">
              <w:rPr>
                <w:rFonts w:cs="Calibri"/>
                <w:sz w:val="28"/>
                <w:szCs w:val="28"/>
                <w:lang w:eastAsia="es-AR"/>
              </w:rPr>
              <w:t>1521897747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JUEVES 12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EL YEITE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Sans Souci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Córdoba 4175- 23:30hs a 05hs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1569146063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smartTag w:uri="urn:schemas-microsoft-com:office:smarttags" w:element="PersonName">
              <w:smartTagPr>
                <w:attr w:name="ProductID" w:val="LA MILONGA DE"/>
              </w:smartTagPr>
              <w:r w:rsidRPr="0090603B">
                <w:rPr>
                  <w:rFonts w:cs="Calibri"/>
                  <w:lang w:eastAsia="es-AR"/>
                </w:rPr>
                <w:t>LA MILONGA DE</w:t>
              </w:r>
            </w:smartTag>
            <w:r w:rsidRPr="0090603B">
              <w:rPr>
                <w:rFonts w:cs="Calibri"/>
                <w:lang w:eastAsia="es-AR"/>
              </w:rPr>
              <w:t xml:space="preserve"> LOS ZUCCA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Tipica Misteriosa Buenos Aires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Humberto Primo 1462 -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90603B">
                <w:rPr>
                  <w:rFonts w:cs="Calibri"/>
                  <w:lang w:eastAsia="es-AR"/>
                </w:rPr>
                <w:t>21 a</w:t>
              </w:r>
            </w:smartTag>
            <w:r w:rsidRPr="0090603B">
              <w:rPr>
                <w:rFonts w:cs="Calibri"/>
                <w:lang w:eastAsia="es-AR"/>
              </w:rPr>
              <w:t xml:space="preserve"> 04hs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1.15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1562577513 (SMS)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smartTag w:uri="urn:schemas-microsoft-com:office:smarttags" w:element="PersonName">
              <w:smartTagPr>
                <w:attr w:name="ProductID" w:val="LA VIRUTA"/>
              </w:smartTagPr>
              <w:r w:rsidRPr="0090603B">
                <w:rPr>
                  <w:rFonts w:cs="Calibri"/>
                  <w:lang w:eastAsia="es-AR"/>
                </w:rPr>
                <w:t>LA VIRUTA</w:t>
              </w:r>
            </w:smartTag>
            <w:r w:rsidRPr="0090603B">
              <w:rPr>
                <w:rFonts w:cs="Calibri"/>
                <w:lang w:eastAsia="es-AR"/>
              </w:rPr>
              <w:t xml:space="preserve">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Trio las rositas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Armenia 1366 - Desde las 20hs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57133604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SOHO TANGO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Moscato Trio</w:t>
            </w:r>
            <w:r>
              <w:rPr>
                <w:rFonts w:cs="Calibri"/>
                <w:lang w:eastAsia="es-AR"/>
              </w:rPr>
              <w:t xml:space="preserve"> con Fiorella Arienti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Scalabrini Ortiz 1331- 22:30  a 04:00hs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 5820 7017 / 15 3688 1388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E652F5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EL PIAL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Julián Hermida + Quinteto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Coronel Ramón Falcón 2750-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90603B">
                <w:rPr>
                  <w:rFonts w:cs="Calibri"/>
                  <w:lang w:eastAsia="es-AR"/>
                </w:rPr>
                <w:t>19 a</w:t>
              </w:r>
            </w:smartTag>
            <w:r w:rsidRPr="0090603B">
              <w:rPr>
                <w:rFonts w:cs="Calibri"/>
                <w:lang w:eastAsia="es-AR"/>
              </w:rPr>
              <w:t xml:space="preserve"> 24hs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21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4611-7211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VIERNES 13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LA BALDOSA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Pancho Martinez Pey y Lorena Ermocida - Toca: Orquesta San Souci con Chino Laborde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Coronel Ramón Falcón 2750- 22:30 a 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4601-7988 / 4574-1593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PARAKULTURAL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Milena Plebs y Lautaro Cancela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Scalabrini Ortiz 1331-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90603B">
                <w:rPr>
                  <w:rFonts w:cs="Calibri"/>
                  <w:lang w:eastAsia="es-AR"/>
                </w:rPr>
                <w:t>23 a</w:t>
              </w:r>
            </w:smartTag>
            <w:r w:rsidRPr="0090603B">
              <w:rPr>
                <w:rFonts w:cs="Calibri"/>
                <w:lang w:eastAsia="es-AR"/>
              </w:rPr>
              <w:t xml:space="preserve"> 04:30hs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1.30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1557383850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SIN RUMBO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Parejita y Laura Grandi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JP TAMBORINI 6157 </w:t>
            </w:r>
            <w:smartTag w:uri="urn:schemas-microsoft-com:office:smarttags" w:element="metricconverter">
              <w:smartTagPr>
                <w:attr w:name="ProductID" w:val="-22 a"/>
              </w:smartTagPr>
              <w:r w:rsidRPr="0090603B">
                <w:rPr>
                  <w:rFonts w:cs="Calibri"/>
                  <w:lang w:eastAsia="es-AR"/>
                </w:rPr>
                <w:t>-22 a</w:t>
              </w:r>
            </w:smartTag>
            <w:r w:rsidRPr="0090603B">
              <w:rPr>
                <w:rFonts w:cs="Calibri"/>
                <w:lang w:eastAsia="es-AR"/>
              </w:rPr>
              <w:t xml:space="preserve"> 04 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4574-0972 / 155-922-7922</w:t>
            </w:r>
          </w:p>
        </w:tc>
      </w:tr>
      <w:tr w:rsidR="00CE63A7" w:rsidRPr="009E3805" w:rsidTr="001A4956">
        <w:trPr>
          <w:trHeight w:val="40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YIRA YIRA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Bailan Fabian Peralta y Josefina Bermudez - Toca:  </w:t>
            </w:r>
            <w:r>
              <w:rPr>
                <w:rFonts w:cs="Calibri"/>
                <w:lang w:eastAsia="es-AR"/>
              </w:rPr>
              <w:t>O</w:t>
            </w:r>
            <w:r w:rsidRPr="0090603B">
              <w:rPr>
                <w:rFonts w:cs="Calibri"/>
                <w:lang w:eastAsia="es-AR"/>
              </w:rPr>
              <w:t xml:space="preserve">rquesta </w:t>
            </w:r>
            <w:r>
              <w:rPr>
                <w:rFonts w:cs="Calibri"/>
                <w:lang w:eastAsia="es-AR"/>
              </w:rPr>
              <w:t>T</w:t>
            </w:r>
            <w:r w:rsidRPr="0090603B">
              <w:rPr>
                <w:rFonts w:cs="Calibri"/>
                <w:lang w:eastAsia="es-AR"/>
              </w:rPr>
              <w:t xml:space="preserve">ípica el </w:t>
            </w:r>
            <w:r>
              <w:rPr>
                <w:rFonts w:cs="Calibri"/>
                <w:lang w:eastAsia="es-AR"/>
              </w:rPr>
              <w:t>A</w:t>
            </w:r>
            <w:r w:rsidRPr="0090603B">
              <w:rPr>
                <w:rFonts w:cs="Calibri"/>
                <w:lang w:eastAsia="es-AR"/>
              </w:rPr>
              <w:t>fronte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Humberto Primo 1462 -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90603B">
                <w:rPr>
                  <w:rFonts w:cs="Calibri"/>
                  <w:lang w:eastAsia="es-AR"/>
                </w:rPr>
                <w:t>23 a</w:t>
              </w:r>
            </w:smartTag>
            <w:r w:rsidRPr="0090603B">
              <w:rPr>
                <w:rFonts w:cs="Calibri"/>
                <w:lang w:eastAsia="es-AR"/>
              </w:rPr>
              <w:t xml:space="preserve"> 04hs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0.45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15-33596710 / 15-50214685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ZUM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Orquesta </w:t>
            </w:r>
            <w:r>
              <w:rPr>
                <w:rFonts w:cs="Calibri"/>
                <w:lang w:eastAsia="es-AR"/>
              </w:rPr>
              <w:t>L</w:t>
            </w:r>
            <w:r w:rsidRPr="0090603B">
              <w:rPr>
                <w:rFonts w:cs="Calibri"/>
                <w:lang w:eastAsia="es-AR"/>
              </w:rPr>
              <w:t xml:space="preserve">a </w:t>
            </w:r>
            <w:r>
              <w:rPr>
                <w:rFonts w:cs="Calibri"/>
                <w:lang w:eastAsia="es-AR"/>
              </w:rPr>
              <w:t>T</w:t>
            </w:r>
            <w:r w:rsidRPr="0090603B">
              <w:rPr>
                <w:rFonts w:cs="Calibri"/>
                <w:lang w:eastAsia="es-AR"/>
              </w:rPr>
              <w:t>ubatango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Av. Córdoba 5064 - 21:30 a 03:30hs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1562844568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LA VIRUTA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O</w:t>
            </w:r>
            <w:r w:rsidRPr="0090603B">
              <w:rPr>
                <w:rFonts w:cs="Calibri"/>
                <w:lang w:eastAsia="es-AR"/>
              </w:rPr>
              <w:t xml:space="preserve">rquesta </w:t>
            </w:r>
            <w:r>
              <w:rPr>
                <w:rFonts w:cs="Calibri"/>
                <w:lang w:eastAsia="es-AR"/>
              </w:rPr>
              <w:t>Tí</w:t>
            </w:r>
            <w:r w:rsidRPr="0090603B">
              <w:rPr>
                <w:rFonts w:cs="Calibri"/>
                <w:lang w:eastAsia="es-AR"/>
              </w:rPr>
              <w:t xml:space="preserve">pica </w:t>
            </w:r>
            <w:r>
              <w:rPr>
                <w:rFonts w:cs="Calibri"/>
                <w:lang w:eastAsia="es-AR"/>
              </w:rPr>
              <w:t>Misteriosa B</w:t>
            </w:r>
            <w:r w:rsidRPr="0090603B">
              <w:rPr>
                <w:rFonts w:cs="Calibri"/>
                <w:lang w:eastAsia="es-AR"/>
              </w:rPr>
              <w:t xml:space="preserve">uenos </w:t>
            </w:r>
            <w:r>
              <w:rPr>
                <w:rFonts w:cs="Calibri"/>
                <w:lang w:eastAsia="es-AR"/>
              </w:rPr>
              <w:t>A</w:t>
            </w:r>
            <w:r w:rsidRPr="0090603B">
              <w:rPr>
                <w:rFonts w:cs="Calibri"/>
                <w:lang w:eastAsia="es-AR"/>
              </w:rPr>
              <w:t>ires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Armenia 1366 - Desde las 20hs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FC13F1">
              <w:rPr>
                <w:rFonts w:cs="Calibri"/>
                <w:sz w:val="28"/>
                <w:szCs w:val="28"/>
                <w:lang w:eastAsia="es-AR"/>
              </w:rPr>
              <w:t>4774-6357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EL ABRAZO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Bailan </w:t>
            </w:r>
            <w:r>
              <w:rPr>
                <w:rFonts w:cs="Calibri"/>
                <w:lang w:eastAsia="es-AR"/>
              </w:rPr>
              <w:t>F</w:t>
            </w:r>
            <w:r w:rsidRPr="0090603B">
              <w:rPr>
                <w:rFonts w:cs="Calibri"/>
                <w:lang w:eastAsia="es-AR"/>
              </w:rPr>
              <w:t xml:space="preserve">ernando </w:t>
            </w:r>
            <w:r>
              <w:rPr>
                <w:rFonts w:cs="Calibri"/>
                <w:lang w:eastAsia="es-AR"/>
              </w:rPr>
              <w:t>C</w:t>
            </w:r>
            <w:r w:rsidRPr="0090603B">
              <w:rPr>
                <w:rFonts w:cs="Calibri"/>
                <w:lang w:eastAsia="es-AR"/>
              </w:rPr>
              <w:t xml:space="preserve">arrasco y </w:t>
            </w:r>
            <w:r>
              <w:rPr>
                <w:rFonts w:cs="Calibri"/>
                <w:lang w:eastAsia="es-AR"/>
              </w:rPr>
              <w:t>J</w:t>
            </w:r>
            <w:r w:rsidRPr="0090603B">
              <w:rPr>
                <w:rFonts w:cs="Calibri"/>
                <w:lang w:eastAsia="es-AR"/>
              </w:rPr>
              <w:t xml:space="preserve">imena </w:t>
            </w:r>
            <w:r>
              <w:rPr>
                <w:rFonts w:cs="Calibri"/>
                <w:lang w:eastAsia="es-AR"/>
              </w:rPr>
              <w:t>H</w:t>
            </w:r>
            <w:r w:rsidRPr="0090603B">
              <w:rPr>
                <w:rFonts w:cs="Calibri"/>
                <w:lang w:eastAsia="es-AR"/>
              </w:rPr>
              <w:t>oeffner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Suipacha 384-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90603B">
                <w:rPr>
                  <w:rFonts w:cs="Calibri"/>
                  <w:lang w:eastAsia="es-AR"/>
                </w:rPr>
                <w:t>14 a</w:t>
              </w:r>
            </w:smartTag>
            <w:r w:rsidRPr="0090603B">
              <w:rPr>
                <w:rFonts w:cs="Calibri"/>
                <w:lang w:eastAsia="es-AR"/>
              </w:rPr>
              <w:t xml:space="preserve"> 20:30hs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18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1555151427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5C6AE9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EL CLASICO DE LOS S</w:t>
            </w:r>
            <w:r>
              <w:rPr>
                <w:rFonts w:cs="Calibri"/>
                <w:lang w:eastAsia="es-AR"/>
              </w:rPr>
              <w:t>Á</w:t>
            </w:r>
            <w:r w:rsidRPr="0090603B">
              <w:rPr>
                <w:rFonts w:cs="Calibri"/>
                <w:lang w:eastAsia="es-AR"/>
              </w:rPr>
              <w:t>BADOS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Cinthia Diaz y Bruno Mayo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Tacuarí 1557- desde 22hs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43627077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S</w:t>
            </w:r>
            <w:r>
              <w:rPr>
                <w:rFonts w:cs="Calibri"/>
                <w:b/>
                <w:lang w:eastAsia="es-AR"/>
              </w:rPr>
              <w:t>Á</w:t>
            </w:r>
            <w:r w:rsidRPr="0090603B">
              <w:rPr>
                <w:rFonts w:cs="Calibri"/>
                <w:b/>
                <w:lang w:eastAsia="es-AR"/>
              </w:rPr>
              <w:t>BADO 14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LA PAPELERA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Roberto Zuccarino y Magdalena Valdez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Bolivar 1582 - 19:30 a 24hs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1550417158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MILONGA DE LAS MOROCHAS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Orquesta Los Herederos del Compás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Riobamba 416- </w:t>
            </w:r>
            <w:smartTag w:uri="urn:schemas-microsoft-com:office:smarttags" w:element="metricconverter">
              <w:smartTagPr>
                <w:attr w:name="ProductID" w:val="22.30 a"/>
              </w:smartTagPr>
              <w:r w:rsidRPr="0090603B">
                <w:rPr>
                  <w:rFonts w:cs="Calibri"/>
                  <w:lang w:eastAsia="es-AR"/>
                </w:rPr>
                <w:t>22.30 a</w:t>
              </w:r>
            </w:smartTag>
            <w:r w:rsidRPr="0090603B">
              <w:rPr>
                <w:rFonts w:cs="Calibri"/>
                <w:lang w:eastAsia="es-AR"/>
              </w:rPr>
              <w:t xml:space="preserve"> 4.30hs 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1549388108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MILONGA DEL MORAN 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Leandro Oliver y Laila Rezk -  Toca Orquesta Tipica Esquina Sur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Pedro Moran 2446 -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90603B">
                <w:rPr>
                  <w:rFonts w:cs="Calibri"/>
                  <w:lang w:eastAsia="es-AR"/>
                </w:rPr>
                <w:t>21 a</w:t>
              </w:r>
            </w:smartTag>
            <w:r w:rsidRPr="0090603B">
              <w:rPr>
                <w:rFonts w:cs="Calibri"/>
                <w:lang w:eastAsia="es-AR"/>
              </w:rPr>
              <w:t xml:space="preserve">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1559623195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MILONGA EN ROJO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Sabrina y Ruben Veliz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Adolfo Alsina 2540-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90603B">
                <w:rPr>
                  <w:rFonts w:cs="Calibri"/>
                  <w:lang w:eastAsia="es-AR"/>
                </w:rPr>
                <w:t>22 a</w:t>
              </w:r>
            </w:smartTag>
            <w:r w:rsidRPr="0090603B">
              <w:rPr>
                <w:rFonts w:cs="Calibri"/>
                <w:lang w:eastAsia="es-AR"/>
              </w:rPr>
              <w:t xml:space="preserve"> 04hs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0.00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47557620 / 1545319977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MILONGA MALENA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Daniel Juarez y Alejandra Armenti y Christian Marquez y Virginia Gomez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Lugones 3161  - 22:30 a 04hs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1556018280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TANGO CLUB MILONGA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Chicho Frumboli y Juana Sepulveda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Loyola 828 - 22:30 a 03hs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1555785628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 w:rsidRPr="0090603B">
              <w:rPr>
                <w:rFonts w:cs="Calibri"/>
                <w:b/>
                <w:lang w:eastAsia="es-AR"/>
              </w:rPr>
              <w:t>DOMINGO 15</w:t>
            </w: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MILONGA BOHEMIA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Dúo Fuertes Varnerin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Pasaje Delfín Gallo, frente a estación Villa Lugano-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90603B">
                <w:rPr>
                  <w:rFonts w:cs="Calibri"/>
                  <w:lang w:eastAsia="es-AR"/>
                </w:rPr>
                <w:t>18 a</w:t>
              </w:r>
            </w:smartTag>
            <w:r w:rsidRPr="0090603B">
              <w:rPr>
                <w:rFonts w:cs="Calibri"/>
                <w:lang w:eastAsia="es-AR"/>
              </w:rPr>
              <w:t xml:space="preserve"> 22hs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1544240336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MILONGA DE LOS DOMINGOS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Guillermo Barrionuevo y Mariela Sametband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Riobamba 416- 22 a3hs 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0.30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11 6792 5888 /4953 2794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PORTEÑO Y BAILARIN  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O</w:t>
            </w:r>
            <w:r w:rsidRPr="0090603B">
              <w:rPr>
                <w:rFonts w:cs="Calibri"/>
                <w:lang w:eastAsia="es-AR"/>
              </w:rPr>
              <w:t xml:space="preserve">rquesta </w:t>
            </w:r>
            <w:r>
              <w:rPr>
                <w:rFonts w:cs="Calibri"/>
                <w:lang w:eastAsia="es-AR"/>
              </w:rPr>
              <w:t>U</w:t>
            </w:r>
            <w:r w:rsidRPr="0090603B">
              <w:rPr>
                <w:rFonts w:cs="Calibri"/>
                <w:lang w:eastAsia="es-AR"/>
              </w:rPr>
              <w:t>nitango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 xml:space="preserve">Riobamba 345 –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cs="Calibri"/>
                  <w:lang w:eastAsia="es-AR"/>
                </w:rPr>
                <w:t>21 a</w:t>
              </w:r>
            </w:smartTag>
            <w:r>
              <w:rPr>
                <w:rFonts w:cs="Calibri"/>
                <w:lang w:eastAsia="es-AR"/>
              </w:rPr>
              <w:t xml:space="preserve"> 04 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1.00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DF0DEA">
              <w:rPr>
                <w:rFonts w:cs="Calibri"/>
                <w:sz w:val="28"/>
                <w:szCs w:val="28"/>
                <w:lang w:eastAsia="es-AR"/>
              </w:rPr>
              <w:t>15 51538626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RODRIGUEZ TANGO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Sol Cerquides y Fernando Gracia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Manuel Rodriguez 1191 -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90603B">
                <w:rPr>
                  <w:rFonts w:cs="Calibri"/>
                  <w:lang w:eastAsia="es-AR"/>
                </w:rPr>
                <w:t>18 a</w:t>
              </w:r>
            </w:smartTag>
            <w:r w:rsidRPr="0090603B">
              <w:rPr>
                <w:rFonts w:cs="Calibri"/>
                <w:lang w:eastAsia="es-AR"/>
              </w:rPr>
              <w:t xml:space="preserve"> 24hs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21 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1550983753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LA MILONGUITA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O</w:t>
            </w:r>
            <w:r w:rsidRPr="0090603B">
              <w:rPr>
                <w:rFonts w:cs="Calibri"/>
                <w:lang w:eastAsia="es-AR"/>
              </w:rPr>
              <w:t xml:space="preserve">rquesta </w:t>
            </w:r>
            <w:r>
              <w:rPr>
                <w:rFonts w:cs="Calibri"/>
                <w:lang w:eastAsia="es-AR"/>
              </w:rPr>
              <w:t>C</w:t>
            </w:r>
            <w:r w:rsidRPr="0090603B">
              <w:rPr>
                <w:rFonts w:cs="Calibri"/>
                <w:lang w:eastAsia="es-AR"/>
              </w:rPr>
              <w:t xml:space="preserve">olor </w:t>
            </w:r>
            <w:r>
              <w:rPr>
                <w:rFonts w:cs="Calibri"/>
                <w:lang w:eastAsia="es-AR"/>
              </w:rPr>
              <w:t>T</w:t>
            </w:r>
            <w:r w:rsidRPr="0090603B">
              <w:rPr>
                <w:rFonts w:cs="Calibri"/>
                <w:lang w:eastAsia="es-AR"/>
              </w:rPr>
              <w:t>ango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Av. del Libertador 7501 -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90603B">
                <w:rPr>
                  <w:rFonts w:cs="Calibri"/>
                  <w:lang w:eastAsia="es-AR"/>
                </w:rPr>
                <w:t>20 a</w:t>
              </w:r>
            </w:smartTag>
            <w:r w:rsidRPr="0090603B"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22 HS 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l 4771 8827 /1530681271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MALDITA MILONGA</w:t>
            </w:r>
          </w:p>
        </w:tc>
        <w:tc>
          <w:tcPr>
            <w:tcW w:w="132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 w:rsidRPr="006C28BD">
              <w:rPr>
                <w:rFonts w:cs="Calibri"/>
                <w:lang w:eastAsia="es-AR"/>
              </w:rPr>
              <w:t>Orquesta Típica El Afronte   bailan Roberto Castillo y Julieta Biscione</w:t>
            </w:r>
          </w:p>
        </w:tc>
        <w:tc>
          <w:tcPr>
            <w:tcW w:w="1133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 w:rsidRPr="005C6AE9">
              <w:rPr>
                <w:rFonts w:cs="Calibri"/>
                <w:lang w:eastAsia="es-AR"/>
              </w:rPr>
              <w:t>Peru 571</w:t>
            </w:r>
            <w:r>
              <w:rPr>
                <w:rFonts w:cs="Calibri"/>
                <w:lang w:eastAsia="es-AR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cs="Calibri"/>
                  <w:lang w:eastAsia="es-AR"/>
                </w:rPr>
                <w:t>21 a</w:t>
              </w:r>
            </w:smartTag>
            <w:r>
              <w:rPr>
                <w:rFonts w:cs="Calibri"/>
                <w:lang w:eastAsia="es-AR"/>
              </w:rPr>
              <w:t xml:space="preserve"> 02hs</w:t>
            </w:r>
          </w:p>
        </w:tc>
        <w:tc>
          <w:tcPr>
            <w:tcW w:w="592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23HS</w:t>
            </w:r>
          </w:p>
        </w:tc>
        <w:tc>
          <w:tcPr>
            <w:tcW w:w="68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5C6AE9">
              <w:rPr>
                <w:rFonts w:cs="Calibri"/>
                <w:sz w:val="28"/>
                <w:szCs w:val="28"/>
                <w:lang w:eastAsia="es-AR"/>
              </w:rPr>
              <w:t>1521897747</w:t>
            </w:r>
          </w:p>
        </w:tc>
      </w:tr>
      <w:tr w:rsidR="00CE63A7" w:rsidRPr="009E3805" w:rsidTr="001A4956">
        <w:trPr>
          <w:trHeight w:val="375"/>
        </w:trPr>
        <w:tc>
          <w:tcPr>
            <w:tcW w:w="517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FLOREAL MILONGA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616F5D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 xml:space="preserve">Bailan </w:t>
            </w:r>
            <w:r>
              <w:rPr>
                <w:rFonts w:cs="Calibri"/>
                <w:lang w:eastAsia="es-AR"/>
              </w:rPr>
              <w:t>R</w:t>
            </w:r>
            <w:r w:rsidRPr="0090603B">
              <w:rPr>
                <w:rFonts w:cs="Calibri"/>
                <w:lang w:eastAsia="es-AR"/>
              </w:rPr>
              <w:t xml:space="preserve">aúl </w:t>
            </w:r>
            <w:r>
              <w:rPr>
                <w:rFonts w:cs="Calibri"/>
                <w:lang w:eastAsia="es-AR"/>
              </w:rPr>
              <w:t>C</w:t>
            </w:r>
            <w:r w:rsidRPr="0090603B">
              <w:rPr>
                <w:rFonts w:cs="Calibri"/>
                <w:lang w:eastAsia="es-AR"/>
              </w:rPr>
              <w:t xml:space="preserve">hoque y </w:t>
            </w:r>
            <w:r>
              <w:rPr>
                <w:rFonts w:cs="Calibri"/>
                <w:lang w:eastAsia="es-AR"/>
              </w:rPr>
              <w:t>J</w:t>
            </w:r>
            <w:r w:rsidRPr="0090603B">
              <w:rPr>
                <w:rFonts w:cs="Calibri"/>
                <w:lang w:eastAsia="es-AR"/>
              </w:rPr>
              <w:t xml:space="preserve">ulieta </w:t>
            </w:r>
            <w:r>
              <w:rPr>
                <w:rFonts w:cs="Calibri"/>
                <w:lang w:eastAsia="es-AR"/>
              </w:rPr>
              <w:t>Qü</w:t>
            </w:r>
            <w:r w:rsidRPr="0090603B">
              <w:rPr>
                <w:rFonts w:cs="Calibri"/>
                <w:lang w:eastAsia="es-AR"/>
              </w:rPr>
              <w:t>esta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Cesar Diaz 2453- 21:30 a 02hs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0.00 HS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90603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>1559623195</w:t>
            </w:r>
          </w:p>
        </w:tc>
      </w:tr>
    </w:tbl>
    <w:p w:rsidR="00CE63A7" w:rsidRDefault="00CE63A7" w:rsidP="0090603B"/>
    <w:p w:rsidR="00CE63A7" w:rsidRDefault="00CE63A7" w:rsidP="0090603B">
      <w:smartTag w:uri="urn:schemas-microsoft-com:office:smarttags" w:element="PersonName">
        <w:smartTagPr>
          <w:attr w:name="ProductID" w:val="LA SEMANA DE"/>
        </w:smartTagPr>
        <w:r>
          <w:t>LA SEMANA DE</w:t>
        </w:r>
      </w:smartTag>
      <w:r>
        <w:t xml:space="preserve"> </w:t>
      </w:r>
      <w:smartTag w:uri="urn:schemas-microsoft-com:office:smarttags" w:element="PersonName">
        <w:smartTagPr>
          <w:attr w:name="ProductID" w:val="LA MILONGA POR"/>
        </w:smartTagPr>
        <w:r>
          <w:t>LA MILONGA POR</w:t>
        </w:r>
      </w:smartTag>
      <w:r>
        <w:t xml:space="preserve"> EL CONOURBANO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126"/>
        <w:gridCol w:w="3545"/>
        <w:gridCol w:w="3401"/>
        <w:gridCol w:w="2126"/>
        <w:gridCol w:w="1700"/>
      </w:tblGrid>
      <w:tr w:rsidR="00CE63A7" w:rsidRPr="009E3805" w:rsidTr="00E97A43">
        <w:trPr>
          <w:trHeight w:val="315"/>
        </w:trPr>
        <w:tc>
          <w:tcPr>
            <w:tcW w:w="517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D</w:t>
            </w:r>
            <w:r>
              <w:rPr>
                <w:rFonts w:cs="Calibri"/>
                <w:b/>
                <w:bCs/>
                <w:lang w:eastAsia="es-AR"/>
              </w:rPr>
              <w:t>Í</w:t>
            </w:r>
            <w:r w:rsidRPr="0090603B">
              <w:rPr>
                <w:rFonts w:cs="Calibri"/>
                <w:b/>
                <w:bCs/>
                <w:lang w:eastAsia="es-AR"/>
              </w:rPr>
              <w:t>A</w:t>
            </w:r>
          </w:p>
        </w:tc>
        <w:tc>
          <w:tcPr>
            <w:tcW w:w="739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MILONGA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4E5DD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s-AR"/>
              </w:rPr>
            </w:pP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ART</w:t>
            </w:r>
            <w:r>
              <w:rPr>
                <w:rFonts w:cs="Calibri"/>
                <w:b/>
                <w:bCs/>
                <w:sz w:val="24"/>
                <w:szCs w:val="24"/>
                <w:lang w:eastAsia="es-AR"/>
              </w:rPr>
              <w:t>Í</w:t>
            </w: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STICA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s-AR"/>
              </w:rPr>
            </w:pPr>
            <w:r w:rsidRPr="0090603B">
              <w:rPr>
                <w:rFonts w:cs="Calibri"/>
                <w:b/>
                <w:bCs/>
                <w:sz w:val="24"/>
                <w:szCs w:val="24"/>
                <w:lang w:eastAsia="es-AR"/>
              </w:rPr>
              <w:t>DIRECCIÓN Y HORARIO DE LA MILONGA</w:t>
            </w:r>
          </w:p>
        </w:tc>
        <w:tc>
          <w:tcPr>
            <w:tcW w:w="739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HORARIO DE LA ACTUACIÓN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s-AR"/>
              </w:rPr>
            </w:pPr>
            <w:r w:rsidRPr="0090603B">
              <w:rPr>
                <w:rFonts w:cs="Calibri"/>
                <w:b/>
                <w:bCs/>
                <w:lang w:eastAsia="es-AR"/>
              </w:rPr>
              <w:t>CONTACTO</w:t>
            </w:r>
          </w:p>
        </w:tc>
      </w:tr>
      <w:tr w:rsidR="00CE63A7" w:rsidRPr="009E3805" w:rsidTr="00E97A43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>
              <w:rPr>
                <w:rFonts w:cs="Calibri"/>
                <w:b/>
                <w:lang w:eastAsia="es-AR"/>
              </w:rPr>
              <w:t>MIÉRCOLES 11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SÍ TANGO</w:t>
            </w:r>
          </w:p>
        </w:tc>
        <w:tc>
          <w:tcPr>
            <w:tcW w:w="1232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Bailan Pablo Giorgini y Noelia Colleti</w:t>
            </w:r>
          </w:p>
        </w:tc>
        <w:tc>
          <w:tcPr>
            <w:tcW w:w="1182" w:type="pct"/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rPr>
                <w:rFonts w:cs="Calibri"/>
                <w:lang w:eastAsia="es-AR"/>
              </w:rPr>
            </w:pPr>
            <w:r w:rsidRPr="00C26CA2">
              <w:rPr>
                <w:rFonts w:cs="Calibri"/>
                <w:b/>
                <w:lang w:eastAsia="es-AR"/>
              </w:rPr>
              <w:t>San Isidro</w:t>
            </w:r>
            <w:r>
              <w:rPr>
                <w:rFonts w:cs="Calibri"/>
                <w:b/>
                <w:lang w:eastAsia="es-AR"/>
              </w:rPr>
              <w:t xml:space="preserve"> - </w:t>
            </w:r>
            <w:r w:rsidRPr="00C26CA2">
              <w:rPr>
                <w:rFonts w:cs="Calibri"/>
                <w:lang w:eastAsia="es-AR"/>
              </w:rPr>
              <w:t>3 de Febrero 55</w:t>
            </w:r>
            <w:r>
              <w:rPr>
                <w:rFonts w:cs="Calibri"/>
                <w:lang w:eastAsia="es-AR"/>
              </w:rPr>
              <w:t xml:space="preserve">- </w:t>
            </w:r>
            <w:r w:rsidRPr="00C26CA2">
              <w:rPr>
                <w:rFonts w:cs="Calibri"/>
                <w:lang w:eastAsia="es-AR"/>
              </w:rPr>
              <w:t xml:space="preserve"> </w:t>
            </w:r>
            <w:r>
              <w:rPr>
                <w:rFonts w:cs="Calibri"/>
                <w:b/>
                <w:lang w:eastAsia="es-AR"/>
              </w:rPr>
              <w:t xml:space="preserve"> </w:t>
            </w:r>
            <w:r w:rsidRPr="00E97A43">
              <w:rPr>
                <w:rFonts w:cs="Calibri"/>
                <w:lang w:eastAsia="es-AR"/>
              </w:rPr>
              <w:t>21:30</w:t>
            </w:r>
            <w:r>
              <w:rPr>
                <w:rFonts w:cs="Calibri"/>
                <w:b/>
                <w:lang w:eastAsia="es-AR"/>
              </w:rPr>
              <w:t xml:space="preserve"> 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0:30</w:t>
            </w:r>
            <w:r w:rsidRPr="0090603B">
              <w:rPr>
                <w:rFonts w:cs="Calibri"/>
                <w:sz w:val="28"/>
                <w:szCs w:val="28"/>
                <w:lang w:eastAsia="es-AR"/>
              </w:rPr>
              <w:t xml:space="preserve"> hs</w:t>
            </w:r>
          </w:p>
        </w:tc>
        <w:tc>
          <w:tcPr>
            <w:tcW w:w="591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E97A43">
              <w:rPr>
                <w:rFonts w:cs="Calibri"/>
                <w:sz w:val="28"/>
                <w:szCs w:val="28"/>
                <w:lang w:eastAsia="es-AR"/>
              </w:rPr>
              <w:t>1544785789 /47654199</w:t>
            </w:r>
          </w:p>
        </w:tc>
      </w:tr>
      <w:tr w:rsidR="00CE63A7" w:rsidRPr="009E3805" w:rsidTr="00E97A43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>
              <w:rPr>
                <w:rFonts w:cs="Calibri"/>
                <w:b/>
                <w:lang w:eastAsia="es-AR"/>
              </w:rPr>
              <w:t>MIÉRCOLES 11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EL PUNTAZO</w:t>
            </w:r>
          </w:p>
        </w:tc>
        <w:tc>
          <w:tcPr>
            <w:tcW w:w="1232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Bailan Sabrina y Rubén Veliz</w:t>
            </w:r>
          </w:p>
        </w:tc>
        <w:tc>
          <w:tcPr>
            <w:tcW w:w="1182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 w:rsidRPr="00E97A43">
              <w:rPr>
                <w:rFonts w:cs="Calibri"/>
                <w:b/>
                <w:lang w:eastAsia="es-AR"/>
              </w:rPr>
              <w:t>Banfield</w:t>
            </w:r>
            <w:r w:rsidRPr="00E97A43">
              <w:rPr>
                <w:rFonts w:cs="Calibri"/>
                <w:lang w:eastAsia="es-AR"/>
              </w:rPr>
              <w:t xml:space="preserve"> </w:t>
            </w:r>
            <w:r>
              <w:rPr>
                <w:rFonts w:cs="Calibri"/>
                <w:lang w:eastAsia="es-AR"/>
              </w:rPr>
              <w:t xml:space="preserve">- </w:t>
            </w:r>
            <w:r w:rsidRPr="00E97A43">
              <w:rPr>
                <w:rFonts w:cs="Calibri"/>
                <w:lang w:eastAsia="es-AR"/>
              </w:rPr>
              <w:t>Av. Hipólito Yrigoyen 6926</w:t>
            </w:r>
            <w:r>
              <w:rPr>
                <w:rFonts w:cs="Calibri"/>
                <w:lang w:eastAsia="es-AR"/>
              </w:rPr>
              <w:t xml:space="preserve"> – 21HS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23HS</w:t>
            </w:r>
          </w:p>
        </w:tc>
        <w:tc>
          <w:tcPr>
            <w:tcW w:w="591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156564</w:t>
            </w:r>
            <w:r w:rsidRPr="00E97A43">
              <w:rPr>
                <w:rFonts w:cs="Calibri"/>
                <w:sz w:val="28"/>
                <w:szCs w:val="28"/>
                <w:lang w:eastAsia="es-AR"/>
              </w:rPr>
              <w:t>3576</w:t>
            </w:r>
          </w:p>
        </w:tc>
      </w:tr>
      <w:tr w:rsidR="00CE63A7" w:rsidRPr="009E3805" w:rsidTr="00E97A43">
        <w:trPr>
          <w:trHeight w:val="375"/>
        </w:trPr>
        <w:tc>
          <w:tcPr>
            <w:tcW w:w="517" w:type="pct"/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>
              <w:rPr>
                <w:rFonts w:cs="Calibri"/>
                <w:b/>
                <w:lang w:eastAsia="es-AR"/>
              </w:rPr>
              <w:t>JUEVES 12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 xml:space="preserve">LIBERTANGO </w:t>
            </w:r>
            <w:r w:rsidRPr="0090603B">
              <w:rPr>
                <w:rFonts w:cs="Calibri"/>
                <w:lang w:eastAsia="es-AR"/>
              </w:rPr>
              <w:t xml:space="preserve">   </w:t>
            </w:r>
            <w:r>
              <w:rPr>
                <w:rFonts w:cs="Calibri"/>
                <w:lang w:eastAsia="es-AR"/>
              </w:rPr>
              <w:t xml:space="preserve">PRÁCTICA </w:t>
            </w:r>
          </w:p>
        </w:tc>
        <w:tc>
          <w:tcPr>
            <w:tcW w:w="1232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>Bailan Silvina Vals y Fernando Galera</w:t>
            </w:r>
          </w:p>
        </w:tc>
        <w:tc>
          <w:tcPr>
            <w:tcW w:w="1182" w:type="pct"/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rPr>
                <w:rFonts w:cs="Calibri"/>
                <w:lang w:eastAsia="es-AR"/>
              </w:rPr>
            </w:pPr>
            <w:r w:rsidRPr="00E97A43">
              <w:rPr>
                <w:rFonts w:cs="Calibri"/>
                <w:b/>
                <w:lang w:eastAsia="es-AR"/>
              </w:rPr>
              <w:t>Martínez</w:t>
            </w:r>
            <w:r>
              <w:rPr>
                <w:rFonts w:cs="Calibri"/>
                <w:lang w:eastAsia="es-AR"/>
              </w:rPr>
              <w:t xml:space="preserve"> - Monseñor Larumbe 1995- </w:t>
            </w:r>
            <w:r>
              <w:rPr>
                <w:rFonts w:cs="Calibri"/>
                <w:b/>
                <w:lang w:eastAsia="es-AR"/>
              </w:rPr>
              <w:t xml:space="preserve"> </w:t>
            </w:r>
            <w:r w:rsidRPr="00E97A43">
              <w:rPr>
                <w:rFonts w:cs="Calibri"/>
                <w:lang w:eastAsia="es-AR"/>
              </w:rPr>
              <w:t>20:30HS</w:t>
            </w:r>
          </w:p>
        </w:tc>
        <w:tc>
          <w:tcPr>
            <w:tcW w:w="739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0603B">
              <w:rPr>
                <w:rFonts w:cs="Calibri"/>
                <w:sz w:val="28"/>
                <w:szCs w:val="28"/>
                <w:lang w:eastAsia="es-AR"/>
              </w:rPr>
              <w:t xml:space="preserve">22 HS </w:t>
            </w:r>
          </w:p>
        </w:tc>
        <w:tc>
          <w:tcPr>
            <w:tcW w:w="591" w:type="pct"/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E97A43">
              <w:rPr>
                <w:rFonts w:cs="Calibri"/>
                <w:sz w:val="28"/>
                <w:szCs w:val="28"/>
                <w:lang w:eastAsia="es-AR"/>
              </w:rPr>
              <w:t>1558245410</w:t>
            </w:r>
          </w:p>
        </w:tc>
      </w:tr>
      <w:tr w:rsidR="00CE63A7" w:rsidRPr="009E3805" w:rsidTr="00E97A43">
        <w:trPr>
          <w:trHeight w:val="375"/>
        </w:trPr>
        <w:tc>
          <w:tcPr>
            <w:tcW w:w="517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b/>
                <w:lang w:eastAsia="es-AR"/>
              </w:rPr>
            </w:pPr>
            <w:r>
              <w:rPr>
                <w:rFonts w:cs="Calibri"/>
                <w:b/>
                <w:lang w:eastAsia="es-AR"/>
              </w:rPr>
              <w:t>DOMINGO 15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>
              <w:rPr>
                <w:rFonts w:cs="Calibri"/>
                <w:lang w:eastAsia="es-AR"/>
              </w:rPr>
              <w:t xml:space="preserve">PRÁCTICA MATEADA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rPr>
                <w:rFonts w:cs="Calibri"/>
                <w:lang w:eastAsia="es-AR"/>
              </w:rPr>
            </w:pPr>
            <w:r w:rsidRPr="0090603B">
              <w:rPr>
                <w:rFonts w:cs="Calibri"/>
                <w:lang w:eastAsia="es-AR"/>
              </w:rPr>
              <w:t>Bailan  Diego Converti y Graciela Gamba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rPr>
                <w:rFonts w:cs="Calibri"/>
                <w:lang w:eastAsia="es-AR"/>
              </w:rPr>
            </w:pPr>
            <w:r w:rsidRPr="00E97A43">
              <w:rPr>
                <w:rFonts w:cs="Calibri"/>
                <w:b/>
                <w:lang w:eastAsia="es-AR"/>
              </w:rPr>
              <w:t>Castelar</w:t>
            </w:r>
            <w:r w:rsidRPr="00E97A43">
              <w:rPr>
                <w:rFonts w:cs="Calibri"/>
                <w:lang w:eastAsia="es-AR"/>
              </w:rPr>
              <w:t xml:space="preserve"> </w:t>
            </w:r>
            <w:r>
              <w:rPr>
                <w:rFonts w:cs="Calibri"/>
                <w:lang w:eastAsia="es-AR"/>
              </w:rPr>
              <w:t xml:space="preserve">- </w:t>
            </w:r>
            <w:r w:rsidRPr="00E97A43">
              <w:rPr>
                <w:rFonts w:cs="Calibri"/>
                <w:lang w:eastAsia="es-AR"/>
              </w:rPr>
              <w:t xml:space="preserve">LACARRA 1620 </w:t>
            </w:r>
            <w:r>
              <w:rPr>
                <w:rFonts w:cs="Calibri"/>
                <w:lang w:eastAsia="es-AR"/>
              </w:rPr>
              <w:t>–</w:t>
            </w:r>
            <w:r w:rsidRPr="0090603B">
              <w:rPr>
                <w:rFonts w:cs="Calibri"/>
                <w:lang w:eastAsia="es-AR"/>
              </w:rPr>
              <w:t xml:space="preserve"> </w:t>
            </w:r>
            <w:r>
              <w:rPr>
                <w:rFonts w:cs="Calibri"/>
                <w:lang w:eastAsia="es-AR"/>
              </w:rPr>
              <w:t>18HS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E97A4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>
              <w:rPr>
                <w:rFonts w:cs="Calibri"/>
                <w:sz w:val="28"/>
                <w:szCs w:val="28"/>
                <w:lang w:eastAsia="es-AR"/>
              </w:rPr>
              <w:t>20:0</w:t>
            </w:r>
            <w:r w:rsidRPr="0090603B">
              <w:rPr>
                <w:rFonts w:cs="Calibri"/>
                <w:sz w:val="28"/>
                <w:szCs w:val="28"/>
                <w:lang w:eastAsia="es-AR"/>
              </w:rPr>
              <w:t xml:space="preserve"> HS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noWrap/>
            <w:vAlign w:val="bottom"/>
          </w:tcPr>
          <w:p w:rsidR="00CE63A7" w:rsidRPr="0090603B" w:rsidRDefault="00CE63A7" w:rsidP="006C204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s-AR"/>
              </w:rPr>
            </w:pPr>
            <w:r w:rsidRPr="009E3805">
              <w:rPr>
                <w:rStyle w:val="apple-converted-space"/>
                <w:rFonts w:ascii="Helvetica" w:hAnsi="Helvetica" w:cs="Helvetica"/>
                <w:color w:val="565451"/>
                <w:sz w:val="11"/>
                <w:szCs w:val="11"/>
                <w:shd w:val="clear" w:color="auto" w:fill="FFFFFF"/>
              </w:rPr>
              <w:t> </w:t>
            </w:r>
            <w:r w:rsidRPr="00E97A43">
              <w:rPr>
                <w:rFonts w:cs="Calibri"/>
                <w:sz w:val="28"/>
                <w:szCs w:val="28"/>
                <w:lang w:eastAsia="es-AR"/>
              </w:rPr>
              <w:t>1568926031</w:t>
            </w:r>
          </w:p>
        </w:tc>
      </w:tr>
    </w:tbl>
    <w:p w:rsidR="00CE63A7" w:rsidRDefault="00CE63A7" w:rsidP="0090603B"/>
    <w:p w:rsidR="00CE63A7" w:rsidRPr="0090603B" w:rsidRDefault="00CE63A7" w:rsidP="0090603B"/>
    <w:sectPr w:rsidR="00CE63A7" w:rsidRPr="0090603B" w:rsidSect="009060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3B"/>
    <w:rsid w:val="000C5B07"/>
    <w:rsid w:val="001A4956"/>
    <w:rsid w:val="002B4633"/>
    <w:rsid w:val="0047232A"/>
    <w:rsid w:val="004E5DDE"/>
    <w:rsid w:val="00554218"/>
    <w:rsid w:val="00591970"/>
    <w:rsid w:val="005C6AE9"/>
    <w:rsid w:val="00616F5D"/>
    <w:rsid w:val="00625F4C"/>
    <w:rsid w:val="00662E5D"/>
    <w:rsid w:val="00674107"/>
    <w:rsid w:val="006C2042"/>
    <w:rsid w:val="006C28BD"/>
    <w:rsid w:val="00706AD3"/>
    <w:rsid w:val="007C3B41"/>
    <w:rsid w:val="0090603B"/>
    <w:rsid w:val="009E3805"/>
    <w:rsid w:val="00A93C96"/>
    <w:rsid w:val="00B3033D"/>
    <w:rsid w:val="00BC0E9E"/>
    <w:rsid w:val="00C26CA2"/>
    <w:rsid w:val="00CE63A7"/>
    <w:rsid w:val="00DB120F"/>
    <w:rsid w:val="00DF0DEA"/>
    <w:rsid w:val="00E421DE"/>
    <w:rsid w:val="00E652F5"/>
    <w:rsid w:val="00E97A43"/>
    <w:rsid w:val="00F00EC3"/>
    <w:rsid w:val="00F82AE5"/>
    <w:rsid w:val="00FC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0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060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060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uiPriority w:val="99"/>
    <w:rsid w:val="00E97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764</Words>
  <Characters>4206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2da Semana de la Milonga – AOM</dc:title>
  <dc:subject/>
  <dc:creator>Martin</dc:creator>
  <cp:keywords/>
  <dc:description/>
  <cp:lastModifiedBy>WinuE</cp:lastModifiedBy>
  <cp:revision>2</cp:revision>
  <cp:lastPrinted>2015-02-25T16:35:00Z</cp:lastPrinted>
  <dcterms:created xsi:type="dcterms:W3CDTF">2015-02-27T19:33:00Z</dcterms:created>
  <dcterms:modified xsi:type="dcterms:W3CDTF">2015-02-27T19:33:00Z</dcterms:modified>
</cp:coreProperties>
</file>