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4E" w:rsidRPr="003F097D" w:rsidRDefault="0070324E" w:rsidP="00577251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</w:p>
    <w:p w:rsidR="0070324E" w:rsidRPr="003F097D" w:rsidRDefault="0070324E" w:rsidP="00577251">
      <w:pPr>
        <w:shd w:val="clear" w:color="auto" w:fill="FFFFFF"/>
        <w:spacing w:after="0" w:line="240" w:lineRule="auto"/>
        <w:jc w:val="center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b/>
          <w:color w:val="000000"/>
          <w:sz w:val="28"/>
          <w:szCs w:val="28"/>
          <w:lang w:eastAsia="es-ES"/>
        </w:rPr>
        <w:t>Gran Templo Paso</w:t>
      </w:r>
    </w:p>
    <w:p w:rsidR="0070324E" w:rsidRPr="003F097D" w:rsidRDefault="0070324E" w:rsidP="004C45A2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El templo permanecerá abierto de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21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a 00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</w:t>
      </w:r>
    </w:p>
    <w:p w:rsidR="0070324E" w:rsidRPr="003F097D" w:rsidRDefault="0070324E" w:rsidP="004C45A2">
      <w:pPr>
        <w:shd w:val="clear" w:color="auto" w:fill="FFFFFF"/>
        <w:spacing w:after="0" w:line="240" w:lineRule="atLeast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21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:00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a 21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50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hs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: Ceremonia Musical de Havdalá – Canciones en hebreo, con piano y voces,  celebrando la conclusión del Shabat. Charla participativ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a explicando los significados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de este tradici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onal rito. Rab Yosi Baumgarten</w:t>
      </w:r>
    </w:p>
    <w:p w:rsidR="0070324E" w:rsidRDefault="0070324E" w:rsidP="004C45A2">
      <w:pPr>
        <w:shd w:val="clear" w:color="auto" w:fill="FFFFFF"/>
        <w:spacing w:after="0" w:line="240" w:lineRule="atLeast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22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:00 a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22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50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hs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: Visita Guiada por el Gran Templo Paso, su historia y su presente a través de una muestra de element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os rituales y sus significados</w:t>
      </w:r>
    </w:p>
    <w:p w:rsidR="0070324E" w:rsidRDefault="0070324E" w:rsidP="004C45A2">
      <w:pPr>
        <w:shd w:val="clear" w:color="auto" w:fill="FFFFFF"/>
        <w:spacing w:after="0" w:line="240" w:lineRule="atLeast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>*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Espacio abierto de preguntas y respuestas: Todo lo que siempre quisiste saber sobre el  judaísmo y  nunca te atreviste a preguntar. Rab. Ariel Groisman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y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Rab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 Yosi Baumgarten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 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br/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23:00 a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 23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50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hs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: Taller Visual: Conociendo El Rollo de la Torá (Pentateuco), el pergamino más sagrado del judaísmo</w:t>
      </w:r>
    </w:p>
    <w:p w:rsidR="0070324E" w:rsidRPr="003F097D" w:rsidRDefault="0070324E" w:rsidP="005E44BC">
      <w:pPr>
        <w:shd w:val="clear" w:color="auto" w:fill="FFFFFF"/>
        <w:spacing w:after="0" w:line="240" w:lineRule="atLeast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>*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Muestras, cantilaciones rituales, explicaciones acerca de su confección y ut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ilización. Rab. Ariel Groisman y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Rab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Yosi Baumgarten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br/>
        <w:t> 23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50 a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00: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00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hs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: Espacio de inspiración, meditación y reflexión. Plegaria conjunta por la paz y bendiciones por el bien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estar de nuestros conciudadanos</w:t>
      </w:r>
    </w:p>
    <w:p w:rsidR="0070324E" w:rsidRPr="003F097D" w:rsidRDefault="0070324E" w:rsidP="00577251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</w:p>
    <w:p w:rsidR="0070324E" w:rsidRPr="003F097D" w:rsidRDefault="0070324E" w:rsidP="00BC69FB">
      <w:pPr>
        <w:shd w:val="clear" w:color="auto" w:fill="FFFFFF"/>
        <w:spacing w:after="0" w:line="240" w:lineRule="auto"/>
        <w:jc w:val="center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b/>
          <w:color w:val="000000"/>
          <w:sz w:val="28"/>
          <w:szCs w:val="28"/>
          <w:lang w:eastAsia="es-ES"/>
        </w:rPr>
        <w:t xml:space="preserve">Congregación  Israelita de la República Argentina, </w:t>
      </w:r>
      <w:r>
        <w:rPr>
          <w:rFonts w:ascii="Cambria" w:hAnsi="Cambria" w:cs="Calibri"/>
          <w:b/>
          <w:color w:val="000000"/>
          <w:sz w:val="28"/>
          <w:szCs w:val="28"/>
          <w:lang w:eastAsia="es-ES"/>
        </w:rPr>
        <w:t xml:space="preserve">Templo </w:t>
      </w:r>
      <w:r w:rsidRPr="003F097D">
        <w:rPr>
          <w:rFonts w:ascii="Cambria" w:hAnsi="Cambria" w:cs="Calibri"/>
          <w:b/>
          <w:color w:val="000000"/>
          <w:sz w:val="28"/>
          <w:szCs w:val="28"/>
          <w:lang w:eastAsia="es-ES"/>
        </w:rPr>
        <w:t>Libertad</w:t>
      </w:r>
    </w:p>
    <w:p w:rsidR="0070324E" w:rsidRPr="003F097D" w:rsidRDefault="0070324E" w:rsidP="00023964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El templo permanecerá abierto de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21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a 00 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</w:t>
      </w:r>
    </w:p>
    <w:p w:rsidR="0070324E" w:rsidRPr="003F097D" w:rsidRDefault="0070324E" w:rsidP="00BC69FB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>*S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ervicio nocturno de oraciones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a cargo de nuestros oficiantes</w:t>
      </w:r>
    </w:p>
    <w:p w:rsidR="0070324E" w:rsidRPr="003F097D" w:rsidRDefault="0070324E" w:rsidP="00BC69FB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*Visitas guiadas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programadas por hora hasta el cierre</w:t>
      </w:r>
    </w:p>
    <w:p w:rsidR="0070324E" w:rsidRPr="003F097D" w:rsidRDefault="0070324E" w:rsidP="00BC69FB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*Exp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licación frente al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Rollo de la Torá</w:t>
      </w:r>
    </w:p>
    <w:p w:rsidR="0070324E" w:rsidRPr="003F097D" w:rsidRDefault="0070324E" w:rsidP="00BC69FB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*Comida típica judía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en nuestro bar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br/>
      </w:r>
    </w:p>
    <w:p w:rsidR="0070324E" w:rsidRPr="003F097D" w:rsidRDefault="0070324E" w:rsidP="004F4577">
      <w:pPr>
        <w:shd w:val="clear" w:color="auto" w:fill="FFFFFF"/>
        <w:spacing w:after="0" w:line="240" w:lineRule="auto"/>
        <w:jc w:val="center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b/>
          <w:color w:val="000000"/>
          <w:sz w:val="28"/>
          <w:szCs w:val="28"/>
          <w:lang w:eastAsia="es-ES"/>
        </w:rPr>
        <w:t>Primera Iglesia Metodista</w:t>
      </w:r>
    </w:p>
    <w:p w:rsidR="0070324E" w:rsidRPr="003F097D" w:rsidRDefault="0070324E" w:rsidP="00023964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El templo permanecerá abierto de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20 a 22 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</w:t>
      </w:r>
    </w:p>
    <w:p w:rsidR="0070324E" w:rsidRDefault="0070324E" w:rsidP="00577251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>*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Conjunto Vocal de la Iglesia Nueva Apostólica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- Directora Rosana Bravo</w:t>
      </w:r>
    </w:p>
    <w:p w:rsidR="0070324E" w:rsidRPr="003F097D" w:rsidRDefault="0070324E" w:rsidP="00577251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Programa de Navidad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br/>
        <w:t>Obras: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br/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Adventi enek (Kodály)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br/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O magnum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mysterium (T. L. De Victoria)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br/>
        <w:t>O magnum mysterium (Lauridsen)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br/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Que niñ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o es éste (Tradicional inglés)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br/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Dormid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o en el pesebre (W. Kirpatrik)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br/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Les anges dans nos c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ampagnes (Tradicional francés)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br/>
        <w:t>Nunc dimitis (G. Holst)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br/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Cantan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los Ángeles (Anónimo)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br/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br/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*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Coro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I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nfanto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J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uvenil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br/>
      </w:r>
      <w:r>
        <w:rPr>
          <w:rFonts w:ascii="Cambria" w:hAnsi="Cambria" w:cs="Calibri"/>
          <w:color w:val="000000"/>
          <w:sz w:val="28"/>
          <w:szCs w:val="28"/>
          <w:lang w:eastAsia="es-ES"/>
        </w:rPr>
        <w:br/>
        <w:t>Obras: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br/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Noc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he de paz (Tradicional alemán)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br/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Venid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pastores (Tradicional alemán)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br/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Noël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nouvelet (Tradicional francés)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br/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Venid acá - Campaña sobre campana - Rin,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Rin (Tradicionales Andaluzas)*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br/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Canticorum júbilo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(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G.F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.Haendel)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br/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On C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hristmas night (Canción inglesa)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br/>
      </w:r>
      <w:r>
        <w:rPr>
          <w:rFonts w:ascii="Cambria" w:hAnsi="Cambria" w:cs="Calibri"/>
          <w:color w:val="000000"/>
          <w:sz w:val="28"/>
          <w:szCs w:val="28"/>
          <w:lang w:eastAsia="es-ES"/>
        </w:rPr>
        <w:br/>
        <w:t>*Obras de conjunto: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br/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Vengan todos con nos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otros (Melodía popular galesa)*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br/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Oh noche Santa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(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A.Ch. Adams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)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*</w:t>
      </w:r>
    </w:p>
    <w:p w:rsidR="0070324E" w:rsidRPr="003F097D" w:rsidRDefault="0070324E" w:rsidP="00474091">
      <w:pPr>
        <w:rPr>
          <w:rFonts w:ascii="Cambria" w:hAnsi="Cambria" w:cs="Calibri"/>
          <w:color w:val="000000"/>
          <w:sz w:val="28"/>
          <w:szCs w:val="28"/>
          <w:lang w:eastAsia="es-ES"/>
        </w:rPr>
      </w:pPr>
    </w:p>
    <w:p w:rsidR="0070324E" w:rsidRPr="003F097D" w:rsidRDefault="0070324E" w:rsidP="00EF5E88">
      <w:pPr>
        <w:spacing w:after="0" w:line="240" w:lineRule="atLeast"/>
        <w:jc w:val="center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b/>
          <w:color w:val="000000"/>
          <w:sz w:val="28"/>
          <w:szCs w:val="28"/>
          <w:lang w:eastAsia="es-ES"/>
        </w:rPr>
        <w:t>Catedral Apostólica Armenia San Gregorio El Iluminador</w:t>
      </w:r>
    </w:p>
    <w:p w:rsidR="0070324E" w:rsidRPr="003F097D" w:rsidRDefault="0070324E" w:rsidP="00EF5E88">
      <w:pPr>
        <w:spacing w:after="0" w:line="240" w:lineRule="atLeast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El templo permanecerá abierto de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19 a 00 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</w:t>
      </w:r>
    </w:p>
    <w:p w:rsidR="0070324E" w:rsidRPr="003F097D" w:rsidRDefault="0070324E" w:rsidP="00EF5E88">
      <w:pPr>
        <w:spacing w:after="0" w:line="240" w:lineRule="atLeast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19 hs: Misa cantada en rito armenio (grabación)</w:t>
      </w:r>
    </w:p>
    <w:p w:rsidR="0070324E" w:rsidRPr="003F097D" w:rsidRDefault="0070324E" w:rsidP="00EF5E88">
      <w:pPr>
        <w:shd w:val="clear" w:color="auto" w:fill="FFFFFF"/>
        <w:spacing w:after="0" w:line="240" w:lineRule="atLeast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20 hs: Concierto de música sacra armenia. Soprano Alla Avetisyan. Órgano Mkhitar Kudussian</w:t>
      </w:r>
    </w:p>
    <w:p w:rsidR="0070324E" w:rsidRPr="003F097D" w:rsidRDefault="0070324E" w:rsidP="00474091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21 hs: Concierto de violín de Rubén Hovsepian, interpretando música sacra armenia</w:t>
      </w:r>
    </w:p>
    <w:p w:rsidR="0070324E" w:rsidRPr="003F097D" w:rsidRDefault="0070324E" w:rsidP="00474091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22 hs: Proyección: Templos, Museos y Reliquias de la Iglesia Armenia</w:t>
      </w:r>
    </w:p>
    <w:p w:rsidR="0070324E" w:rsidRPr="003F097D" w:rsidRDefault="0070324E" w:rsidP="00474091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23 hs: Mensaje y palabras sobre la Iglesia Armenia del Arzobispo Kissag Mouradian, Primado de la Iglesia Apostólica Armenia para Argentina y Chile </w:t>
      </w:r>
    </w:p>
    <w:p w:rsidR="0070324E" w:rsidRPr="003F097D" w:rsidRDefault="0070324E" w:rsidP="00474091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*Charla del Padre Maghakia Amiryan sobre la Iglesia Armenia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y visita guiada por la Catedral</w:t>
      </w:r>
    </w:p>
    <w:p w:rsidR="0070324E" w:rsidRPr="003F097D" w:rsidRDefault="0070324E" w:rsidP="00C85E2D">
      <w:pPr>
        <w:jc w:val="center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</w:p>
    <w:p w:rsidR="0070324E" w:rsidRPr="003F097D" w:rsidRDefault="0070324E" w:rsidP="00863CB3">
      <w:pPr>
        <w:shd w:val="clear" w:color="auto" w:fill="FFFFFF"/>
        <w:spacing w:after="0" w:line="240" w:lineRule="auto"/>
        <w:jc w:val="center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b/>
          <w:color w:val="000000"/>
          <w:sz w:val="28"/>
          <w:szCs w:val="28"/>
          <w:lang w:eastAsia="es-ES"/>
        </w:rPr>
        <w:t>Iglesia Catedral de la Dormición de la Theotokos</w:t>
      </w:r>
    </w:p>
    <w:p w:rsidR="0070324E" w:rsidRPr="003F097D" w:rsidRDefault="0070324E" w:rsidP="00023964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El templo permanecerá abierto de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19 a 22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</w:t>
      </w:r>
    </w:p>
    <w:p w:rsidR="0070324E" w:rsidRPr="003F097D" w:rsidRDefault="0070324E" w:rsidP="00577251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*Visitas guiadas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programadas por hora hasta el cierre</w:t>
      </w:r>
    </w:p>
    <w:p w:rsidR="0070324E" w:rsidRPr="003F097D" w:rsidRDefault="0070324E" w:rsidP="00577251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</w:p>
    <w:p w:rsidR="0070324E" w:rsidRPr="003F097D" w:rsidRDefault="0070324E" w:rsidP="00852228">
      <w:pPr>
        <w:shd w:val="clear" w:color="auto" w:fill="FFFFFF"/>
        <w:spacing w:after="0" w:line="240" w:lineRule="auto"/>
        <w:jc w:val="center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b/>
          <w:color w:val="000000"/>
          <w:sz w:val="28"/>
          <w:szCs w:val="28"/>
          <w:lang w:eastAsia="es-ES"/>
        </w:rPr>
        <w:t>Parroquia San Juan María Vianney</w:t>
      </w:r>
    </w:p>
    <w:p w:rsidR="0070324E" w:rsidRPr="003F097D" w:rsidRDefault="0070324E" w:rsidP="00023964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El templo permanecerá abierto de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19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a 00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</w:t>
      </w:r>
    </w:p>
    <w:p w:rsidR="0070324E" w:rsidRPr="003F097D" w:rsidRDefault="0070324E" w:rsidP="00852228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19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Villancicos a cargo del grupo de catequesis parroquial y muestra de tarjetas navideñas hechas en el taller de arte por los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alumnos del colegio</w:t>
      </w:r>
    </w:p>
    <w:p w:rsidR="0070324E" w:rsidRPr="003F097D" w:rsidRDefault="0070324E" w:rsidP="00852228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20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Momento de oración al estilo Taizé</w:t>
      </w:r>
    </w:p>
    <w:p w:rsidR="0070324E" w:rsidRPr="003F097D" w:rsidRDefault="0070324E" w:rsidP="00852228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21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El artista plástico Luis Quirós expondrá sus obras y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explicará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el significado de los disti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ntos íconos que adornan el templo</w:t>
      </w:r>
    </w:p>
    <w:p w:rsidR="0070324E" w:rsidRPr="003F097D" w:rsidRDefault="0070324E" w:rsidP="00852228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22hs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Concierto </w:t>
      </w:r>
    </w:p>
    <w:p w:rsidR="0070324E" w:rsidRPr="003F097D" w:rsidRDefault="0070324E" w:rsidP="00852228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23hs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Cierre con animación del grupo de la Renovación Carismática Católica</w:t>
      </w:r>
    </w:p>
    <w:p w:rsidR="0070324E" w:rsidRPr="003F097D" w:rsidRDefault="0070324E" w:rsidP="00852228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*Pesebre </w:t>
      </w:r>
    </w:p>
    <w:p w:rsidR="0070324E" w:rsidRPr="003F097D" w:rsidRDefault="0070324E" w:rsidP="00852228">
      <w:pPr>
        <w:shd w:val="clear" w:color="auto" w:fill="FFFFFF"/>
        <w:spacing w:after="0" w:line="240" w:lineRule="auto"/>
        <w:rPr>
          <w:rFonts w:ascii="Cambria" w:hAnsi="Cambria" w:cs="Calibri"/>
          <w:color w:val="222222"/>
          <w:sz w:val="28"/>
          <w:szCs w:val="28"/>
          <w:shd w:val="clear" w:color="auto" w:fill="FFFFFF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*Se tomarán intenciones para la Misa de Navidad y se entregarán almanaques y una estampa con la historia del Santo</w:t>
      </w:r>
    </w:p>
    <w:p w:rsidR="0070324E" w:rsidRPr="003F097D" w:rsidRDefault="0070324E" w:rsidP="00852228">
      <w:pPr>
        <w:shd w:val="clear" w:color="auto" w:fill="FFFFFF"/>
        <w:spacing w:after="0" w:line="240" w:lineRule="auto"/>
        <w:rPr>
          <w:rFonts w:ascii="Cambria" w:hAnsi="Cambria" w:cs="Calibri"/>
          <w:color w:val="222222"/>
          <w:sz w:val="28"/>
          <w:szCs w:val="28"/>
          <w:shd w:val="clear" w:color="auto" w:fill="FFFFFF"/>
        </w:rPr>
      </w:pPr>
    </w:p>
    <w:p w:rsidR="0070324E" w:rsidRPr="003F097D" w:rsidRDefault="0070324E" w:rsidP="00EF5E88">
      <w:pPr>
        <w:shd w:val="clear" w:color="auto" w:fill="FFFFFF"/>
        <w:spacing w:after="0" w:line="240" w:lineRule="auto"/>
        <w:jc w:val="center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b/>
          <w:color w:val="000000"/>
          <w:sz w:val="28"/>
          <w:szCs w:val="28"/>
          <w:lang w:eastAsia="es-ES"/>
        </w:rPr>
        <w:t xml:space="preserve">Capilla Divino Salvador (Santa </w:t>
      </w:r>
      <w:r>
        <w:rPr>
          <w:rFonts w:ascii="Cambria" w:hAnsi="Cambria" w:cs="Calibri"/>
          <w:b/>
          <w:color w:val="000000"/>
          <w:sz w:val="28"/>
          <w:szCs w:val="28"/>
          <w:lang w:eastAsia="es-ES"/>
        </w:rPr>
        <w:t>C</w:t>
      </w:r>
      <w:r w:rsidRPr="003F097D">
        <w:rPr>
          <w:rFonts w:ascii="Cambria" w:hAnsi="Cambria" w:cs="Calibri"/>
          <w:b/>
          <w:color w:val="000000"/>
          <w:sz w:val="28"/>
          <w:szCs w:val="28"/>
          <w:lang w:eastAsia="es-ES"/>
        </w:rPr>
        <w:t xml:space="preserve">asa de </w:t>
      </w:r>
      <w:r>
        <w:rPr>
          <w:rFonts w:ascii="Cambria" w:hAnsi="Cambria" w:cs="Calibri"/>
          <w:b/>
          <w:color w:val="000000"/>
          <w:sz w:val="28"/>
          <w:szCs w:val="28"/>
          <w:lang w:eastAsia="es-ES"/>
        </w:rPr>
        <w:t>E</w:t>
      </w:r>
      <w:r w:rsidRPr="003F097D">
        <w:rPr>
          <w:rFonts w:ascii="Cambria" w:hAnsi="Cambria" w:cs="Calibri"/>
          <w:b/>
          <w:color w:val="000000"/>
          <w:sz w:val="28"/>
          <w:szCs w:val="28"/>
          <w:lang w:eastAsia="es-ES"/>
        </w:rPr>
        <w:t>jercicios)</w:t>
      </w:r>
    </w:p>
    <w:p w:rsidR="0070324E" w:rsidRPr="003F097D" w:rsidRDefault="0070324E" w:rsidP="00023964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El templo permanecerá abierto de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20 a 00 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</w:t>
      </w:r>
    </w:p>
    <w:p w:rsidR="0070324E" w:rsidRPr="003F097D" w:rsidRDefault="0070324E" w:rsidP="00924AE6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*Se ejecutarán villancicos Navideños interpretados por una soprano del Teatro Colón</w:t>
      </w:r>
    </w:p>
    <w:p w:rsidR="0070324E" w:rsidRDefault="0070324E" w:rsidP="00AA7D67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*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Se mostrará y venerará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la imagen del "Manuelito"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,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pertenec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iente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a la reciente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mente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declarada Beata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, María Antonia de San José</w:t>
      </w:r>
    </w:p>
    <w:p w:rsidR="0070324E" w:rsidRPr="003F097D" w:rsidRDefault="0070324E" w:rsidP="0002212F">
      <w:pPr>
        <w:shd w:val="clear" w:color="auto" w:fill="FFFFFF"/>
        <w:spacing w:after="0" w:line="240" w:lineRule="auto"/>
        <w:jc w:val="center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</w:p>
    <w:p w:rsidR="0070324E" w:rsidRPr="003F097D" w:rsidRDefault="0070324E" w:rsidP="00863CB3">
      <w:pPr>
        <w:shd w:val="clear" w:color="auto" w:fill="FFFFFF"/>
        <w:spacing w:after="0" w:line="240" w:lineRule="auto"/>
        <w:jc w:val="center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b/>
          <w:color w:val="000000"/>
          <w:sz w:val="28"/>
          <w:szCs w:val="28"/>
          <w:lang w:eastAsia="es-ES"/>
        </w:rPr>
        <w:t>Iglesia Evangélica Luterana La Cruz de Cristo</w:t>
      </w:r>
    </w:p>
    <w:p w:rsidR="0070324E" w:rsidRPr="003F097D" w:rsidRDefault="0070324E" w:rsidP="00EE3490">
      <w:pPr>
        <w:shd w:val="clear" w:color="auto" w:fill="FFFFFF"/>
        <w:spacing w:after="0" w:line="240" w:lineRule="auto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El templo permanecerá abierto de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19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a 00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</w:t>
      </w:r>
    </w:p>
    <w:p w:rsidR="0070324E" w:rsidRPr="003F097D" w:rsidRDefault="0070324E" w:rsidP="00EE3490">
      <w:pPr>
        <w:shd w:val="clear" w:color="auto" w:fill="FFFFFF"/>
        <w:spacing w:after="0" w:line="240" w:lineRule="atLeast"/>
        <w:rPr>
          <w:rFonts w:ascii="Cambria" w:hAnsi="Cambria" w:cs="Calibri"/>
          <w:color w:val="000000"/>
          <w:sz w:val="28"/>
          <w:szCs w:val="28"/>
        </w:rPr>
      </w:pPr>
      <w:r w:rsidRPr="003F097D">
        <w:rPr>
          <w:rFonts w:ascii="Cambria" w:hAnsi="Cambria" w:cs="Calibri"/>
          <w:color w:val="000000"/>
          <w:sz w:val="28"/>
          <w:szCs w:val="28"/>
        </w:rPr>
        <w:t>20 hs</w:t>
      </w:r>
      <w:r>
        <w:rPr>
          <w:rFonts w:ascii="Cambria" w:hAnsi="Cambria" w:cs="Calibri"/>
          <w:color w:val="000000"/>
          <w:sz w:val="28"/>
          <w:szCs w:val="28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</w:rPr>
        <w:t xml:space="preserve"> Encuentro Coral </w:t>
      </w:r>
      <w:r>
        <w:rPr>
          <w:rFonts w:ascii="Cambria" w:hAnsi="Cambria" w:cs="Calibri"/>
          <w:color w:val="000000"/>
          <w:sz w:val="28"/>
          <w:szCs w:val="28"/>
        </w:rPr>
        <w:t>d</w:t>
      </w:r>
      <w:r w:rsidRPr="003F097D">
        <w:rPr>
          <w:rFonts w:ascii="Cambria" w:hAnsi="Cambria" w:cs="Calibri"/>
          <w:color w:val="000000"/>
          <w:sz w:val="28"/>
          <w:szCs w:val="28"/>
        </w:rPr>
        <w:t>e Fin De Año</w:t>
      </w:r>
      <w:r>
        <w:rPr>
          <w:rFonts w:ascii="Cambria" w:hAnsi="Cambria" w:cs="Calibri"/>
          <w:color w:val="000000"/>
          <w:sz w:val="28"/>
          <w:szCs w:val="28"/>
        </w:rPr>
        <w:t xml:space="preserve">: </w:t>
      </w:r>
      <w:r w:rsidRPr="003F097D">
        <w:rPr>
          <w:rFonts w:ascii="Cambria" w:hAnsi="Cambria" w:cs="Calibri"/>
          <w:color w:val="000000"/>
          <w:sz w:val="28"/>
          <w:szCs w:val="28"/>
        </w:rPr>
        <w:t>La Estrella A</w:t>
      </w:r>
      <w:r>
        <w:rPr>
          <w:rFonts w:ascii="Cambria" w:hAnsi="Cambria" w:cs="Calibri"/>
          <w:color w:val="000000"/>
          <w:sz w:val="28"/>
          <w:szCs w:val="28"/>
        </w:rPr>
        <w:t xml:space="preserve">zul, huayno de Peteco Carbajal. </w:t>
      </w:r>
      <w:r w:rsidRPr="003F097D">
        <w:rPr>
          <w:rFonts w:ascii="Cambria" w:hAnsi="Cambria" w:cs="Calibri"/>
          <w:color w:val="000000"/>
          <w:sz w:val="28"/>
          <w:szCs w:val="28"/>
        </w:rPr>
        <w:t>Arreglo coral</w:t>
      </w:r>
      <w:r>
        <w:rPr>
          <w:rFonts w:ascii="Cambria" w:hAnsi="Cambria" w:cs="Calibri"/>
          <w:color w:val="000000"/>
          <w:sz w:val="28"/>
          <w:szCs w:val="28"/>
        </w:rPr>
        <w:t>: E</w:t>
      </w:r>
      <w:r w:rsidRPr="003F097D">
        <w:rPr>
          <w:rFonts w:ascii="Cambria" w:hAnsi="Cambria" w:cs="Calibri"/>
          <w:color w:val="000000"/>
          <w:sz w:val="28"/>
          <w:szCs w:val="28"/>
        </w:rPr>
        <w:t>duardo Ferraudi.</w:t>
      </w:r>
      <w:r>
        <w:rPr>
          <w:rFonts w:ascii="Cambria" w:hAnsi="Cambria" w:cs="Calibri"/>
          <w:color w:val="000000"/>
          <w:sz w:val="28"/>
          <w:szCs w:val="28"/>
        </w:rPr>
        <w:t xml:space="preserve"> Dirección y p</w:t>
      </w:r>
      <w:r w:rsidRPr="003F097D">
        <w:rPr>
          <w:rFonts w:ascii="Cambria" w:hAnsi="Cambria" w:cs="Calibri"/>
          <w:color w:val="000000"/>
          <w:sz w:val="28"/>
          <w:szCs w:val="28"/>
        </w:rPr>
        <w:t xml:space="preserve">reparación </w:t>
      </w:r>
      <w:r>
        <w:rPr>
          <w:rFonts w:ascii="Cambria" w:hAnsi="Cambria" w:cs="Calibri"/>
          <w:color w:val="000000"/>
          <w:sz w:val="28"/>
          <w:szCs w:val="28"/>
        </w:rPr>
        <w:t>v</w:t>
      </w:r>
      <w:r w:rsidRPr="003F097D">
        <w:rPr>
          <w:rFonts w:ascii="Cambria" w:hAnsi="Cambria" w:cs="Calibri"/>
          <w:color w:val="000000"/>
          <w:sz w:val="28"/>
          <w:szCs w:val="28"/>
        </w:rPr>
        <w:t>ocal</w:t>
      </w:r>
      <w:r>
        <w:rPr>
          <w:rFonts w:ascii="Cambria" w:hAnsi="Cambria" w:cs="Calibri"/>
          <w:color w:val="000000"/>
          <w:sz w:val="28"/>
          <w:szCs w:val="28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</w:rPr>
        <w:t xml:space="preserve"> Silvia S. Pérez Monsalve</w:t>
      </w:r>
    </w:p>
    <w:p w:rsidR="0070324E" w:rsidRPr="003F097D" w:rsidRDefault="0070324E" w:rsidP="00EE3490">
      <w:pPr>
        <w:shd w:val="clear" w:color="auto" w:fill="FFFFFF"/>
        <w:spacing w:after="0" w:line="240" w:lineRule="atLeast"/>
        <w:rPr>
          <w:rFonts w:ascii="Cambria" w:hAnsi="Cambria" w:cs="Calibri"/>
          <w:color w:val="000000"/>
          <w:sz w:val="28"/>
          <w:szCs w:val="28"/>
        </w:rPr>
      </w:pPr>
    </w:p>
    <w:p w:rsidR="0070324E" w:rsidRDefault="0070324E" w:rsidP="00EE3490">
      <w:pPr>
        <w:shd w:val="clear" w:color="auto" w:fill="FFFFFF"/>
        <w:spacing w:after="0" w:line="240" w:lineRule="atLeast"/>
        <w:rPr>
          <w:rFonts w:ascii="Cambria" w:hAnsi="Cambria" w:cs="Calibri"/>
          <w:color w:val="000000"/>
          <w:sz w:val="28"/>
          <w:szCs w:val="28"/>
        </w:rPr>
      </w:pPr>
      <w:r w:rsidRPr="003F097D">
        <w:rPr>
          <w:rFonts w:ascii="Cambria" w:hAnsi="Cambria" w:cs="Calibri"/>
          <w:color w:val="000000"/>
          <w:sz w:val="28"/>
          <w:szCs w:val="28"/>
        </w:rPr>
        <w:t xml:space="preserve">*Coro de de la </w:t>
      </w:r>
      <w:r>
        <w:rPr>
          <w:rFonts w:ascii="Cambria" w:hAnsi="Cambria" w:cs="Calibri"/>
          <w:color w:val="000000"/>
          <w:sz w:val="28"/>
          <w:szCs w:val="28"/>
        </w:rPr>
        <w:t>B</w:t>
      </w:r>
      <w:r w:rsidRPr="003F097D">
        <w:rPr>
          <w:rFonts w:ascii="Cambria" w:hAnsi="Cambria" w:cs="Calibri"/>
          <w:color w:val="000000"/>
          <w:sz w:val="28"/>
          <w:szCs w:val="28"/>
        </w:rPr>
        <w:t>ib</w:t>
      </w:r>
      <w:r>
        <w:rPr>
          <w:rFonts w:ascii="Cambria" w:hAnsi="Cambria" w:cs="Calibri"/>
          <w:color w:val="000000"/>
          <w:sz w:val="28"/>
          <w:szCs w:val="28"/>
        </w:rPr>
        <w:t>lioteca Nacional Mariano Moreno:</w:t>
      </w:r>
      <w:r w:rsidRPr="003F097D">
        <w:rPr>
          <w:rFonts w:ascii="Cambria" w:hAnsi="Cambria" w:cs="Calibri"/>
          <w:color w:val="000000"/>
          <w:sz w:val="28"/>
          <w:szCs w:val="28"/>
        </w:rPr>
        <w:br/>
        <w:t>Sopranos: Oriana Lince, María del Carmen Caseiras, Amparo Rocha, Guadalupe Mayorga, Silvia Peirano, L</w:t>
      </w:r>
      <w:r>
        <w:rPr>
          <w:rFonts w:ascii="Cambria" w:hAnsi="Cambria" w:cs="Calibri"/>
          <w:color w:val="000000"/>
          <w:sz w:val="28"/>
          <w:szCs w:val="28"/>
        </w:rPr>
        <w:t>iliana Blagerman y Anabela Sosa</w:t>
      </w:r>
      <w:r w:rsidRPr="003F097D">
        <w:rPr>
          <w:rFonts w:ascii="Cambria" w:hAnsi="Cambria" w:cs="Calibri"/>
          <w:color w:val="000000"/>
          <w:sz w:val="28"/>
          <w:szCs w:val="28"/>
        </w:rPr>
        <w:br/>
        <w:t>Contraltos: Norma Laifer, María Elena  Espil, Lorena Míguez, Marisa Ruar</w:t>
      </w:r>
      <w:r>
        <w:rPr>
          <w:rFonts w:ascii="Cambria" w:hAnsi="Cambria" w:cs="Calibri"/>
          <w:color w:val="000000"/>
          <w:sz w:val="28"/>
          <w:szCs w:val="28"/>
        </w:rPr>
        <w:t>te  y María Gisela Crespo Rocha</w:t>
      </w:r>
      <w:r w:rsidRPr="003F097D">
        <w:rPr>
          <w:rFonts w:ascii="Cambria" w:hAnsi="Cambria" w:cs="Calibri"/>
          <w:color w:val="000000"/>
          <w:sz w:val="28"/>
          <w:szCs w:val="28"/>
        </w:rPr>
        <w:br/>
        <w:t>Tenores: Ezequiel Peña, Diego Iturriza, Diego Rodríguez y Brian González</w:t>
      </w:r>
      <w:r w:rsidRPr="003F097D">
        <w:rPr>
          <w:rFonts w:ascii="Cambria" w:hAnsi="Cambria" w:cs="Calibri"/>
          <w:color w:val="000000"/>
          <w:sz w:val="28"/>
          <w:szCs w:val="28"/>
        </w:rPr>
        <w:br/>
        <w:t>Bajos: Martín Coiro y Leonardo Dicciardelli</w:t>
      </w:r>
      <w:r w:rsidRPr="003F097D">
        <w:rPr>
          <w:rFonts w:ascii="Cambria" w:hAnsi="Cambria" w:cs="Calibri"/>
          <w:color w:val="000000"/>
          <w:sz w:val="28"/>
          <w:szCs w:val="28"/>
        </w:rPr>
        <w:br/>
      </w:r>
    </w:p>
    <w:p w:rsidR="0070324E" w:rsidRPr="00AF33DC" w:rsidRDefault="0070324E" w:rsidP="00EE3490">
      <w:pPr>
        <w:shd w:val="clear" w:color="auto" w:fill="FFFFFF"/>
        <w:spacing w:after="0" w:line="240" w:lineRule="atLeast"/>
        <w:rPr>
          <w:rFonts w:ascii="Cambria" w:hAnsi="Cambria" w:cs="Calibri"/>
          <w:color w:val="000000"/>
          <w:sz w:val="28"/>
          <w:szCs w:val="28"/>
        </w:rPr>
      </w:pPr>
      <w:r>
        <w:rPr>
          <w:rFonts w:ascii="Cambria" w:hAnsi="Cambria" w:cs="Calibri"/>
          <w:color w:val="000000"/>
          <w:sz w:val="28"/>
          <w:szCs w:val="28"/>
        </w:rPr>
        <w:t>Obras:</w:t>
      </w:r>
      <w:r w:rsidRPr="003F097D">
        <w:rPr>
          <w:rFonts w:ascii="Cambria" w:hAnsi="Cambria" w:cs="Calibri"/>
          <w:color w:val="000000"/>
          <w:sz w:val="28"/>
          <w:szCs w:val="28"/>
        </w:rPr>
        <w:br/>
        <w:t>La Noche</w:t>
      </w:r>
      <w:r>
        <w:rPr>
          <w:rFonts w:ascii="Cambria" w:hAnsi="Cambria" w:cs="Calibri"/>
          <w:color w:val="000000"/>
          <w:sz w:val="28"/>
          <w:szCs w:val="28"/>
        </w:rPr>
        <w:t xml:space="preserve"> (</w:t>
      </w:r>
      <w:r w:rsidRPr="003F097D">
        <w:rPr>
          <w:rFonts w:ascii="Cambria" w:hAnsi="Cambria" w:cs="Calibri"/>
          <w:color w:val="000000"/>
          <w:sz w:val="28"/>
          <w:szCs w:val="28"/>
        </w:rPr>
        <w:t>ciclo Tres Canciones de Cuna de Carlos Guastavino</w:t>
      </w:r>
      <w:r>
        <w:rPr>
          <w:rFonts w:ascii="Cambria" w:hAnsi="Cambria" w:cs="Calibri"/>
          <w:color w:val="000000"/>
          <w:sz w:val="28"/>
          <w:szCs w:val="28"/>
        </w:rPr>
        <w:t>)</w:t>
      </w:r>
      <w:r>
        <w:rPr>
          <w:rFonts w:ascii="Cambria" w:hAnsi="Cambria" w:cs="Calibri"/>
          <w:color w:val="000000"/>
          <w:sz w:val="28"/>
          <w:szCs w:val="28"/>
        </w:rPr>
        <w:br/>
        <w:t>Kadu Wallum (</w:t>
      </w:r>
      <w:r w:rsidRPr="003F097D">
        <w:rPr>
          <w:rFonts w:ascii="Cambria" w:hAnsi="Cambria" w:cs="Calibri"/>
          <w:color w:val="000000"/>
          <w:sz w:val="28"/>
          <w:szCs w:val="28"/>
        </w:rPr>
        <w:t>canción mapuche</w:t>
      </w:r>
      <w:r>
        <w:rPr>
          <w:rFonts w:ascii="Cambria" w:hAnsi="Cambria" w:cs="Calibri"/>
          <w:color w:val="000000"/>
          <w:sz w:val="28"/>
          <w:szCs w:val="28"/>
        </w:rPr>
        <w:t>, ar</w:t>
      </w:r>
      <w:r w:rsidRPr="003F097D">
        <w:rPr>
          <w:rFonts w:ascii="Cambria" w:hAnsi="Cambria" w:cs="Calibri"/>
          <w:color w:val="000000"/>
          <w:sz w:val="28"/>
          <w:szCs w:val="28"/>
        </w:rPr>
        <w:t xml:space="preserve">reglo </w:t>
      </w:r>
      <w:r>
        <w:rPr>
          <w:rFonts w:ascii="Cambria" w:hAnsi="Cambria" w:cs="Calibri"/>
          <w:color w:val="000000"/>
          <w:sz w:val="28"/>
          <w:szCs w:val="28"/>
        </w:rPr>
        <w:t>c</w:t>
      </w:r>
      <w:r w:rsidRPr="003F097D">
        <w:rPr>
          <w:rFonts w:ascii="Cambria" w:hAnsi="Cambria" w:cs="Calibri"/>
          <w:color w:val="000000"/>
          <w:sz w:val="28"/>
          <w:szCs w:val="28"/>
        </w:rPr>
        <w:t>oral</w:t>
      </w:r>
      <w:r>
        <w:rPr>
          <w:rFonts w:ascii="Cambria" w:hAnsi="Cambria" w:cs="Calibri"/>
          <w:color w:val="000000"/>
          <w:sz w:val="28"/>
          <w:szCs w:val="28"/>
        </w:rPr>
        <w:t xml:space="preserve">: </w:t>
      </w:r>
      <w:r w:rsidRPr="003F097D">
        <w:rPr>
          <w:rFonts w:ascii="Cambria" w:hAnsi="Cambria" w:cs="Calibri"/>
          <w:color w:val="000000"/>
          <w:sz w:val="28"/>
          <w:szCs w:val="28"/>
        </w:rPr>
        <w:t>Héctor Bisso</w:t>
      </w:r>
      <w:r>
        <w:rPr>
          <w:rFonts w:ascii="Cambria" w:hAnsi="Cambria" w:cs="Calibri"/>
          <w:color w:val="000000"/>
          <w:sz w:val="28"/>
          <w:szCs w:val="28"/>
        </w:rPr>
        <w:t>)</w:t>
      </w:r>
      <w:r w:rsidRPr="003F097D">
        <w:rPr>
          <w:rFonts w:ascii="Cambria" w:hAnsi="Cambria" w:cs="Calibri"/>
          <w:color w:val="000000"/>
          <w:sz w:val="28"/>
          <w:szCs w:val="28"/>
        </w:rPr>
        <w:br/>
        <w:t>Madre del Maíz</w:t>
      </w:r>
      <w:r>
        <w:rPr>
          <w:rFonts w:ascii="Cambria" w:hAnsi="Cambria" w:cs="Calibri"/>
          <w:color w:val="000000"/>
          <w:sz w:val="28"/>
          <w:szCs w:val="28"/>
        </w:rPr>
        <w:t xml:space="preserve"> (</w:t>
      </w:r>
      <w:r w:rsidRPr="003F097D">
        <w:rPr>
          <w:rFonts w:ascii="Cambria" w:hAnsi="Cambria" w:cs="Calibri"/>
          <w:color w:val="000000"/>
          <w:sz w:val="28"/>
          <w:szCs w:val="28"/>
        </w:rPr>
        <w:t xml:space="preserve"> huayno de Eugenio Inchausti</w:t>
      </w:r>
      <w:r>
        <w:rPr>
          <w:rFonts w:ascii="Cambria" w:hAnsi="Cambria" w:cs="Calibri"/>
          <w:color w:val="000000"/>
          <w:sz w:val="28"/>
          <w:szCs w:val="28"/>
        </w:rPr>
        <w:t>,</w:t>
      </w:r>
      <w:r w:rsidRPr="003F097D">
        <w:rPr>
          <w:rFonts w:ascii="Cambria" w:hAnsi="Cambria" w:cs="Calibri"/>
          <w:color w:val="000000"/>
          <w:sz w:val="28"/>
          <w:szCs w:val="28"/>
        </w:rPr>
        <w:t xml:space="preserve"> poema de Coco Dos Santos</w:t>
      </w:r>
      <w:r>
        <w:rPr>
          <w:rFonts w:ascii="Cambria" w:hAnsi="Cambria" w:cs="Calibri"/>
          <w:color w:val="000000"/>
          <w:sz w:val="28"/>
          <w:szCs w:val="28"/>
        </w:rPr>
        <w:t xml:space="preserve">. </w:t>
      </w:r>
      <w:r w:rsidRPr="00AF33DC">
        <w:rPr>
          <w:rFonts w:ascii="Cambria" w:hAnsi="Cambria" w:cs="Calibri"/>
          <w:color w:val="000000"/>
          <w:sz w:val="28"/>
          <w:szCs w:val="28"/>
        </w:rPr>
        <w:t>Arreglo coral: Héctor Bisso)</w:t>
      </w:r>
    </w:p>
    <w:p w:rsidR="0070324E" w:rsidRDefault="0070324E" w:rsidP="00EE3490">
      <w:pPr>
        <w:shd w:val="clear" w:color="auto" w:fill="FFFFFF"/>
        <w:spacing w:after="0" w:line="240" w:lineRule="atLeast"/>
        <w:rPr>
          <w:rFonts w:ascii="Cambria" w:hAnsi="Cambria" w:cs="Calibri"/>
          <w:color w:val="000000"/>
          <w:sz w:val="28"/>
          <w:szCs w:val="28"/>
        </w:rPr>
      </w:pPr>
      <w:r w:rsidRPr="00941CE1">
        <w:rPr>
          <w:rFonts w:ascii="Cambria" w:hAnsi="Cambria" w:cs="Calibri"/>
          <w:color w:val="000000"/>
          <w:sz w:val="28"/>
          <w:szCs w:val="28"/>
        </w:rPr>
        <w:t>The Wind (Roger Nixon)</w:t>
      </w:r>
      <w:r w:rsidRPr="00941CE1">
        <w:rPr>
          <w:rFonts w:ascii="Cambria" w:hAnsi="Cambria" w:cs="Calibri"/>
          <w:color w:val="000000"/>
          <w:sz w:val="28"/>
          <w:szCs w:val="28"/>
        </w:rPr>
        <w:br/>
        <w:t>The Blue Bird (Charles Villiers Stanford, poema de Mary Coleridge)</w:t>
      </w:r>
      <w:r w:rsidRPr="00941CE1">
        <w:rPr>
          <w:rFonts w:ascii="Cambria" w:hAnsi="Cambria" w:cs="Calibri"/>
          <w:color w:val="000000"/>
          <w:sz w:val="28"/>
          <w:szCs w:val="28"/>
        </w:rPr>
        <w:br/>
        <w:t>Tú No Sabe Inglé (Emilio Grenet, texto de Nicolás Guillén)</w:t>
      </w:r>
      <w:r w:rsidRPr="00941CE1">
        <w:rPr>
          <w:rFonts w:ascii="Cambria" w:hAnsi="Cambria" w:cs="Calibri"/>
          <w:color w:val="000000"/>
          <w:sz w:val="28"/>
          <w:szCs w:val="28"/>
        </w:rPr>
        <w:br/>
      </w:r>
      <w:r w:rsidRPr="00941CE1">
        <w:rPr>
          <w:rFonts w:ascii="Cambria" w:hAnsi="Cambria" w:cs="Calibri"/>
          <w:color w:val="000000"/>
          <w:sz w:val="28"/>
          <w:szCs w:val="28"/>
        </w:rPr>
        <w:br/>
      </w:r>
      <w:r w:rsidRPr="003F097D">
        <w:rPr>
          <w:rFonts w:ascii="Cambria" w:hAnsi="Cambria" w:cs="Calibri"/>
          <w:color w:val="000000"/>
          <w:sz w:val="28"/>
          <w:szCs w:val="28"/>
        </w:rPr>
        <w:t xml:space="preserve">*Coro </w:t>
      </w:r>
      <w:r>
        <w:rPr>
          <w:rFonts w:ascii="Cambria" w:hAnsi="Cambria" w:cs="Calibri"/>
          <w:color w:val="000000"/>
          <w:sz w:val="28"/>
          <w:szCs w:val="28"/>
        </w:rPr>
        <w:t>J</w:t>
      </w:r>
      <w:r w:rsidRPr="003F097D">
        <w:rPr>
          <w:rFonts w:ascii="Cambria" w:hAnsi="Cambria" w:cs="Calibri"/>
          <w:color w:val="000000"/>
          <w:sz w:val="28"/>
          <w:szCs w:val="28"/>
        </w:rPr>
        <w:t xml:space="preserve">ulio </w:t>
      </w:r>
      <w:r>
        <w:rPr>
          <w:rFonts w:ascii="Cambria" w:hAnsi="Cambria" w:cs="Calibri"/>
          <w:color w:val="000000"/>
          <w:sz w:val="28"/>
          <w:szCs w:val="28"/>
        </w:rPr>
        <w:t>A</w:t>
      </w:r>
      <w:r w:rsidRPr="003F097D">
        <w:rPr>
          <w:rFonts w:ascii="Cambria" w:hAnsi="Cambria" w:cs="Calibri"/>
          <w:color w:val="000000"/>
          <w:sz w:val="28"/>
          <w:szCs w:val="28"/>
        </w:rPr>
        <w:t xml:space="preserve">znárez </w:t>
      </w:r>
      <w:r>
        <w:rPr>
          <w:rFonts w:ascii="Cambria" w:hAnsi="Cambria" w:cs="Calibri"/>
          <w:color w:val="000000"/>
          <w:sz w:val="28"/>
          <w:szCs w:val="28"/>
        </w:rPr>
        <w:t>J</w:t>
      </w:r>
      <w:r w:rsidRPr="003F097D">
        <w:rPr>
          <w:rFonts w:ascii="Cambria" w:hAnsi="Cambria" w:cs="Calibri"/>
          <w:color w:val="000000"/>
          <w:sz w:val="28"/>
          <w:szCs w:val="28"/>
        </w:rPr>
        <w:t>áuregui del Colegio de Escribanos de </w:t>
      </w:r>
      <w:r>
        <w:rPr>
          <w:rFonts w:ascii="Cambria" w:hAnsi="Cambria" w:cs="Calibri"/>
          <w:color w:val="000000"/>
          <w:sz w:val="28"/>
          <w:szCs w:val="28"/>
        </w:rPr>
        <w:t>la Ciudad de Buenos Aires</w:t>
      </w:r>
    </w:p>
    <w:p w:rsidR="0070324E" w:rsidRPr="003F097D" w:rsidRDefault="0070324E" w:rsidP="00EE3490">
      <w:pPr>
        <w:shd w:val="clear" w:color="auto" w:fill="FFFFFF"/>
        <w:spacing w:after="0" w:line="240" w:lineRule="atLeast"/>
        <w:rPr>
          <w:rFonts w:ascii="Cambria" w:hAnsi="Cambria" w:cs="Calibri"/>
          <w:color w:val="000000"/>
          <w:sz w:val="28"/>
          <w:szCs w:val="28"/>
        </w:rPr>
      </w:pPr>
      <w:r>
        <w:rPr>
          <w:rFonts w:ascii="Cambria" w:hAnsi="Cambria" w:cs="Calibri"/>
          <w:color w:val="000000"/>
          <w:sz w:val="28"/>
          <w:szCs w:val="28"/>
        </w:rPr>
        <w:t>S</w:t>
      </w:r>
      <w:r w:rsidRPr="003F097D">
        <w:rPr>
          <w:rFonts w:ascii="Cambria" w:hAnsi="Cambria" w:cs="Calibri"/>
          <w:color w:val="000000"/>
          <w:sz w:val="28"/>
          <w:szCs w:val="28"/>
        </w:rPr>
        <w:t>opranos: Gabriela Dapena, Silvina Waisblat, Marcela De Ponti, Al</w:t>
      </w:r>
      <w:r>
        <w:rPr>
          <w:rFonts w:ascii="Cambria" w:hAnsi="Cambria" w:cs="Calibri"/>
          <w:color w:val="000000"/>
          <w:sz w:val="28"/>
          <w:szCs w:val="28"/>
        </w:rPr>
        <w:t>ejandra Kozik y Denisse Vecchio</w:t>
      </w:r>
    </w:p>
    <w:p w:rsidR="0070324E" w:rsidRPr="003F097D" w:rsidRDefault="0070324E" w:rsidP="00EE3490">
      <w:pPr>
        <w:shd w:val="clear" w:color="auto" w:fill="FFFFFF"/>
        <w:spacing w:after="0" w:line="240" w:lineRule="atLeast"/>
        <w:rPr>
          <w:rFonts w:ascii="Cambria" w:hAnsi="Cambria" w:cs="Calibri"/>
          <w:color w:val="000000"/>
          <w:sz w:val="28"/>
          <w:szCs w:val="28"/>
        </w:rPr>
      </w:pPr>
      <w:r w:rsidRPr="003F097D">
        <w:rPr>
          <w:rFonts w:ascii="Cambria" w:hAnsi="Cambria" w:cs="Calibri"/>
          <w:color w:val="000000"/>
          <w:sz w:val="28"/>
          <w:szCs w:val="28"/>
        </w:rPr>
        <w:t>Contraltos: Ana Sábato, María Chiesa, Marcela Gutiérrez, Patricia Morosán, Ana Maria Raiano, Silvia</w:t>
      </w:r>
      <w:r>
        <w:rPr>
          <w:rFonts w:ascii="Cambria" w:hAnsi="Cambria" w:cs="Calibri"/>
          <w:color w:val="000000"/>
          <w:sz w:val="28"/>
          <w:szCs w:val="28"/>
        </w:rPr>
        <w:t xml:space="preserve"> Casco y María de la Paz Combes</w:t>
      </w:r>
    </w:p>
    <w:p w:rsidR="0070324E" w:rsidRPr="003F097D" w:rsidRDefault="0070324E" w:rsidP="00EE3490">
      <w:pPr>
        <w:shd w:val="clear" w:color="auto" w:fill="FFFFFF"/>
        <w:spacing w:after="0" w:line="240" w:lineRule="atLeast"/>
        <w:rPr>
          <w:rFonts w:ascii="Cambria" w:hAnsi="Cambria" w:cs="Calibri"/>
          <w:color w:val="000000"/>
          <w:sz w:val="28"/>
          <w:szCs w:val="28"/>
        </w:rPr>
      </w:pPr>
      <w:r w:rsidRPr="003F097D">
        <w:rPr>
          <w:rFonts w:ascii="Cambria" w:hAnsi="Cambria" w:cs="Calibri"/>
          <w:color w:val="000000"/>
          <w:sz w:val="28"/>
          <w:szCs w:val="28"/>
        </w:rPr>
        <w:t>Tenores: Gonzalo Ramos, Ariel Greszkow y Esteban Miyasato</w:t>
      </w:r>
    </w:p>
    <w:p w:rsidR="0070324E" w:rsidRDefault="0070324E" w:rsidP="00EE3490">
      <w:pPr>
        <w:shd w:val="clear" w:color="auto" w:fill="FFFFFF"/>
        <w:spacing w:after="0" w:line="240" w:lineRule="atLeast"/>
        <w:rPr>
          <w:rFonts w:ascii="Cambria" w:hAnsi="Cambria" w:cs="Calibri"/>
          <w:color w:val="000000"/>
          <w:sz w:val="28"/>
          <w:szCs w:val="28"/>
        </w:rPr>
      </w:pPr>
      <w:r w:rsidRPr="003F097D">
        <w:rPr>
          <w:rFonts w:ascii="Cambria" w:hAnsi="Cambria" w:cs="Calibri"/>
          <w:color w:val="000000"/>
          <w:sz w:val="28"/>
          <w:szCs w:val="28"/>
        </w:rPr>
        <w:t>Bajos: Javier Villamea Billordo, Enrique Delmastro  , Sergio Pérez Murias y Daniel Mayer</w:t>
      </w:r>
      <w:r>
        <w:rPr>
          <w:rFonts w:ascii="Cambria" w:hAnsi="Cambria" w:cs="Calibri"/>
          <w:color w:val="000000"/>
          <w:sz w:val="28"/>
          <w:szCs w:val="28"/>
        </w:rPr>
        <w:t>.</w:t>
      </w:r>
    </w:p>
    <w:p w:rsidR="0070324E" w:rsidRPr="003F097D" w:rsidRDefault="0070324E" w:rsidP="00EE3490">
      <w:pPr>
        <w:shd w:val="clear" w:color="auto" w:fill="FFFFFF"/>
        <w:spacing w:after="0" w:line="240" w:lineRule="atLeast"/>
        <w:rPr>
          <w:rFonts w:ascii="Cambria" w:hAnsi="Cambria" w:cs="Calibri"/>
          <w:color w:val="000000"/>
          <w:sz w:val="28"/>
          <w:szCs w:val="28"/>
        </w:rPr>
      </w:pPr>
      <w:r>
        <w:rPr>
          <w:rFonts w:ascii="Cambria" w:hAnsi="Cambria" w:cs="Calibri"/>
          <w:color w:val="000000"/>
          <w:sz w:val="28"/>
          <w:szCs w:val="28"/>
        </w:rPr>
        <w:t>Obras:</w:t>
      </w:r>
    </w:p>
    <w:p w:rsidR="0070324E" w:rsidRPr="003F097D" w:rsidRDefault="0070324E" w:rsidP="00EE3490">
      <w:pPr>
        <w:shd w:val="clear" w:color="auto" w:fill="FFFFFF"/>
        <w:spacing w:after="0" w:line="240" w:lineRule="atLeast"/>
        <w:rPr>
          <w:rFonts w:ascii="Cambria" w:hAnsi="Cambria" w:cs="Calibri"/>
          <w:color w:val="000000"/>
          <w:sz w:val="28"/>
          <w:szCs w:val="28"/>
        </w:rPr>
      </w:pPr>
      <w:r w:rsidRPr="003F097D">
        <w:rPr>
          <w:rFonts w:ascii="Cambria" w:hAnsi="Cambria" w:cs="Calibri"/>
          <w:color w:val="000000"/>
          <w:sz w:val="28"/>
          <w:szCs w:val="28"/>
        </w:rPr>
        <w:t>Rumba</w:t>
      </w:r>
      <w:r>
        <w:rPr>
          <w:rFonts w:ascii="Cambria" w:hAnsi="Cambria" w:cs="Calibri"/>
          <w:color w:val="000000"/>
          <w:sz w:val="28"/>
          <w:szCs w:val="28"/>
        </w:rPr>
        <w:t xml:space="preserve"> (</w:t>
      </w:r>
      <w:r w:rsidRPr="003F097D">
        <w:rPr>
          <w:rFonts w:ascii="Cambria" w:hAnsi="Cambria" w:cs="Calibri"/>
          <w:color w:val="000000"/>
          <w:sz w:val="28"/>
          <w:szCs w:val="28"/>
        </w:rPr>
        <w:t xml:space="preserve">texto de  Miguel Lira , música y </w:t>
      </w:r>
      <w:r>
        <w:rPr>
          <w:rFonts w:ascii="Cambria" w:hAnsi="Cambria" w:cs="Calibri"/>
          <w:color w:val="000000"/>
          <w:sz w:val="28"/>
          <w:szCs w:val="28"/>
        </w:rPr>
        <w:t>arreglo coral</w:t>
      </w:r>
      <w:r w:rsidRPr="003F097D">
        <w:rPr>
          <w:rFonts w:ascii="Cambria" w:hAnsi="Cambria" w:cs="Calibri"/>
          <w:color w:val="000000"/>
          <w:sz w:val="28"/>
          <w:szCs w:val="28"/>
        </w:rPr>
        <w:t xml:space="preserve"> de Eduardo Correa</w:t>
      </w:r>
      <w:r>
        <w:rPr>
          <w:rFonts w:ascii="Cambria" w:hAnsi="Cambria" w:cs="Calibri"/>
          <w:color w:val="000000"/>
          <w:sz w:val="28"/>
          <w:szCs w:val="28"/>
        </w:rPr>
        <w:t>)</w:t>
      </w:r>
    </w:p>
    <w:p w:rsidR="0070324E" w:rsidRPr="003F097D" w:rsidRDefault="0070324E" w:rsidP="00EE3490">
      <w:pPr>
        <w:shd w:val="clear" w:color="auto" w:fill="FFFFFF"/>
        <w:spacing w:after="0" w:line="240" w:lineRule="atLeast"/>
        <w:rPr>
          <w:rFonts w:ascii="Cambria" w:hAnsi="Cambria" w:cs="Calibri"/>
          <w:color w:val="000000"/>
          <w:sz w:val="28"/>
          <w:szCs w:val="28"/>
        </w:rPr>
      </w:pPr>
      <w:r w:rsidRPr="003F097D">
        <w:rPr>
          <w:rFonts w:ascii="Cambria" w:hAnsi="Cambria" w:cs="Calibri"/>
          <w:color w:val="000000"/>
          <w:sz w:val="28"/>
          <w:szCs w:val="28"/>
        </w:rPr>
        <w:t>Barro tal vez</w:t>
      </w:r>
      <w:r>
        <w:rPr>
          <w:rFonts w:ascii="Cambria" w:hAnsi="Cambria" w:cs="Calibri"/>
          <w:color w:val="000000"/>
          <w:sz w:val="28"/>
          <w:szCs w:val="28"/>
        </w:rPr>
        <w:t xml:space="preserve"> (</w:t>
      </w:r>
      <w:r w:rsidRPr="003F097D">
        <w:rPr>
          <w:rFonts w:ascii="Cambria" w:hAnsi="Cambria" w:cs="Calibri"/>
          <w:color w:val="000000"/>
          <w:sz w:val="28"/>
          <w:szCs w:val="28"/>
        </w:rPr>
        <w:t>Luis A. Spinet</w:t>
      </w:r>
      <w:r>
        <w:rPr>
          <w:rFonts w:ascii="Cambria" w:hAnsi="Cambria" w:cs="Calibri"/>
          <w:color w:val="000000"/>
          <w:sz w:val="28"/>
          <w:szCs w:val="28"/>
        </w:rPr>
        <w:t>ta, arreglo coral de Marcelo Delgado)</w:t>
      </w:r>
      <w:r>
        <w:rPr>
          <w:rFonts w:ascii="Cambria" w:hAnsi="Cambria" w:cs="Calibri"/>
          <w:color w:val="000000"/>
          <w:sz w:val="28"/>
          <w:szCs w:val="28"/>
        </w:rPr>
        <w:br/>
      </w:r>
      <w:r w:rsidRPr="005C6A82">
        <w:rPr>
          <w:rFonts w:ascii="Cambria" w:hAnsi="Cambria" w:cs="Calibri"/>
          <w:color w:val="000000"/>
          <w:sz w:val="28"/>
          <w:szCs w:val="28"/>
        </w:rPr>
        <w:t>The Road Home</w:t>
      </w:r>
      <w:r>
        <w:rPr>
          <w:rFonts w:ascii="Cambria" w:hAnsi="Cambria" w:cs="Calibri"/>
          <w:color w:val="000000"/>
          <w:sz w:val="28"/>
          <w:szCs w:val="28"/>
        </w:rPr>
        <w:t xml:space="preserve"> (</w:t>
      </w:r>
      <w:r w:rsidRPr="005C6A82">
        <w:rPr>
          <w:rFonts w:ascii="Cambria" w:hAnsi="Cambria" w:cs="Calibri"/>
          <w:color w:val="000000"/>
          <w:sz w:val="28"/>
          <w:szCs w:val="28"/>
        </w:rPr>
        <w:t>himno de Michael Dennis Brown</w:t>
      </w:r>
      <w:r>
        <w:rPr>
          <w:rFonts w:ascii="Cambria" w:hAnsi="Cambria" w:cs="Calibri"/>
          <w:color w:val="000000"/>
          <w:sz w:val="28"/>
          <w:szCs w:val="28"/>
        </w:rPr>
        <w:t>, arreglo coral</w:t>
      </w:r>
      <w:r w:rsidRPr="00F23531">
        <w:rPr>
          <w:rFonts w:ascii="Cambria" w:hAnsi="Cambria" w:cs="Calibri"/>
          <w:color w:val="000000"/>
          <w:sz w:val="28"/>
          <w:szCs w:val="28"/>
        </w:rPr>
        <w:t xml:space="preserve"> de Stephen Paulus</w:t>
      </w:r>
      <w:r>
        <w:rPr>
          <w:rFonts w:ascii="Cambria" w:hAnsi="Cambria" w:cs="Calibri"/>
          <w:color w:val="000000"/>
          <w:sz w:val="28"/>
          <w:szCs w:val="28"/>
        </w:rPr>
        <w:t>)</w:t>
      </w:r>
      <w:r w:rsidRPr="00F23531">
        <w:rPr>
          <w:rFonts w:ascii="Cambria" w:hAnsi="Cambria" w:cs="Calibri"/>
          <w:color w:val="000000"/>
          <w:sz w:val="28"/>
          <w:szCs w:val="28"/>
        </w:rPr>
        <w:t> </w:t>
      </w:r>
      <w:r w:rsidRPr="00F23531">
        <w:rPr>
          <w:rFonts w:ascii="Cambria" w:hAnsi="Cambria" w:cs="Calibri"/>
          <w:color w:val="000000"/>
          <w:sz w:val="28"/>
          <w:szCs w:val="28"/>
        </w:rPr>
        <w:br/>
        <w:t>If we ever</w:t>
      </w:r>
      <w:r>
        <w:rPr>
          <w:rFonts w:ascii="Cambria" w:hAnsi="Cambria" w:cs="Calibri"/>
          <w:color w:val="000000"/>
          <w:sz w:val="28"/>
          <w:szCs w:val="28"/>
        </w:rPr>
        <w:t xml:space="preserve"> (</w:t>
      </w:r>
      <w:r w:rsidRPr="00F23531">
        <w:rPr>
          <w:rFonts w:ascii="Cambria" w:hAnsi="Cambria" w:cs="Calibri"/>
          <w:color w:val="000000"/>
          <w:sz w:val="28"/>
          <w:szCs w:val="28"/>
        </w:rPr>
        <w:t>Negro Spiritual de Robert Campbell</w:t>
      </w:r>
      <w:r>
        <w:rPr>
          <w:rFonts w:ascii="Cambria" w:hAnsi="Cambria" w:cs="Calibri"/>
          <w:color w:val="000000"/>
          <w:sz w:val="28"/>
          <w:szCs w:val="28"/>
        </w:rPr>
        <w:t>)</w:t>
      </w:r>
      <w:r w:rsidRPr="00F23531">
        <w:rPr>
          <w:rFonts w:ascii="Cambria" w:hAnsi="Cambria" w:cs="Calibri"/>
          <w:color w:val="000000"/>
          <w:sz w:val="28"/>
          <w:szCs w:val="28"/>
        </w:rPr>
        <w:br/>
        <w:t>Adiós Nonino</w:t>
      </w:r>
      <w:r>
        <w:rPr>
          <w:rFonts w:ascii="Cambria" w:hAnsi="Cambria" w:cs="Calibri"/>
          <w:color w:val="000000"/>
          <w:sz w:val="28"/>
          <w:szCs w:val="28"/>
        </w:rPr>
        <w:t xml:space="preserve"> (</w:t>
      </w:r>
      <w:r w:rsidRPr="00F23531">
        <w:rPr>
          <w:rFonts w:ascii="Cambria" w:hAnsi="Cambria" w:cs="Calibri"/>
          <w:color w:val="000000"/>
          <w:sz w:val="28"/>
          <w:szCs w:val="28"/>
        </w:rPr>
        <w:t xml:space="preserve">Ástor Piazzola, </w:t>
      </w:r>
      <w:r>
        <w:rPr>
          <w:rFonts w:ascii="Cambria" w:hAnsi="Cambria" w:cs="Calibri"/>
          <w:color w:val="000000"/>
          <w:sz w:val="28"/>
          <w:szCs w:val="28"/>
        </w:rPr>
        <w:t>arreglo coral de Néstor Zadoff)</w:t>
      </w:r>
      <w:r w:rsidRPr="00F23531">
        <w:rPr>
          <w:rFonts w:ascii="Cambria" w:hAnsi="Cambria" w:cs="Calibri"/>
          <w:color w:val="000000"/>
          <w:sz w:val="28"/>
          <w:szCs w:val="28"/>
        </w:rPr>
        <w:t> </w:t>
      </w:r>
      <w:r w:rsidRPr="00F23531">
        <w:rPr>
          <w:rFonts w:ascii="Cambria" w:hAnsi="Cambria" w:cs="Calibri"/>
          <w:color w:val="000000"/>
          <w:sz w:val="28"/>
          <w:szCs w:val="28"/>
        </w:rPr>
        <w:br/>
      </w:r>
      <w:r w:rsidRPr="003F097D">
        <w:rPr>
          <w:rFonts w:ascii="Cambria" w:hAnsi="Cambria" w:cs="Calibri"/>
          <w:color w:val="000000"/>
          <w:sz w:val="28"/>
          <w:szCs w:val="28"/>
        </w:rPr>
        <w:t>Digo la Mazamorra</w:t>
      </w:r>
      <w:r>
        <w:rPr>
          <w:rFonts w:ascii="Cambria" w:hAnsi="Cambria" w:cs="Calibri"/>
          <w:color w:val="000000"/>
          <w:sz w:val="28"/>
          <w:szCs w:val="28"/>
        </w:rPr>
        <w:t xml:space="preserve"> (</w:t>
      </w:r>
      <w:r w:rsidRPr="003F097D">
        <w:rPr>
          <w:rFonts w:ascii="Cambria" w:hAnsi="Cambria" w:cs="Calibri"/>
          <w:color w:val="000000"/>
          <w:sz w:val="28"/>
          <w:szCs w:val="28"/>
        </w:rPr>
        <w:t>Peteco Carabajal</w:t>
      </w:r>
      <w:r>
        <w:rPr>
          <w:rFonts w:ascii="Cambria" w:hAnsi="Cambria" w:cs="Calibri"/>
          <w:color w:val="000000"/>
          <w:sz w:val="28"/>
          <w:szCs w:val="28"/>
        </w:rPr>
        <w:t xml:space="preserve">, arreglo coral de </w:t>
      </w:r>
      <w:r w:rsidRPr="003F097D">
        <w:rPr>
          <w:rFonts w:ascii="Cambria" w:hAnsi="Cambria" w:cs="Calibri"/>
          <w:color w:val="000000"/>
          <w:sz w:val="28"/>
          <w:szCs w:val="28"/>
        </w:rPr>
        <w:t>Liliana Cangiano</w:t>
      </w:r>
      <w:r>
        <w:rPr>
          <w:rFonts w:ascii="Cambria" w:hAnsi="Cambria" w:cs="Calibri"/>
          <w:color w:val="000000"/>
          <w:sz w:val="28"/>
          <w:szCs w:val="28"/>
        </w:rPr>
        <w:t>)</w:t>
      </w:r>
      <w:r w:rsidRPr="003F097D">
        <w:rPr>
          <w:rFonts w:ascii="Cambria" w:hAnsi="Cambria" w:cs="Calibri"/>
          <w:color w:val="000000"/>
          <w:sz w:val="28"/>
          <w:szCs w:val="28"/>
        </w:rPr>
        <w:br/>
      </w:r>
    </w:p>
    <w:p w:rsidR="0070324E" w:rsidRPr="003F097D" w:rsidRDefault="0070324E" w:rsidP="00EE3490">
      <w:pPr>
        <w:shd w:val="clear" w:color="auto" w:fill="FFFFFF"/>
        <w:spacing w:after="0" w:line="240" w:lineRule="atLeast"/>
        <w:jc w:val="center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b/>
          <w:color w:val="000000"/>
          <w:sz w:val="28"/>
          <w:szCs w:val="28"/>
          <w:lang w:eastAsia="es-ES"/>
        </w:rPr>
        <w:t>Iglesia del Corazón de Jesús (UCA)</w:t>
      </w:r>
    </w:p>
    <w:p w:rsidR="0070324E" w:rsidRPr="003F097D" w:rsidRDefault="0070324E" w:rsidP="00023964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El templo permanecerá abierto de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19 a 00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</w:t>
      </w:r>
    </w:p>
    <w:p w:rsidR="0070324E" w:rsidRPr="003F097D" w:rsidRDefault="0070324E" w:rsidP="00BC69FB">
      <w:pPr>
        <w:shd w:val="clear" w:color="auto" w:fill="FFFFFF"/>
        <w:spacing w:after="0" w:line="240" w:lineRule="atLeast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Orquesta de la Facultad de Artes y Ciencias Musicales</w:t>
      </w:r>
    </w:p>
    <w:p w:rsidR="0070324E" w:rsidRPr="003F097D" w:rsidRDefault="0070324E" w:rsidP="00BC69FB">
      <w:pPr>
        <w:shd w:val="clear" w:color="auto" w:fill="FFFFFF"/>
        <w:spacing w:after="0" w:line="240" w:lineRule="atLeast"/>
        <w:rPr>
          <w:rFonts w:ascii="Cambria" w:hAnsi="Cambria" w:cs="Calibri"/>
          <w:color w:val="000000"/>
          <w:sz w:val="28"/>
          <w:szCs w:val="28"/>
          <w:lang w:eastAsia="es-ES"/>
        </w:rPr>
      </w:pPr>
    </w:p>
    <w:p w:rsidR="0070324E" w:rsidRPr="003F097D" w:rsidRDefault="0070324E" w:rsidP="00BC69FB">
      <w:pPr>
        <w:shd w:val="clear" w:color="auto" w:fill="FFFFFF"/>
        <w:spacing w:after="0" w:line="240" w:lineRule="atLeast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Dirección:</w:t>
      </w:r>
    </w:p>
    <w:p w:rsidR="0070324E" w:rsidRPr="003F097D" w:rsidRDefault="0070324E" w:rsidP="00BC69FB">
      <w:pPr>
        <w:shd w:val="clear" w:color="auto" w:fill="FFFFFF"/>
        <w:spacing w:after="0" w:line="240" w:lineRule="atLeast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Lic. Javier Pautasso</w:t>
      </w:r>
    </w:p>
    <w:p w:rsidR="0070324E" w:rsidRPr="003F097D" w:rsidRDefault="0070324E" w:rsidP="00BC69FB">
      <w:pPr>
        <w:shd w:val="clear" w:color="auto" w:fill="FFFFFF"/>
        <w:spacing w:after="0" w:line="240" w:lineRule="atLeast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Lic. María Laura Muñiz</w:t>
      </w:r>
    </w:p>
    <w:p w:rsidR="0070324E" w:rsidRDefault="0070324E" w:rsidP="00BC69FB">
      <w:pPr>
        <w:shd w:val="clear" w:color="auto" w:fill="FFFFFF"/>
        <w:spacing w:after="0" w:line="240" w:lineRule="atLeast"/>
        <w:rPr>
          <w:rFonts w:ascii="Cambria" w:hAnsi="Cambria" w:cs="Calibri"/>
          <w:color w:val="000000"/>
          <w:sz w:val="28"/>
          <w:szCs w:val="28"/>
          <w:lang w:eastAsia="es-ES"/>
        </w:rPr>
      </w:pPr>
    </w:p>
    <w:p w:rsidR="0070324E" w:rsidRPr="003F097D" w:rsidRDefault="0070324E" w:rsidP="00BC69FB">
      <w:pPr>
        <w:shd w:val="clear" w:color="auto" w:fill="FFFFFF"/>
        <w:spacing w:after="0" w:line="240" w:lineRule="atLeast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Programa:</w:t>
      </w:r>
    </w:p>
    <w:p w:rsidR="0070324E" w:rsidRPr="003F097D" w:rsidRDefault="0070324E" w:rsidP="00BC69FB">
      <w:pPr>
        <w:shd w:val="clear" w:color="auto" w:fill="FFFFFF"/>
        <w:spacing w:after="0" w:line="240" w:lineRule="atLeast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Canon en Re Mayor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(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Johann Pachelbe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l)</w:t>
      </w:r>
    </w:p>
    <w:p w:rsidR="0070324E" w:rsidRPr="003F097D" w:rsidRDefault="0070324E" w:rsidP="00BC69FB">
      <w:pPr>
        <w:shd w:val="clear" w:color="auto" w:fill="FFFFFF"/>
        <w:spacing w:after="0" w:line="240" w:lineRule="atLeast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Adagio para cuerdas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(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Tomaso Albinon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i)</w:t>
      </w:r>
    </w:p>
    <w:p w:rsidR="0070324E" w:rsidRPr="003F097D" w:rsidRDefault="0070324E" w:rsidP="0075388F">
      <w:pPr>
        <w:shd w:val="clear" w:color="auto" w:fill="FFFFFF"/>
        <w:spacing w:after="0" w:line="240" w:lineRule="atLeast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Pequeña Serenata Nocturna K 525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(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W. A. Mozart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)</w:t>
      </w:r>
    </w:p>
    <w:p w:rsidR="0070324E" w:rsidRPr="003F097D" w:rsidRDefault="0070324E" w:rsidP="0075388F">
      <w:pPr>
        <w:shd w:val="clear" w:color="auto" w:fill="FFFFFF"/>
        <w:spacing w:after="0" w:line="240" w:lineRule="atLeast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Vocalise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(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Sergei Rachmaninoff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)</w:t>
      </w:r>
    </w:p>
    <w:p w:rsidR="0070324E" w:rsidRPr="003F097D" w:rsidRDefault="0070324E" w:rsidP="0075388F">
      <w:pPr>
        <w:shd w:val="clear" w:color="auto" w:fill="FFFFFF"/>
        <w:spacing w:after="0" w:line="240" w:lineRule="atLeast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Bajo el cielo infinito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(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Santiago Vázquez Baré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, a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lumno de la Facultad de Artes y Ciencias Musicales)</w:t>
      </w:r>
    </w:p>
    <w:p w:rsidR="0070324E" w:rsidRPr="003F097D" w:rsidRDefault="0070324E" w:rsidP="0075388F">
      <w:pPr>
        <w:shd w:val="clear" w:color="auto" w:fill="FFFFFF"/>
        <w:spacing w:after="0" w:line="240" w:lineRule="atLeast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Danzas Rumanas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(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Bela Bartok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)</w:t>
      </w:r>
    </w:p>
    <w:p w:rsidR="0070324E" w:rsidRPr="003F097D" w:rsidRDefault="0070324E" w:rsidP="0075388F">
      <w:pPr>
        <w:shd w:val="clear" w:color="auto" w:fill="FFFFFF"/>
        <w:spacing w:after="0" w:line="240" w:lineRule="atLeast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Pavana para una infanta difunta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(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Maurice Ravel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)</w:t>
      </w:r>
    </w:p>
    <w:p w:rsidR="0070324E" w:rsidRPr="003F097D" w:rsidRDefault="0070324E" w:rsidP="00BC69FB">
      <w:pPr>
        <w:shd w:val="clear" w:color="auto" w:fill="FFFFFF"/>
        <w:spacing w:after="0" w:line="240" w:lineRule="atLeast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Huella y Gato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(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Julián Aguirre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)</w:t>
      </w:r>
    </w:p>
    <w:p w:rsidR="0070324E" w:rsidRPr="003F097D" w:rsidRDefault="0070324E" w:rsidP="0075388F">
      <w:pPr>
        <w:shd w:val="clear" w:color="auto" w:fill="FFFFFF"/>
        <w:spacing w:after="0" w:line="240" w:lineRule="atLeast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La muerte del Ángel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(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Ástor Piazzolla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)</w:t>
      </w:r>
    </w:p>
    <w:p w:rsidR="0070324E" w:rsidRPr="003F097D" w:rsidRDefault="0070324E" w:rsidP="0075388F">
      <w:pPr>
        <w:shd w:val="clear" w:color="auto" w:fill="FFFFFF"/>
        <w:spacing w:after="0" w:line="240" w:lineRule="atLeast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La cumparsita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(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Matos Rodríguez – Contursi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)</w:t>
      </w:r>
    </w:p>
    <w:p w:rsidR="0070324E" w:rsidRPr="003F097D" w:rsidRDefault="0070324E" w:rsidP="00BC69FB">
      <w:pPr>
        <w:shd w:val="clear" w:color="auto" w:fill="FFFFFF"/>
        <w:spacing w:after="0" w:line="240" w:lineRule="atLeast"/>
        <w:rPr>
          <w:rFonts w:ascii="Cambria" w:hAnsi="Cambria" w:cs="Calibri"/>
          <w:color w:val="000000"/>
          <w:sz w:val="28"/>
          <w:szCs w:val="28"/>
          <w:lang w:eastAsia="es-ES"/>
        </w:rPr>
      </w:pPr>
    </w:p>
    <w:p w:rsidR="0070324E" w:rsidRPr="003F097D" w:rsidRDefault="0070324E" w:rsidP="00BC69FB">
      <w:pPr>
        <w:shd w:val="clear" w:color="auto" w:fill="FFFFFF"/>
        <w:spacing w:after="0" w:line="240" w:lineRule="atLeast"/>
        <w:rPr>
          <w:rFonts w:ascii="Cambria" w:hAnsi="Cambria" w:cs="Calibri"/>
          <w:color w:val="000000"/>
          <w:sz w:val="28"/>
          <w:szCs w:val="28"/>
          <w:lang w:eastAsia="es-ES"/>
        </w:rPr>
      </w:pPr>
    </w:p>
    <w:p w:rsidR="0070324E" w:rsidRPr="003F097D" w:rsidRDefault="0070324E" w:rsidP="001A459B">
      <w:pPr>
        <w:shd w:val="clear" w:color="auto" w:fill="FFFFFF"/>
        <w:spacing w:after="0" w:line="240" w:lineRule="atLeast"/>
        <w:jc w:val="center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b/>
          <w:color w:val="000000"/>
          <w:sz w:val="28"/>
          <w:szCs w:val="28"/>
          <w:lang w:eastAsia="es-ES"/>
        </w:rPr>
        <w:t>Templo Budista Fo Guang Shan</w:t>
      </w:r>
    </w:p>
    <w:p w:rsidR="0070324E" w:rsidRPr="003F097D" w:rsidRDefault="0070324E" w:rsidP="00023964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El templo permanecerá abierto de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19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:00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a 21:30hs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</w:t>
      </w:r>
    </w:p>
    <w:p w:rsidR="0070324E" w:rsidRPr="003F097D" w:rsidRDefault="0070324E" w:rsidP="001A459B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*Visitas guiadas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cada 30 minutos hasta el cierre</w:t>
      </w:r>
    </w:p>
    <w:p w:rsidR="0070324E" w:rsidRPr="003F097D" w:rsidRDefault="0070324E" w:rsidP="001A459B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*</w:t>
      </w:r>
      <w:r w:rsidRPr="003F097D">
        <w:rPr>
          <w:rFonts w:ascii="Cambria" w:hAnsi="Cambria" w:cs="Calibri"/>
          <w:color w:val="222222"/>
          <w:sz w:val="28"/>
          <w:szCs w:val="28"/>
          <w:lang w:eastAsia="es-ES"/>
        </w:rPr>
        <w:t>Video sobre el budismo</w:t>
      </w:r>
    </w:p>
    <w:p w:rsidR="0070324E" w:rsidRPr="003F097D" w:rsidRDefault="0070324E" w:rsidP="001A459B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*Meditación guiada</w:t>
      </w:r>
    </w:p>
    <w:p w:rsidR="0070324E" w:rsidRPr="003F097D" w:rsidRDefault="0070324E" w:rsidP="001A459B">
      <w:pPr>
        <w:shd w:val="clear" w:color="auto" w:fill="FFFFFF"/>
        <w:spacing w:after="0" w:line="240" w:lineRule="atLeast"/>
        <w:rPr>
          <w:rFonts w:ascii="Cambria" w:hAnsi="Cambria" w:cs="Calibri"/>
          <w:color w:val="000000"/>
          <w:sz w:val="28"/>
          <w:szCs w:val="28"/>
          <w:lang w:eastAsia="es-ES"/>
        </w:rPr>
      </w:pPr>
    </w:p>
    <w:p w:rsidR="0070324E" w:rsidRPr="003F097D" w:rsidRDefault="0070324E" w:rsidP="007A4D19">
      <w:pPr>
        <w:shd w:val="clear" w:color="auto" w:fill="FFFFFF"/>
        <w:spacing w:after="0" w:line="240" w:lineRule="atLeast"/>
        <w:jc w:val="center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b/>
          <w:color w:val="000000"/>
          <w:sz w:val="28"/>
          <w:szCs w:val="28"/>
          <w:lang w:eastAsia="es-ES"/>
        </w:rPr>
        <w:t>Catedral Ucraniana Santa María del Patrocinio</w:t>
      </w:r>
    </w:p>
    <w:p w:rsidR="0070324E" w:rsidRPr="003F097D" w:rsidRDefault="0070324E" w:rsidP="007A4D19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El templo permanecerá abierto de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19 a 00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</w:t>
      </w:r>
    </w:p>
    <w:p w:rsidR="0070324E" w:rsidRDefault="0070324E" w:rsidP="007A4D19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>*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Sacerdotes explicarán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la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simbología de los templos Bizantinos y de la Iconografía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*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Liturgia e historia de la Iglesia Ucraniana de Rito Bizantino Católico</w:t>
      </w:r>
    </w:p>
    <w:p w:rsidR="0070324E" w:rsidRPr="003F097D" w:rsidRDefault="0070324E" w:rsidP="007A4D19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>*Entrega de f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olletos y mesa ilustrativa de la Noche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buena</w:t>
      </w:r>
    </w:p>
    <w:p w:rsidR="0070324E" w:rsidRPr="003F097D" w:rsidRDefault="0070324E" w:rsidP="007A4D19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</w:p>
    <w:p w:rsidR="0070324E" w:rsidRPr="003F097D" w:rsidRDefault="0070324E" w:rsidP="00863CB3">
      <w:pPr>
        <w:shd w:val="clear" w:color="auto" w:fill="FFFFFF"/>
        <w:spacing w:after="0" w:line="240" w:lineRule="auto"/>
        <w:jc w:val="center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b/>
          <w:color w:val="000000"/>
          <w:sz w:val="28"/>
          <w:szCs w:val="28"/>
          <w:lang w:eastAsia="es-ES"/>
        </w:rPr>
        <w:t>Parroquia Centro (Congregación Evangélica Alemana)</w:t>
      </w:r>
    </w:p>
    <w:p w:rsidR="0070324E" w:rsidRPr="003F097D" w:rsidRDefault="0070324E" w:rsidP="00023964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El templo permanecerá abierto de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19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a 00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</w:t>
      </w:r>
    </w:p>
    <w:p w:rsidR="0070324E" w:rsidRPr="003F097D" w:rsidRDefault="0070324E" w:rsidP="008162C1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19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30 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O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rquesta de bronces de Temperley</w:t>
      </w:r>
    </w:p>
    <w:p w:rsidR="0070324E" w:rsidRPr="003F097D" w:rsidRDefault="0070324E" w:rsidP="00EF20EF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20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30 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Coro del Ministerio de Educación de la Nación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: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Gloria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(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Vivaldi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)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</w:t>
      </w:r>
    </w:p>
    <w:p w:rsidR="0070324E" w:rsidRPr="003F097D" w:rsidRDefault="0070324E" w:rsidP="008162C1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*Haremos pequeñas presentaciones de nuestro templo, su historia y actualidad,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y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tambié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n interpretaciones en el Órgano</w:t>
      </w:r>
    </w:p>
    <w:p w:rsidR="0070324E" w:rsidRPr="003F097D" w:rsidRDefault="0070324E" w:rsidP="008162C1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</w:p>
    <w:p w:rsidR="0070324E" w:rsidRPr="003F097D" w:rsidRDefault="0070324E" w:rsidP="008162C1">
      <w:pPr>
        <w:shd w:val="clear" w:color="auto" w:fill="FFFFFF"/>
        <w:spacing w:after="0" w:line="240" w:lineRule="auto"/>
        <w:jc w:val="center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b/>
          <w:color w:val="000000"/>
          <w:sz w:val="28"/>
          <w:szCs w:val="28"/>
          <w:lang w:eastAsia="es-ES"/>
        </w:rPr>
        <w:t>Iglesia Anglicana del Buen Pastor</w:t>
      </w:r>
    </w:p>
    <w:p w:rsidR="0070324E" w:rsidRPr="003F097D" w:rsidRDefault="0070324E" w:rsidP="00EC79F6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El templo permanecerá abierto de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19 a 00 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</w:t>
      </w:r>
    </w:p>
    <w:p w:rsidR="0070324E" w:rsidRPr="003F097D" w:rsidRDefault="0070324E" w:rsidP="00EC79F6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20 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C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oro Gospel</w:t>
      </w:r>
    </w:p>
    <w:p w:rsidR="0070324E" w:rsidRPr="003F097D" w:rsidRDefault="0070324E" w:rsidP="00EC79F6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</w:p>
    <w:p w:rsidR="0070324E" w:rsidRPr="003F097D" w:rsidRDefault="0070324E" w:rsidP="00345E3F">
      <w:pPr>
        <w:shd w:val="clear" w:color="auto" w:fill="FFFFFF"/>
        <w:spacing w:after="0" w:line="240" w:lineRule="auto"/>
        <w:jc w:val="center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b/>
          <w:color w:val="000000"/>
          <w:sz w:val="28"/>
          <w:szCs w:val="28"/>
          <w:lang w:eastAsia="es-ES"/>
        </w:rPr>
        <w:t>Catedral San Marón</w:t>
      </w:r>
    </w:p>
    <w:p w:rsidR="0070324E" w:rsidRPr="003F097D" w:rsidRDefault="0070324E" w:rsidP="00023964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El templo permanecerá abierto de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19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a 00 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</w:t>
      </w:r>
    </w:p>
    <w:p w:rsidR="0070324E" w:rsidRPr="003F097D" w:rsidRDefault="0070324E" w:rsidP="00345E3F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*Cantos y músi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ca tradicional en idioma arameo</w:t>
      </w:r>
    </w:p>
    <w:p w:rsidR="0070324E" w:rsidRPr="003F097D" w:rsidRDefault="0070324E" w:rsidP="00345E3F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>*Visitas guiadas programadas hasta el cierre</w:t>
      </w:r>
    </w:p>
    <w:p w:rsidR="0070324E" w:rsidRDefault="0070324E" w:rsidP="00345E3F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*Gastronomía libanesa</w:t>
      </w:r>
    </w:p>
    <w:p w:rsidR="0070324E" w:rsidRPr="003F097D" w:rsidRDefault="0070324E" w:rsidP="00345E3F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*Iconos digitalizados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maronitas</w:t>
      </w:r>
    </w:p>
    <w:p w:rsidR="0070324E" w:rsidRPr="003F097D" w:rsidRDefault="0070324E" w:rsidP="00345E3F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*Informe del santo milagroso del Líbano CH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ARBEL con su reliquia autentica</w:t>
      </w:r>
    </w:p>
    <w:p w:rsidR="0070324E" w:rsidRPr="003F097D" w:rsidRDefault="0070324E" w:rsidP="008162C1">
      <w:pPr>
        <w:shd w:val="clear" w:color="auto" w:fill="FFFFFF"/>
        <w:spacing w:after="0" w:line="240" w:lineRule="auto"/>
        <w:jc w:val="center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</w:p>
    <w:p w:rsidR="0070324E" w:rsidRPr="003F097D" w:rsidRDefault="0070324E" w:rsidP="008162C1">
      <w:pPr>
        <w:shd w:val="clear" w:color="auto" w:fill="FFFFFF"/>
        <w:spacing w:after="0" w:line="240" w:lineRule="auto"/>
        <w:jc w:val="center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b/>
          <w:color w:val="000000"/>
          <w:sz w:val="28"/>
          <w:szCs w:val="28"/>
          <w:lang w:eastAsia="es-ES"/>
        </w:rPr>
        <w:t>Parroquia San Pedro González Telmo</w:t>
      </w:r>
    </w:p>
    <w:p w:rsidR="0070324E" w:rsidRDefault="0070324E" w:rsidP="00332965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El templo permanecerá abierto de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20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30 a 23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:00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</w:t>
      </w:r>
    </w:p>
    <w:p w:rsidR="0070324E" w:rsidRPr="003F097D" w:rsidRDefault="0070324E" w:rsidP="00332965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>Actividades:</w:t>
      </w:r>
    </w:p>
    <w:p w:rsidR="0070324E" w:rsidRPr="003F097D" w:rsidRDefault="0070324E" w:rsidP="00332965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*Momentos de medit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ación y oración ante el pesebre</w:t>
      </w:r>
    </w:p>
    <w:p w:rsidR="0070324E" w:rsidRPr="003F097D" w:rsidRDefault="0070324E" w:rsidP="00332965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*Coro de villancicos</w:t>
      </w:r>
    </w:p>
    <w:p w:rsidR="0070324E" w:rsidRPr="003F097D" w:rsidRDefault="0070324E" w:rsidP="004E32A2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>*Visitas guiadas programadas hasta el cierre</w:t>
      </w:r>
    </w:p>
    <w:p w:rsidR="0070324E" w:rsidRPr="003F097D" w:rsidRDefault="0070324E" w:rsidP="00332965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*Bendiciones</w:t>
      </w:r>
    </w:p>
    <w:p w:rsidR="0070324E" w:rsidRPr="003F097D" w:rsidRDefault="0070324E" w:rsidP="00332965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</w:p>
    <w:p w:rsidR="0070324E" w:rsidRPr="003F097D" w:rsidRDefault="0070324E" w:rsidP="0019058B">
      <w:pPr>
        <w:shd w:val="clear" w:color="auto" w:fill="FFFFFF"/>
        <w:spacing w:after="0" w:line="240" w:lineRule="auto"/>
        <w:jc w:val="center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b/>
          <w:color w:val="000000"/>
          <w:sz w:val="28"/>
          <w:szCs w:val="28"/>
          <w:lang w:eastAsia="es-ES"/>
        </w:rPr>
        <w:t>Santuario Jesús Sacramentado</w:t>
      </w:r>
    </w:p>
    <w:p w:rsidR="0070324E" w:rsidRPr="003F097D" w:rsidRDefault="0070324E" w:rsidP="0019058B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El templo permanecerá abierto de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19 a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2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</w:t>
      </w:r>
    </w:p>
    <w:p w:rsidR="0070324E" w:rsidRPr="003F097D" w:rsidRDefault="0070324E" w:rsidP="0019058B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20hs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Espectáculo musical 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Navideño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y Misa Criolla con la participación d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e dos grandes coros y solistas</w:t>
      </w:r>
    </w:p>
    <w:p w:rsidR="0070324E" w:rsidRDefault="0070324E" w:rsidP="0019058B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*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Visitas guiadas programadas cada hora hasta el cierre</w:t>
      </w:r>
    </w:p>
    <w:p w:rsidR="0070324E" w:rsidRPr="003F097D" w:rsidRDefault="0070324E" w:rsidP="004E32A2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*Bu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f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f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et con degustaciones</w:t>
      </w:r>
    </w:p>
    <w:p w:rsidR="0070324E" w:rsidRPr="003F097D" w:rsidRDefault="0070324E" w:rsidP="0019058B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*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Escena de impacto visual: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Iluminación sugerente en conjunto con un concierto de órgano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,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ejecutando música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Navideña</w:t>
      </w:r>
    </w:p>
    <w:p w:rsidR="0070324E" w:rsidRPr="003F097D" w:rsidRDefault="0070324E" w:rsidP="0019058B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*Dúo de guitarra y saxo frente a  una instalación l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umínica inspirada en la Navidad</w:t>
      </w:r>
    </w:p>
    <w:p w:rsidR="0070324E" w:rsidRPr="003F097D" w:rsidRDefault="0070324E" w:rsidP="00DF18E0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* Gran esc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enario sobre la Av. Corrientes</w:t>
      </w:r>
    </w:p>
    <w:p w:rsidR="0070324E" w:rsidRPr="003F097D" w:rsidRDefault="0070324E" w:rsidP="00332965">
      <w:pPr>
        <w:shd w:val="clear" w:color="auto" w:fill="FFFFFF"/>
        <w:spacing w:after="0" w:line="240" w:lineRule="auto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</w:p>
    <w:p w:rsidR="0070324E" w:rsidRDefault="0070324E" w:rsidP="00FF75B6">
      <w:pPr>
        <w:shd w:val="clear" w:color="auto" w:fill="FFFFFF"/>
        <w:spacing w:after="0" w:line="240" w:lineRule="auto"/>
        <w:jc w:val="center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b/>
          <w:color w:val="000000"/>
          <w:sz w:val="28"/>
          <w:szCs w:val="28"/>
          <w:lang w:eastAsia="es-ES"/>
        </w:rPr>
        <w:t>Iglesia Dinamarquesa</w:t>
      </w:r>
    </w:p>
    <w:p w:rsidR="0070324E" w:rsidRPr="003F097D" w:rsidRDefault="0070324E" w:rsidP="004E32A2">
      <w:pPr>
        <w:shd w:val="clear" w:color="auto" w:fill="FFFFFF"/>
        <w:spacing w:after="0" w:line="240" w:lineRule="auto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El templo permanecerá abierto de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19 a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21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</w:t>
      </w:r>
    </w:p>
    <w:p w:rsidR="0070324E" w:rsidRPr="003F097D" w:rsidRDefault="0070324E" w:rsidP="00FF75B6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>*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Fiesta de Navidad tradicional danesa: comidas típicas, tortas, vino caliente especiado, stand de adornos navideños, d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anzas tradicionales y canciones</w:t>
      </w:r>
    </w:p>
    <w:p w:rsidR="0070324E" w:rsidRPr="003F097D" w:rsidRDefault="0070324E" w:rsidP="00356EBF">
      <w:pPr>
        <w:shd w:val="clear" w:color="auto" w:fill="FFFFFF"/>
        <w:spacing w:after="0" w:line="240" w:lineRule="auto"/>
        <w:jc w:val="center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</w:p>
    <w:p w:rsidR="0070324E" w:rsidRPr="003F097D" w:rsidRDefault="0070324E" w:rsidP="00356EBF">
      <w:pPr>
        <w:shd w:val="clear" w:color="auto" w:fill="FFFFFF"/>
        <w:spacing w:after="0" w:line="240" w:lineRule="auto"/>
        <w:jc w:val="center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b/>
          <w:color w:val="000000"/>
          <w:sz w:val="28"/>
          <w:szCs w:val="28"/>
          <w:lang w:eastAsia="es-ES"/>
        </w:rPr>
        <w:t>Basílica San Nicolás de Bari</w:t>
      </w:r>
    </w:p>
    <w:p w:rsidR="0070324E" w:rsidRPr="003F097D" w:rsidRDefault="0070324E" w:rsidP="00023964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El templo permanecerá abierto de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19 a 00 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</w:t>
      </w:r>
    </w:p>
    <w:p w:rsidR="0070324E" w:rsidRPr="003F097D" w:rsidRDefault="0070324E" w:rsidP="00356EBF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20, 22 y 23 hs: visitas guiadas a cargo de Ana María Di Consoli, autora del libro sobre la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basílica</w:t>
      </w:r>
    </w:p>
    <w:p w:rsidR="0070324E" w:rsidRPr="003F097D" w:rsidRDefault="0070324E" w:rsidP="00356EBF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*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Concierto de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órgano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y otros instrumentos</w:t>
      </w:r>
    </w:p>
    <w:p w:rsidR="0070324E" w:rsidRPr="003F097D" w:rsidRDefault="0070324E" w:rsidP="00356EBF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*Recorrido por valiosísimas obras de arte. Cua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dros del artista Angelus Nardi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, vitrales, mosaicos, imágenes y mobiliario antiguo y la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p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ila bautismal donde fueron bautizados Mariano Moreno, Bartolomé Mitre, Dardo Rocha, Jorge Luis Borges, ade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más de San Héctor Valdivielso Sáez, primer santo argentino</w:t>
      </w:r>
    </w:p>
    <w:p w:rsidR="0070324E" w:rsidRPr="003F097D" w:rsidRDefault="0070324E" w:rsidP="00332965">
      <w:pPr>
        <w:shd w:val="clear" w:color="auto" w:fill="FFFFFF"/>
        <w:spacing w:after="0" w:line="240" w:lineRule="auto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</w:p>
    <w:p w:rsidR="0070324E" w:rsidRPr="003F097D" w:rsidRDefault="0070324E" w:rsidP="00215893">
      <w:pPr>
        <w:shd w:val="clear" w:color="auto" w:fill="FFFFFF"/>
        <w:spacing w:after="0" w:line="240" w:lineRule="auto"/>
        <w:jc w:val="center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b/>
          <w:color w:val="000000"/>
          <w:sz w:val="28"/>
          <w:szCs w:val="28"/>
          <w:lang w:eastAsia="es-ES"/>
        </w:rPr>
        <w:t>Sociedad Internacional para la Conciencia de Krishna</w:t>
      </w:r>
    </w:p>
    <w:p w:rsidR="0070324E" w:rsidRPr="003F097D" w:rsidRDefault="0070324E" w:rsidP="00832EF5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El templo permanecerá abierto de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19 a 22 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</w:t>
      </w:r>
    </w:p>
    <w:p w:rsidR="0070324E" w:rsidRDefault="0070324E" w:rsidP="00F21955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>*Recepción de los Invitados</w:t>
      </w:r>
    </w:p>
    <w:p w:rsidR="0070324E" w:rsidRDefault="0070324E" w:rsidP="00F21955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*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Visitas guiadas programadas hasta el cierre</w:t>
      </w:r>
    </w:p>
    <w:p w:rsidR="0070324E" w:rsidRPr="003F097D" w:rsidRDefault="0070324E" w:rsidP="00F21955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*Canto de Mantras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br/>
        <w:t>*Meditación Mantra Yoga</w:t>
      </w:r>
    </w:p>
    <w:p w:rsidR="0070324E" w:rsidRPr="003F097D" w:rsidRDefault="0070324E" w:rsidP="00332965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*Pequeña Intro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ducción sobre Filosofía Védica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br/>
      </w:r>
    </w:p>
    <w:p w:rsidR="0070324E" w:rsidRPr="003F097D" w:rsidRDefault="0070324E" w:rsidP="00215893">
      <w:pPr>
        <w:shd w:val="clear" w:color="auto" w:fill="FFFFFF"/>
        <w:spacing w:after="0" w:line="240" w:lineRule="auto"/>
        <w:jc w:val="center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b/>
          <w:color w:val="000000"/>
          <w:sz w:val="28"/>
          <w:szCs w:val="28"/>
          <w:lang w:eastAsia="es-ES"/>
        </w:rPr>
        <w:t>Centro Cultural Islámico Rey Fahd</w:t>
      </w:r>
    </w:p>
    <w:p w:rsidR="0070324E" w:rsidRDefault="0070324E" w:rsidP="00215893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El templo permanecerá abierto de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19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a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00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</w:t>
      </w:r>
    </w:p>
    <w:p w:rsidR="0070324E" w:rsidRPr="003F097D" w:rsidRDefault="0070324E" w:rsidP="00215893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19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  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Bienvenida a los visitantes</w:t>
      </w:r>
    </w:p>
    <w:p w:rsidR="0070324E" w:rsidRPr="003F097D" w:rsidRDefault="0070324E" w:rsidP="00215893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20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   Presentación de la Oración Comunitaria del Ocaso (Salat Al Magrib) en el Área de la Mezquita - Sheikh Salim Delgado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.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Breve explicación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</w:t>
      </w:r>
    </w:p>
    <w:p w:rsidR="0070324E" w:rsidRPr="003F097D" w:rsidRDefault="0070324E" w:rsidP="00215893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21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45hs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   Presentación de la Oración Comunitaria de la Noche (Salat Al Isha) en el Area de la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Mezquita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- Sheikh Salim Delgado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.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Breve explicación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</w:t>
      </w:r>
    </w:p>
    <w:p w:rsidR="0070324E" w:rsidRPr="003F097D" w:rsidRDefault="0070324E" w:rsidP="00BE03AE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*Luces del "Minarete"</w:t>
      </w:r>
    </w:p>
    <w:p w:rsidR="0070324E" w:rsidRPr="003F097D" w:rsidRDefault="0070324E" w:rsidP="00BE03AE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</w:p>
    <w:p w:rsidR="0070324E" w:rsidRPr="003F097D" w:rsidRDefault="0070324E" w:rsidP="00370A99">
      <w:pPr>
        <w:shd w:val="clear" w:color="auto" w:fill="FFFFFF"/>
        <w:spacing w:after="0" w:line="240" w:lineRule="auto"/>
        <w:jc w:val="center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b/>
          <w:color w:val="000000"/>
          <w:sz w:val="28"/>
          <w:szCs w:val="28"/>
          <w:lang w:eastAsia="es-ES"/>
        </w:rPr>
        <w:t>Catedral Anglicana San Juan Bautista</w:t>
      </w:r>
    </w:p>
    <w:p w:rsidR="0070324E" w:rsidRPr="003F097D" w:rsidRDefault="0070324E" w:rsidP="00DC66F0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El templo permanecerá abierto de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19 a 00 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</w:t>
      </w:r>
    </w:p>
    <w:p w:rsidR="0070324E" w:rsidRPr="003F097D" w:rsidRDefault="0070324E" w:rsidP="00DC66F0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19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hs: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Charla inicial</w:t>
      </w:r>
    </w:p>
    <w:p w:rsidR="0070324E" w:rsidRPr="003F097D" w:rsidRDefault="0070324E" w:rsidP="00DC66F0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19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30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hs: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Música sacra de autores ingleses en el órgano “Bishop”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que data de 1895. O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rganista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Ramiro Tunin</w:t>
      </w:r>
    </w:p>
    <w:p w:rsidR="0070324E" w:rsidRPr="003F097D" w:rsidRDefault="0070324E" w:rsidP="00DC66F0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20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hs: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Charla </w:t>
      </w:r>
    </w:p>
    <w:p w:rsidR="0070324E" w:rsidRPr="003F097D" w:rsidRDefault="0070324E" w:rsidP="00DC66F0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20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30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hs: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Música sacra coral antigua de autores anglicanos - Coro Sine Nomine </w:t>
      </w:r>
    </w:p>
    <w:p w:rsidR="0070324E" w:rsidRPr="003F097D" w:rsidRDefault="0070324E" w:rsidP="00DC66F0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21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hs: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Charla </w:t>
      </w:r>
    </w:p>
    <w:p w:rsidR="0070324E" w:rsidRPr="003F097D" w:rsidRDefault="0070324E" w:rsidP="00DC66F0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21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:30 hs: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Música sacra coral moderna inglesa – Coro Aequalis </w:t>
      </w:r>
    </w:p>
    <w:p w:rsidR="0070324E" w:rsidRPr="003F097D" w:rsidRDefault="0070324E" w:rsidP="00DC66F0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22</w:t>
      </w:r>
      <w:bookmarkStart w:id="0" w:name="_GoBack"/>
      <w:bookmarkEnd w:id="0"/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hs: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Charla </w:t>
      </w:r>
    </w:p>
    <w:p w:rsidR="0070324E" w:rsidRPr="003F097D" w:rsidRDefault="0070324E" w:rsidP="00DC66F0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22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30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hs: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Música sacra lírica de autores ingleses – organista Marina Ruiz – cantantes Marcelo Centuri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ó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n, William Duthie</w:t>
      </w:r>
    </w:p>
    <w:p w:rsidR="0070324E" w:rsidRPr="003F097D" w:rsidRDefault="0070324E" w:rsidP="00DC66F0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23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hs: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Charla </w:t>
      </w:r>
    </w:p>
    <w:p w:rsidR="0070324E" w:rsidRPr="003F097D" w:rsidRDefault="0070324E" w:rsidP="00DC66F0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23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30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hs: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Música </w:t>
      </w:r>
      <w:bookmarkStart w:id="1" w:name="__DdeLink__60_102509759"/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navideña</w:t>
      </w:r>
      <w:bookmarkEnd w:id="1"/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y villancicos </w:t>
      </w:r>
    </w:p>
    <w:p w:rsidR="0070324E" w:rsidRPr="003F097D" w:rsidRDefault="0070324E" w:rsidP="00DC66F0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*Las charlas girarán en torno al origen de la Iglesia Anglicana, los usos y costumbres anglicanos y el desarrollo de la Iglesia Anglicana en la Argentina, dejando espacio para preguntas e inquietudes de los presentes. </w:t>
      </w:r>
    </w:p>
    <w:p w:rsidR="0070324E" w:rsidRPr="003F097D" w:rsidRDefault="0070324E" w:rsidP="00DC66F0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</w:p>
    <w:p w:rsidR="0070324E" w:rsidRPr="003F097D" w:rsidRDefault="0070324E" w:rsidP="00DF18E0">
      <w:pPr>
        <w:shd w:val="clear" w:color="auto" w:fill="FFFFFF"/>
        <w:spacing w:after="0" w:line="240" w:lineRule="auto"/>
        <w:jc w:val="center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b/>
          <w:color w:val="000000"/>
          <w:sz w:val="28"/>
          <w:szCs w:val="28"/>
          <w:lang w:eastAsia="es-ES"/>
        </w:rPr>
        <w:t>Iglesia Anglicana San Salvador</w:t>
      </w:r>
    </w:p>
    <w:p w:rsidR="0070324E" w:rsidRPr="003F097D" w:rsidRDefault="0070324E" w:rsidP="00DF18E0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El templo permanecerá abierto de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19 a 00 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</w:t>
      </w:r>
    </w:p>
    <w:p w:rsidR="0070324E" w:rsidRPr="003F097D" w:rsidRDefault="0070324E" w:rsidP="00491F70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Muestra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permanente: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"San Salvador, 120 años caminando con Dios"</w:t>
      </w:r>
    </w:p>
    <w:p w:rsidR="0070324E" w:rsidRPr="003F097D" w:rsidRDefault="0070324E" w:rsidP="00491F70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19 hs Visita guiada al templo: un recorrido por la arquitectura, historia y vid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a de fe de la iglesia Anglicana</w:t>
      </w:r>
    </w:p>
    <w:p w:rsidR="0070324E" w:rsidRPr="003F097D" w:rsidRDefault="0070324E" w:rsidP="00491F70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19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30 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.Ensamble de los Buenos Aires.  Dir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ector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: Diego Licciardi</w:t>
      </w:r>
    </w:p>
    <w:p w:rsidR="0070324E" w:rsidRPr="003F097D" w:rsidRDefault="0070324E" w:rsidP="00491F70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                 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Obras de Mozart, Grieg, Hol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st. Solistas vocales invitados</w:t>
      </w:r>
    </w:p>
    <w:p w:rsidR="0070324E" w:rsidRPr="003F097D" w:rsidRDefault="0070324E" w:rsidP="00491F70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21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y 22:30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Visita guiada al templo: un recorrido por la arquitectura, historia y vid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a de fe de la iglesia Anglicana</w:t>
      </w:r>
    </w:p>
    <w:p w:rsidR="0070324E" w:rsidRPr="003F097D" w:rsidRDefault="0070324E" w:rsidP="00491F70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</w:p>
    <w:p w:rsidR="0070324E" w:rsidRPr="003F097D" w:rsidRDefault="0070324E" w:rsidP="00794497">
      <w:pPr>
        <w:shd w:val="clear" w:color="auto" w:fill="FFFFFF"/>
        <w:spacing w:after="0" w:line="240" w:lineRule="auto"/>
        <w:jc w:val="center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b/>
          <w:color w:val="000000"/>
          <w:sz w:val="28"/>
          <w:szCs w:val="28"/>
          <w:lang w:eastAsia="es-ES"/>
        </w:rPr>
        <w:t>Parroquia San Miguel Arcá</w:t>
      </w:r>
      <w:r w:rsidRPr="003F097D">
        <w:rPr>
          <w:rFonts w:ascii="Cambria" w:hAnsi="Cambria" w:cs="Calibri"/>
          <w:b/>
          <w:color w:val="000000"/>
          <w:sz w:val="28"/>
          <w:szCs w:val="28"/>
          <w:lang w:eastAsia="es-ES"/>
        </w:rPr>
        <w:t>ngel</w:t>
      </w:r>
    </w:p>
    <w:p w:rsidR="0070324E" w:rsidRPr="003F097D" w:rsidRDefault="0070324E" w:rsidP="00CC31C6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El templo permanecerá abierto de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19 a 00 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</w:t>
      </w:r>
    </w:p>
    <w:p w:rsidR="0070324E" w:rsidRPr="003F097D" w:rsidRDefault="0070324E" w:rsidP="00CC31C6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*Visitas guiadas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continuas</w:t>
      </w:r>
    </w:p>
    <w:p w:rsidR="0070324E" w:rsidRPr="003F097D" w:rsidRDefault="0070324E" w:rsidP="00891887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>*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Se podrá visitar además del templo la sacristía y claustro.</w:t>
      </w:r>
      <w:r w:rsidRPr="00891887">
        <w:rPr>
          <w:rFonts w:ascii="Cambria" w:hAnsi="Cambria" w:cs="Calibri"/>
          <w:color w:val="000000"/>
          <w:sz w:val="28"/>
          <w:szCs w:val="28"/>
          <w:lang w:eastAsia="es-ES"/>
        </w:rPr>
        <w:t xml:space="preserve">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Acceso al púlpito colonial.</w:t>
      </w:r>
    </w:p>
    <w:p w:rsidR="0070324E" w:rsidRPr="003F097D" w:rsidRDefault="0070324E" w:rsidP="00CC31C6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>*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Pinturas murales de Augusto Cesar Ferrari (1871 – 1970)</w:t>
      </w:r>
    </w:p>
    <w:p w:rsidR="0070324E" w:rsidRPr="003F097D" w:rsidRDefault="0070324E" w:rsidP="00CC31C6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*Acceso a la torre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del campanario y acceso al órgano de tubos (si llueve no se realiza)</w:t>
      </w:r>
    </w:p>
    <w:p w:rsidR="0070324E" w:rsidRDefault="0070324E" w:rsidP="00CC31C6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>*Acceso a la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cripta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sepultura del primer párroco (1839)</w:t>
      </w:r>
    </w:p>
    <w:p w:rsidR="0070324E" w:rsidRPr="003F097D" w:rsidRDefault="0070324E" w:rsidP="00CC31C6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>*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Muestra sonora del órgano de tubos, pequeño concier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to</w:t>
      </w:r>
    </w:p>
    <w:p w:rsidR="0070324E" w:rsidRPr="003F097D" w:rsidRDefault="0070324E" w:rsidP="00CC31C6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>*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Ornamentos y libros litúrgicos de distintas épocas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, a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ctas baut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ismales y de matrimonio de 1830</w:t>
      </w:r>
    </w:p>
    <w:p w:rsidR="0070324E" w:rsidRPr="003F097D" w:rsidRDefault="0070324E" w:rsidP="00CC31C6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 </w:t>
      </w:r>
    </w:p>
    <w:p w:rsidR="0070324E" w:rsidRPr="003F097D" w:rsidRDefault="0070324E" w:rsidP="00A13278">
      <w:pPr>
        <w:spacing w:after="0" w:line="240" w:lineRule="auto"/>
        <w:jc w:val="center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b/>
          <w:color w:val="000000"/>
          <w:sz w:val="28"/>
          <w:szCs w:val="28"/>
          <w:lang w:eastAsia="es-ES"/>
        </w:rPr>
        <w:t>Basílica del Espíritu</w:t>
      </w:r>
      <w:r>
        <w:rPr>
          <w:rFonts w:ascii="Cambria" w:hAnsi="Cambria" w:cs="Calibri"/>
          <w:b/>
          <w:color w:val="000000"/>
          <w:sz w:val="28"/>
          <w:szCs w:val="28"/>
          <w:lang w:eastAsia="es-ES"/>
        </w:rPr>
        <w:t xml:space="preserve"> Santo</w:t>
      </w:r>
      <w:r w:rsidRPr="003F097D">
        <w:rPr>
          <w:rFonts w:ascii="Cambria" w:hAnsi="Cambria" w:cs="Calibri"/>
          <w:b/>
          <w:color w:val="000000"/>
          <w:sz w:val="28"/>
          <w:szCs w:val="28"/>
          <w:lang w:eastAsia="es-ES"/>
        </w:rPr>
        <w:t xml:space="preserve"> (Parroquia Nuestra Señora de Guadalupe)</w:t>
      </w:r>
    </w:p>
    <w:p w:rsidR="0070324E" w:rsidRPr="003F097D" w:rsidRDefault="0070324E" w:rsidP="00CA222D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El templo permanecerá abierto de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19 a 00 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</w:t>
      </w:r>
    </w:p>
    <w:p w:rsidR="0070324E" w:rsidRPr="003F097D" w:rsidRDefault="0070324E" w:rsidP="00891887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Muestras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p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ermanentes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en salón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G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uadalupe (contiguo a la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B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asílica del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E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spíritu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S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anto)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</w:t>
      </w:r>
    </w:p>
    <w:p w:rsidR="0070324E" w:rsidRDefault="0070324E" w:rsidP="00CA222D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-Exposición de patrimonio religioso de la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B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asílica</w:t>
      </w:r>
    </w:p>
    <w:p w:rsidR="0070324E" w:rsidRPr="003F097D" w:rsidRDefault="0070324E" w:rsidP="00CA222D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-Videos sobre el templo y su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historia en el barrio</w:t>
      </w:r>
    </w:p>
    <w:p w:rsidR="0070324E" w:rsidRPr="003F097D" w:rsidRDefault="0070324E" w:rsidP="00A13278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-Galería de fotografías antiguas del templo</w:t>
      </w:r>
    </w:p>
    <w:p w:rsidR="0070324E" w:rsidRPr="003F097D" w:rsidRDefault="0070324E" w:rsidP="00A13278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-Exhibición de la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C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ongregación del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V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erbo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D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ivino (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SVD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) en imágenes </w:t>
      </w:r>
    </w:p>
    <w:p w:rsidR="0070324E" w:rsidRPr="003F097D" w:rsidRDefault="0070324E" w:rsidP="00A13278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>1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9:00 a 19:45 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 S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anta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Misa</w:t>
      </w:r>
    </w:p>
    <w:p w:rsidR="0070324E" w:rsidRPr="003F097D" w:rsidRDefault="0070324E" w:rsidP="00A13278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 20 a 21 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P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esebre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V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iviente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C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riollo 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-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Grupo de Teatro “Despierta”</w:t>
      </w:r>
    </w:p>
    <w:p w:rsidR="0070324E" w:rsidRPr="003F097D" w:rsidRDefault="0070324E" w:rsidP="00A13278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>21:00 a 21:30 hs/21:30 a 22:00 hs/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22:15 a 22:45 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/23:30 a 00:00 hs: Visitas guiadas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   </w:t>
      </w:r>
    </w:p>
    <w:p w:rsidR="0070324E" w:rsidRPr="003F097D" w:rsidRDefault="0070324E" w:rsidP="00A13278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22:45 a 23:30 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R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ecital de órgano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.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Maestro Mario A. Buela</w:t>
      </w:r>
    </w:p>
    <w:p w:rsidR="0070324E" w:rsidRPr="003F097D" w:rsidRDefault="0070324E" w:rsidP="00A13278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</w:p>
    <w:p w:rsidR="0070324E" w:rsidRPr="003F097D" w:rsidRDefault="0070324E" w:rsidP="005918D0">
      <w:pPr>
        <w:spacing w:after="0" w:line="240" w:lineRule="auto"/>
        <w:jc w:val="center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b/>
          <w:color w:val="000000"/>
          <w:sz w:val="28"/>
          <w:szCs w:val="28"/>
          <w:lang w:eastAsia="es-ES"/>
        </w:rPr>
        <w:t>Parroquia de la Anunciación de la Santísima Virgen  (Catedral de la Iglesia Ortodoxa Rusa del Patriarcado de Moscú)</w:t>
      </w:r>
    </w:p>
    <w:p w:rsidR="0070324E" w:rsidRPr="003F097D" w:rsidRDefault="0070324E" w:rsidP="007B4A8E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El templo permanecerá abierto de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19 a 00 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</w:t>
      </w:r>
    </w:p>
    <w:p w:rsidR="0070324E" w:rsidRDefault="0070324E" w:rsidP="007B4A8E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*Visitas Guiadas</w:t>
      </w:r>
    </w:p>
    <w:p w:rsidR="0070324E" w:rsidRPr="003F097D" w:rsidRDefault="0070324E" w:rsidP="001A6C04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>*Cocina  tradicional rusa</w:t>
      </w:r>
    </w:p>
    <w:p w:rsidR="0070324E" w:rsidRPr="003F097D" w:rsidRDefault="0070324E" w:rsidP="007B4A8E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*Cantos litúrgicos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en español y en ruso</w:t>
      </w:r>
    </w:p>
    <w:p w:rsidR="0070324E" w:rsidRPr="003F097D" w:rsidRDefault="0070324E" w:rsidP="007B4A8E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*Breve charla sobre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la historia de la Iglesia</w:t>
      </w:r>
    </w:p>
    <w:p w:rsidR="0070324E" w:rsidRPr="003F097D" w:rsidRDefault="0070324E" w:rsidP="00A509A5">
      <w:pPr>
        <w:shd w:val="clear" w:color="auto" w:fill="FFFFFF"/>
        <w:spacing w:after="0" w:line="240" w:lineRule="auto"/>
        <w:rPr>
          <w:rFonts w:ascii="Cambria" w:hAnsi="Cambria" w:cs="Calibri"/>
          <w:color w:val="222222"/>
          <w:sz w:val="28"/>
          <w:szCs w:val="28"/>
          <w:lang w:eastAsia="es-ES"/>
        </w:rPr>
      </w:pPr>
    </w:p>
    <w:p w:rsidR="0070324E" w:rsidRPr="003F097D" w:rsidRDefault="0070324E" w:rsidP="00491F70">
      <w:pPr>
        <w:shd w:val="clear" w:color="auto" w:fill="FFFFFF"/>
        <w:spacing w:after="0" w:line="240" w:lineRule="auto"/>
        <w:jc w:val="center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b/>
          <w:color w:val="000000"/>
          <w:sz w:val="28"/>
          <w:szCs w:val="28"/>
          <w:lang w:eastAsia="es-ES"/>
        </w:rPr>
        <w:t>Basílica Nuestra Señora del Rosario</w:t>
      </w:r>
      <w:r>
        <w:rPr>
          <w:rFonts w:ascii="Cambria" w:hAnsi="Cambria" w:cs="Calibri"/>
          <w:b/>
          <w:color w:val="000000"/>
          <w:sz w:val="28"/>
          <w:szCs w:val="28"/>
          <w:lang w:eastAsia="es-ES"/>
        </w:rPr>
        <w:t>/</w:t>
      </w:r>
      <w:r w:rsidRPr="003F097D">
        <w:rPr>
          <w:rFonts w:ascii="Cambria" w:hAnsi="Cambria" w:cs="Calibri"/>
          <w:b/>
          <w:color w:val="000000"/>
          <w:sz w:val="28"/>
          <w:szCs w:val="28"/>
          <w:lang w:eastAsia="es-ES"/>
        </w:rPr>
        <w:t>Convento de Santo Domingo</w:t>
      </w:r>
    </w:p>
    <w:p w:rsidR="0070324E" w:rsidRDefault="0070324E" w:rsidP="00A509A5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El templo permanecerá abierto de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19:30 a 00:00 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</w:t>
      </w:r>
    </w:p>
    <w:p w:rsidR="0070324E" w:rsidRPr="003F097D" w:rsidRDefault="0070324E" w:rsidP="001A6C04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*Entre las actividades propuestas se harán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continuas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ejecuciones de órgano a cargo de frailes de la comunidad. </w:t>
      </w:r>
    </w:p>
    <w:p w:rsidR="0070324E" w:rsidRPr="003F097D" w:rsidRDefault="0070324E" w:rsidP="00A509A5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19:30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hs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: Presentación histórico-arquitectónica del Templo </w:t>
      </w:r>
    </w:p>
    <w:p w:rsidR="0070324E" w:rsidRPr="003F097D" w:rsidRDefault="0070324E" w:rsidP="00A509A5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20:30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hs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: Rezo de la oración de la tarde (Vísperas) por parte de la comunidad religiosa (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se solicita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absoluto silencio y respe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to durante el oficio religioso)</w:t>
      </w:r>
    </w:p>
    <w:p w:rsidR="0070324E" w:rsidRPr="003F097D" w:rsidRDefault="0070324E" w:rsidP="00A509A5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21:15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hs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: Presentación de la historia de la Orden de Predicadores al celebrarse el Jubileo p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or los 800 años de su fundación</w:t>
      </w:r>
    </w:p>
    <w:p w:rsidR="0070324E" w:rsidRPr="003F097D" w:rsidRDefault="0070324E" w:rsidP="00A509A5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22:00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hs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: Presentación hist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órico-arquitectónica del Templo</w:t>
      </w:r>
    </w:p>
    <w:p w:rsidR="0070324E" w:rsidRDefault="0070324E" w:rsidP="007B4A8E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23:00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hs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: Presentación del carisma de la Orden de Predicadores</w:t>
      </w:r>
    </w:p>
    <w:p w:rsidR="0070324E" w:rsidRPr="003F097D" w:rsidRDefault="0070324E" w:rsidP="007B4A8E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</w:t>
      </w:r>
    </w:p>
    <w:p w:rsidR="0070324E" w:rsidRPr="003F097D" w:rsidRDefault="0070324E" w:rsidP="00C4719C">
      <w:pPr>
        <w:shd w:val="clear" w:color="auto" w:fill="FFFFFF"/>
        <w:spacing w:after="0" w:line="240" w:lineRule="auto"/>
        <w:jc w:val="center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b/>
          <w:color w:val="000000"/>
          <w:sz w:val="28"/>
          <w:szCs w:val="28"/>
          <w:lang w:eastAsia="es-ES"/>
        </w:rPr>
        <w:t>Parroquia Luterana San Pablo</w:t>
      </w:r>
    </w:p>
    <w:p w:rsidR="0070324E" w:rsidRPr="003F097D" w:rsidRDefault="0070324E" w:rsidP="00C4719C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El templo permanecerá abierto de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19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a 23 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</w:t>
      </w:r>
    </w:p>
    <w:p w:rsidR="0070324E" w:rsidRDefault="0070324E" w:rsidP="00C4719C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19:30 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Reseña histórica de la Iglesia Luterana en Belgrano </w:t>
      </w:r>
    </w:p>
    <w:p w:rsidR="0070324E" w:rsidRPr="003F097D" w:rsidRDefault="0070324E" w:rsidP="00C4719C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20:30 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Presentación del coro de la congregación. Obra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s en idioma alemán y castellano</w:t>
      </w:r>
    </w:p>
    <w:p w:rsidR="0070324E" w:rsidRPr="003F097D" w:rsidRDefault="0070324E" w:rsidP="00C4719C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21:30 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Exposición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“Lo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s 500 años de la Reforma Luterana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”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. A c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argo del Pastor Antonio Schimpf</w:t>
      </w:r>
    </w:p>
    <w:p w:rsidR="0070324E" w:rsidRPr="003F097D" w:rsidRDefault="0070324E" w:rsidP="00C4719C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22:30 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Los 90 años de nuestra iglesia San Pablo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(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video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)</w:t>
      </w:r>
    </w:p>
    <w:p w:rsidR="0070324E" w:rsidRPr="003F097D" w:rsidRDefault="0070324E" w:rsidP="00C4719C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>A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ctividades permanentes:</w:t>
      </w:r>
    </w:p>
    <w:p w:rsidR="0070324E" w:rsidRPr="003F097D" w:rsidRDefault="0070324E" w:rsidP="00C4719C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-Exposición de Biblias históricas</w:t>
      </w:r>
    </w:p>
    <w:p w:rsidR="0070324E" w:rsidRPr="003F097D" w:rsidRDefault="0070324E" w:rsidP="00C4719C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>-Masitas navideñas</w:t>
      </w:r>
    </w:p>
    <w:p w:rsidR="0070324E" w:rsidRPr="003F097D" w:rsidRDefault="0070324E" w:rsidP="00C4719C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-Stand de la Fundación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Cristo para Todas Las Naciones</w:t>
      </w:r>
    </w:p>
    <w:p w:rsidR="0070324E" w:rsidRPr="003F097D" w:rsidRDefault="0070324E" w:rsidP="00861C8A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-Fotos y videos</w:t>
      </w:r>
    </w:p>
    <w:p w:rsidR="0070324E" w:rsidRPr="003F097D" w:rsidRDefault="0070324E" w:rsidP="00861C8A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</w:p>
    <w:p w:rsidR="0070324E" w:rsidRPr="003F097D" w:rsidRDefault="0070324E" w:rsidP="00861C8A">
      <w:pPr>
        <w:shd w:val="clear" w:color="auto" w:fill="FFFFFF"/>
        <w:spacing w:after="0" w:line="240" w:lineRule="auto"/>
        <w:jc w:val="center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b/>
          <w:color w:val="000000"/>
          <w:sz w:val="28"/>
          <w:szCs w:val="28"/>
          <w:lang w:eastAsia="es-ES"/>
        </w:rPr>
        <w:t>Comunidad Amijai</w:t>
      </w:r>
    </w:p>
    <w:p w:rsidR="0070324E" w:rsidRPr="003F097D" w:rsidRDefault="0070324E" w:rsidP="008172B0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El templo permanecerá abierto de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21 a 22 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</w:t>
      </w:r>
    </w:p>
    <w:p w:rsidR="0070324E" w:rsidRPr="003F097D" w:rsidRDefault="0070324E" w:rsidP="00861C8A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21 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Boda judía abierta al público</w:t>
      </w:r>
    </w:p>
    <w:p w:rsidR="0070324E" w:rsidRPr="003F097D" w:rsidRDefault="0070324E" w:rsidP="00861C8A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</w:p>
    <w:p w:rsidR="0070324E" w:rsidRPr="003F097D" w:rsidRDefault="0070324E" w:rsidP="0067507D">
      <w:pPr>
        <w:shd w:val="clear" w:color="auto" w:fill="FFFFFF"/>
        <w:spacing w:after="0" w:line="240" w:lineRule="auto"/>
        <w:jc w:val="center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b/>
          <w:color w:val="000000"/>
          <w:sz w:val="28"/>
          <w:szCs w:val="28"/>
          <w:lang w:eastAsia="es-ES"/>
        </w:rPr>
        <w:t>Iglesia Presbiteriana Dr. Smith Memorial</w:t>
      </w:r>
    </w:p>
    <w:p w:rsidR="0070324E" w:rsidRPr="003F097D" w:rsidRDefault="0070324E" w:rsidP="0067507D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El templo permanecerá abierto de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19 a 01 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</w:t>
      </w:r>
    </w:p>
    <w:p w:rsidR="0070324E" w:rsidRDefault="0070324E" w:rsidP="0059688E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</w:rPr>
      </w:pPr>
      <w:r>
        <w:rPr>
          <w:rFonts w:ascii="Cambria" w:hAnsi="Cambria" w:cs="Calibri"/>
          <w:color w:val="000000"/>
          <w:sz w:val="28"/>
          <w:szCs w:val="28"/>
        </w:rPr>
        <w:t>*</w:t>
      </w:r>
      <w:r w:rsidRPr="003F097D">
        <w:rPr>
          <w:rFonts w:ascii="Cambria" w:hAnsi="Cambria" w:cs="Calibri"/>
          <w:color w:val="000000"/>
          <w:sz w:val="28"/>
          <w:szCs w:val="28"/>
        </w:rPr>
        <w:t>Visitas Guiadas</w:t>
      </w:r>
      <w:r>
        <w:rPr>
          <w:rFonts w:ascii="Cambria" w:hAnsi="Cambria" w:cs="Calibri"/>
          <w:color w:val="000000"/>
          <w:sz w:val="28"/>
          <w:szCs w:val="28"/>
        </w:rPr>
        <w:t xml:space="preserve"> programadas toda la noche</w:t>
      </w:r>
    </w:p>
    <w:p w:rsidR="0070324E" w:rsidRPr="003F097D" w:rsidRDefault="0070324E" w:rsidP="009F02BF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</w:rPr>
      </w:pPr>
      <w:r>
        <w:rPr>
          <w:rFonts w:ascii="Cambria" w:hAnsi="Cambria" w:cs="Calibri"/>
          <w:color w:val="000000"/>
          <w:sz w:val="28"/>
          <w:szCs w:val="28"/>
        </w:rPr>
        <w:t>21:30hs: Gospel Jazz Band</w:t>
      </w:r>
    </w:p>
    <w:p w:rsidR="0070324E" w:rsidRPr="003F097D" w:rsidRDefault="0070324E" w:rsidP="0059688E">
      <w:pPr>
        <w:shd w:val="clear" w:color="auto" w:fill="FFFFFF"/>
        <w:spacing w:after="0" w:line="240" w:lineRule="auto"/>
        <w:jc w:val="center"/>
        <w:rPr>
          <w:rFonts w:ascii="Cambria" w:hAnsi="Cambria" w:cs="Calibri"/>
          <w:color w:val="000000"/>
          <w:sz w:val="28"/>
          <w:szCs w:val="28"/>
        </w:rPr>
      </w:pPr>
    </w:p>
    <w:p w:rsidR="0070324E" w:rsidRPr="003F097D" w:rsidRDefault="0070324E" w:rsidP="0059688E">
      <w:pPr>
        <w:shd w:val="clear" w:color="auto" w:fill="FFFFFF"/>
        <w:spacing w:after="0" w:line="240" w:lineRule="auto"/>
        <w:jc w:val="center"/>
        <w:rPr>
          <w:rFonts w:ascii="Cambria" w:hAnsi="Cambria" w:cs="Calibri"/>
          <w:b/>
          <w:color w:val="000000"/>
          <w:sz w:val="28"/>
          <w:szCs w:val="28"/>
        </w:rPr>
      </w:pPr>
      <w:r w:rsidRPr="003F097D">
        <w:rPr>
          <w:rFonts w:ascii="Cambria" w:hAnsi="Cambria" w:cs="Calibri"/>
          <w:b/>
          <w:color w:val="000000"/>
          <w:sz w:val="28"/>
          <w:szCs w:val="28"/>
        </w:rPr>
        <w:t>Iglesia Presbiteriana San Andrés</w:t>
      </w:r>
    </w:p>
    <w:p w:rsidR="0070324E" w:rsidRPr="003F097D" w:rsidRDefault="0070324E" w:rsidP="0059688E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El templo permanecerá abierto de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19 a 00 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</w:t>
      </w:r>
    </w:p>
    <w:p w:rsidR="0070324E" w:rsidRPr="003F097D" w:rsidRDefault="0070324E" w:rsidP="0059688E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*Visitas gu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iadas programadas toda la noche</w:t>
      </w:r>
    </w:p>
    <w:p w:rsidR="0070324E" w:rsidRPr="003F097D" w:rsidRDefault="0070324E" w:rsidP="0059688E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-Información histórica de la llegada de los primeros c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olonos escoceses a la Argentina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br/>
        <w:t>-Historia del templo construido en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1896 y sus diferentes momentos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br/>
        <w:t>-Descripción deta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llada de los vitraux originales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br/>
        <w:t>-Recorrido por objetos emblemáticos, órgano, pila bautismal,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placas conmemorativas,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etc.</w:t>
      </w:r>
    </w:p>
    <w:p w:rsidR="0070324E" w:rsidRPr="003F097D" w:rsidRDefault="0070324E" w:rsidP="0059688E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</w:p>
    <w:p w:rsidR="0070324E" w:rsidRPr="003F097D" w:rsidRDefault="0070324E" w:rsidP="00205EF0">
      <w:pPr>
        <w:spacing w:after="0" w:line="240" w:lineRule="auto"/>
        <w:jc w:val="center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b/>
          <w:color w:val="000000"/>
          <w:sz w:val="28"/>
          <w:szCs w:val="28"/>
          <w:lang w:eastAsia="es-ES"/>
        </w:rPr>
        <w:t>Iglesia Transparente</w:t>
      </w:r>
    </w:p>
    <w:p w:rsidR="0070324E" w:rsidRPr="003F097D" w:rsidRDefault="0070324E" w:rsidP="00205EF0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El templo permanecerá abierto de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19 a 02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</w:t>
      </w:r>
    </w:p>
    <w:p w:rsidR="0070324E" w:rsidRPr="003F097D" w:rsidRDefault="0070324E" w:rsidP="005A511A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* Video institucional repitiéndose cada hora.</w:t>
      </w:r>
    </w:p>
    <w:p w:rsidR="0070324E" w:rsidRPr="003F097D" w:rsidRDefault="0070324E" w:rsidP="005A511A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19 a 20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hs: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Coro de niños de la Iglesia Transparente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.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"Los niños en la Biblia" - Reflexión</w:t>
      </w:r>
    </w:p>
    <w:p w:rsidR="0070324E" w:rsidRPr="003F097D" w:rsidRDefault="0070324E" w:rsidP="005A511A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20 a 21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hs: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Conjunto musical femenino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"La mujer en La Biblia". Reflexión</w:t>
      </w:r>
    </w:p>
    <w:p w:rsidR="0070324E" w:rsidRPr="003F097D" w:rsidRDefault="0070324E" w:rsidP="005A511A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21 a 22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hs: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Video y comentarios de la obra de la iglesia en zonas rurales.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Grupo folklórico</w:t>
      </w:r>
    </w:p>
    <w:p w:rsidR="0070324E" w:rsidRPr="003F097D" w:rsidRDefault="0070324E" w:rsidP="005A511A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22 a 23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hs: Co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midas preparadas por los miembros de la congregación, según su origen provinciano o étnico.</w:t>
      </w:r>
    </w:p>
    <w:p w:rsidR="0070324E" w:rsidRPr="003F097D" w:rsidRDefault="0070324E" w:rsidP="005A511A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23 a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00 hs: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Reflexiones sobre las bases evangélicas para el futuro nac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ional</w:t>
      </w:r>
    </w:p>
    <w:p w:rsidR="0070324E" w:rsidRPr="003F097D" w:rsidRDefault="0070324E" w:rsidP="005A511A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>00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a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0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1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hs: M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úsica para jóvenes.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Año Cero y otras bandas de rock</w:t>
      </w:r>
    </w:p>
    <w:p w:rsidR="0070324E" w:rsidRPr="003F097D" w:rsidRDefault="0070324E" w:rsidP="005A511A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>0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1 a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0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hs: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Tiempo de oración por las necesidades expresadas por los visitantes</w:t>
      </w:r>
    </w:p>
    <w:p w:rsidR="0070324E" w:rsidRPr="003F097D" w:rsidRDefault="0070324E" w:rsidP="0059688E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</w:p>
    <w:p w:rsidR="0070324E" w:rsidRPr="003F097D" w:rsidRDefault="0070324E" w:rsidP="00E133DB">
      <w:pPr>
        <w:shd w:val="clear" w:color="auto" w:fill="FFFFFF"/>
        <w:spacing w:after="0" w:line="240" w:lineRule="auto"/>
        <w:jc w:val="center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b/>
          <w:color w:val="000000"/>
          <w:sz w:val="28"/>
          <w:szCs w:val="28"/>
          <w:lang w:eastAsia="es-ES"/>
        </w:rPr>
        <w:t>Iglesia Evangélica Bautista de Flores</w:t>
      </w:r>
    </w:p>
    <w:p w:rsidR="0070324E" w:rsidRPr="003F097D" w:rsidRDefault="0070324E" w:rsidP="00E133DB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El templo permanecerá abierto de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19 a 23 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</w:t>
      </w:r>
    </w:p>
    <w:p w:rsidR="0070324E" w:rsidRDefault="0070324E" w:rsidP="00E133DB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>*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Visita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s guiadas</w:t>
      </w:r>
    </w:p>
    <w:p w:rsidR="0070324E" w:rsidRPr="003F097D" w:rsidRDefault="0070324E" w:rsidP="00514285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*Música (Himnos Bautistas y Villancicos) </w:t>
      </w:r>
    </w:p>
    <w:p w:rsidR="0070324E" w:rsidRPr="003F097D" w:rsidRDefault="0070324E" w:rsidP="00514285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*Gastronomía </w:t>
      </w:r>
    </w:p>
    <w:p w:rsidR="0070324E" w:rsidRPr="003F097D" w:rsidRDefault="0070324E" w:rsidP="00E133DB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*Exposición de artesanías </w:t>
      </w:r>
    </w:p>
    <w:p w:rsidR="0070324E" w:rsidRPr="003F097D" w:rsidRDefault="0070324E" w:rsidP="00E133DB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*Exposición de Biblias </w:t>
      </w:r>
    </w:p>
    <w:p w:rsidR="0070324E" w:rsidRPr="003F097D" w:rsidRDefault="0070324E" w:rsidP="00E133DB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*Testimonio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s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</w:t>
      </w:r>
    </w:p>
    <w:p w:rsidR="0070324E" w:rsidRPr="003F097D" w:rsidRDefault="0070324E" w:rsidP="00E133DB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*Cierre a cargo del Pastor Justo Janse</w:t>
      </w:r>
    </w:p>
    <w:p w:rsidR="0070324E" w:rsidRPr="003F097D" w:rsidRDefault="0070324E" w:rsidP="00E133DB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</w:p>
    <w:p w:rsidR="0070324E" w:rsidRPr="003F097D" w:rsidRDefault="0070324E" w:rsidP="00CA021C">
      <w:pPr>
        <w:spacing w:after="0" w:line="240" w:lineRule="auto"/>
        <w:jc w:val="center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b/>
          <w:color w:val="000000"/>
          <w:sz w:val="28"/>
          <w:szCs w:val="28"/>
          <w:lang w:eastAsia="es-ES"/>
        </w:rPr>
        <w:t>Basílica San José de Flores</w:t>
      </w:r>
    </w:p>
    <w:p w:rsidR="0070324E" w:rsidRPr="003F097D" w:rsidRDefault="0070324E" w:rsidP="00CA021C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El templo permanecerá abierto de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19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a 00 hs.</w:t>
      </w:r>
    </w:p>
    <w:p w:rsidR="0070324E" w:rsidRPr="003F097D" w:rsidRDefault="0070324E" w:rsidP="00CA021C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19 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Misa</w:t>
      </w:r>
    </w:p>
    <w:p w:rsidR="0070324E" w:rsidRPr="003F097D" w:rsidRDefault="0070324E" w:rsidP="00CA021C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20 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Pesebre viviente en el atrio</w:t>
      </w:r>
    </w:p>
    <w:p w:rsidR="0070324E" w:rsidRPr="003F097D" w:rsidRDefault="0070324E" w:rsidP="00CA021C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21hs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Coro mayor de la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Basílica: Villancicos</w:t>
      </w:r>
    </w:p>
    <w:p w:rsidR="0070324E" w:rsidRPr="003F097D" w:rsidRDefault="0070324E" w:rsidP="00CA021C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</w:p>
    <w:p w:rsidR="0070324E" w:rsidRPr="003F097D" w:rsidRDefault="0070324E" w:rsidP="00DB3B0A">
      <w:pPr>
        <w:spacing w:after="0" w:line="240" w:lineRule="auto"/>
        <w:jc w:val="center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b/>
          <w:color w:val="000000"/>
          <w:sz w:val="28"/>
          <w:szCs w:val="28"/>
          <w:lang w:eastAsia="es-ES"/>
        </w:rPr>
        <w:t>Basílica del Santísimo Sacramento</w:t>
      </w:r>
    </w:p>
    <w:p w:rsidR="0070324E" w:rsidRPr="003F097D" w:rsidRDefault="0070324E" w:rsidP="005301AB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El templo permanecerá abierto de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19 a 00 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</w:t>
      </w:r>
    </w:p>
    <w:p w:rsidR="0070324E" w:rsidRPr="003F097D" w:rsidRDefault="0070324E" w:rsidP="00DB3B0A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19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hs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: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M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isa</w:t>
      </w:r>
    </w:p>
    <w:p w:rsidR="0070324E" w:rsidRPr="003F097D" w:rsidRDefault="0070324E" w:rsidP="00DB3B0A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20 hs: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A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udición de órgano 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(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Matias Sagres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–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organista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)</w:t>
      </w:r>
    </w:p>
    <w:p w:rsidR="0070324E" w:rsidRPr="003F097D" w:rsidRDefault="0070324E" w:rsidP="00DB3B0A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20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30/21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30/22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30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hs: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Visitas guiadas y música</w:t>
      </w:r>
    </w:p>
    <w:p w:rsidR="0070324E" w:rsidRPr="003F097D" w:rsidRDefault="0070324E" w:rsidP="00DB3B0A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</w:p>
    <w:p w:rsidR="0070324E" w:rsidRPr="003F097D" w:rsidRDefault="0070324E" w:rsidP="005B4AC5">
      <w:pPr>
        <w:spacing w:after="0" w:line="240" w:lineRule="auto"/>
        <w:jc w:val="center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b/>
          <w:color w:val="000000"/>
          <w:sz w:val="28"/>
          <w:szCs w:val="28"/>
          <w:lang w:eastAsia="es-ES"/>
        </w:rPr>
        <w:t>Iglesia de S</w:t>
      </w:r>
      <w:r>
        <w:rPr>
          <w:rFonts w:ascii="Cambria" w:hAnsi="Cambria" w:cs="Calibri"/>
          <w:b/>
          <w:color w:val="000000"/>
          <w:sz w:val="28"/>
          <w:szCs w:val="28"/>
          <w:lang w:eastAsia="es-ES"/>
        </w:rPr>
        <w:t>anta</w:t>
      </w:r>
      <w:r w:rsidRPr="003F097D">
        <w:rPr>
          <w:rFonts w:ascii="Cambria" w:hAnsi="Cambria" w:cs="Calibri"/>
          <w:b/>
          <w:color w:val="000000"/>
          <w:sz w:val="28"/>
          <w:szCs w:val="28"/>
          <w:lang w:eastAsia="es-ES"/>
        </w:rPr>
        <w:t xml:space="preserve"> Felicitas</w:t>
      </w:r>
    </w:p>
    <w:p w:rsidR="0070324E" w:rsidRPr="003F097D" w:rsidRDefault="0070324E" w:rsidP="005B4AC5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El templo permanecerá abierto de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19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a 00hs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</w:t>
      </w:r>
    </w:p>
    <w:p w:rsidR="0070324E" w:rsidRPr="003F097D" w:rsidRDefault="0070324E" w:rsidP="005B4AC5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*Visitas guiadas programadas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por hora hasta el cierre</w:t>
      </w:r>
    </w:p>
    <w:p w:rsidR="0070324E" w:rsidRPr="003F097D" w:rsidRDefault="0070324E" w:rsidP="005B4AC5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</w:p>
    <w:p w:rsidR="0070324E" w:rsidRPr="00BD4107" w:rsidRDefault="0070324E" w:rsidP="00BD4107">
      <w:pPr>
        <w:spacing w:after="0" w:line="240" w:lineRule="auto"/>
        <w:jc w:val="center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  <w:r w:rsidRPr="00BD4107">
        <w:rPr>
          <w:rFonts w:ascii="Cambria" w:hAnsi="Cambria" w:cs="Calibri"/>
          <w:b/>
          <w:color w:val="000000"/>
          <w:sz w:val="28"/>
          <w:szCs w:val="28"/>
          <w:lang w:eastAsia="es-ES"/>
        </w:rPr>
        <w:t>El Museo de los Túneles Santa Felicitas y Templo Escondido</w:t>
      </w:r>
    </w:p>
    <w:p w:rsidR="0070324E" w:rsidRDefault="0070324E" w:rsidP="005B4AC5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El templo permanecerá abierto de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3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a 0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2 hs.</w:t>
      </w:r>
    </w:p>
    <w:p w:rsidR="0070324E" w:rsidRDefault="0070324E" w:rsidP="005B4AC5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Visitas guiadas 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al Templo Escondido</w:t>
      </w:r>
    </w:p>
    <w:p w:rsidR="0070324E" w:rsidRPr="003F097D" w:rsidRDefault="0070324E" w:rsidP="005B4AC5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>*Concierto coral. Encuentro de coros</w:t>
      </w:r>
    </w:p>
    <w:p w:rsidR="0070324E" w:rsidRPr="003F097D" w:rsidRDefault="0070324E" w:rsidP="005B4AC5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</w:p>
    <w:p w:rsidR="0070324E" w:rsidRPr="003F097D" w:rsidRDefault="0070324E" w:rsidP="00E34080">
      <w:pPr>
        <w:spacing w:after="0" w:line="240" w:lineRule="auto"/>
        <w:jc w:val="center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b/>
          <w:color w:val="000000"/>
          <w:sz w:val="28"/>
          <w:szCs w:val="28"/>
          <w:lang w:eastAsia="es-ES"/>
        </w:rPr>
        <w:t>Catedral San Jorge (Iglesia Católica Apostólica Ortodoxa de Antioquía)</w:t>
      </w:r>
    </w:p>
    <w:p w:rsidR="0070324E" w:rsidRPr="003F097D" w:rsidRDefault="0070324E" w:rsidP="00E34080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El templo permanecerá abierto de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19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a 00 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</w:t>
      </w:r>
    </w:p>
    <w:p w:rsidR="0070324E" w:rsidRPr="00E34080" w:rsidRDefault="0070324E" w:rsidP="00E34080">
      <w:pPr>
        <w:shd w:val="clear" w:color="auto" w:fill="FFFFFF"/>
        <w:spacing w:after="0" w:line="240" w:lineRule="auto"/>
        <w:rPr>
          <w:rFonts w:ascii="Cambria" w:hAnsi="Cambria" w:cs="Tahoma"/>
          <w:color w:val="222222"/>
          <w:sz w:val="28"/>
          <w:szCs w:val="28"/>
          <w:lang w:eastAsia="es-ES"/>
        </w:rPr>
      </w:pPr>
      <w:r w:rsidRPr="003F097D">
        <w:rPr>
          <w:rFonts w:ascii="Cambria" w:hAnsi="Cambria" w:cs="Tahoma"/>
          <w:color w:val="222222"/>
          <w:sz w:val="28"/>
          <w:szCs w:val="28"/>
          <w:lang w:eastAsia="es-ES"/>
        </w:rPr>
        <w:t>*V</w:t>
      </w:r>
      <w:r w:rsidRPr="00E34080">
        <w:rPr>
          <w:rFonts w:ascii="Cambria" w:hAnsi="Cambria" w:cs="Tahoma"/>
          <w:color w:val="222222"/>
          <w:sz w:val="28"/>
          <w:szCs w:val="28"/>
          <w:lang w:eastAsia="es-ES"/>
        </w:rPr>
        <w:t>isitas guiadas progr</w:t>
      </w:r>
      <w:r>
        <w:rPr>
          <w:rFonts w:ascii="Cambria" w:hAnsi="Cambria" w:cs="Tahoma"/>
          <w:color w:val="222222"/>
          <w:sz w:val="28"/>
          <w:szCs w:val="28"/>
          <w:lang w:eastAsia="es-ES"/>
        </w:rPr>
        <w:t>amadas por hora hasta el cierre</w:t>
      </w:r>
    </w:p>
    <w:p w:rsidR="0070324E" w:rsidRPr="003F097D" w:rsidRDefault="0070324E" w:rsidP="00E34080">
      <w:pPr>
        <w:spacing w:after="0" w:line="240" w:lineRule="auto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</w:p>
    <w:p w:rsidR="0070324E" w:rsidRPr="003F097D" w:rsidRDefault="0070324E" w:rsidP="008E700E">
      <w:pPr>
        <w:spacing w:after="0" w:line="240" w:lineRule="auto"/>
        <w:jc w:val="center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b/>
          <w:color w:val="000000"/>
          <w:sz w:val="28"/>
          <w:szCs w:val="28"/>
          <w:lang w:eastAsia="es-ES"/>
        </w:rPr>
        <w:t>Parroquia San Ignacio de Loyola</w:t>
      </w:r>
    </w:p>
    <w:p w:rsidR="0070324E" w:rsidRPr="003F097D" w:rsidRDefault="0070324E" w:rsidP="008E700E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El templo permanecerá abierto de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21 a 02 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</w:t>
      </w:r>
    </w:p>
    <w:p w:rsidR="0070324E" w:rsidRPr="003F097D" w:rsidRDefault="0070324E" w:rsidP="008E700E">
      <w:pPr>
        <w:spacing w:after="0" w:line="240" w:lineRule="auto"/>
        <w:rPr>
          <w:rFonts w:ascii="Cambria" w:hAnsi="Cambria" w:cs="Tahoma"/>
          <w:color w:val="222222"/>
          <w:sz w:val="28"/>
          <w:szCs w:val="28"/>
          <w:lang w:eastAsia="es-ES"/>
        </w:rPr>
      </w:pPr>
      <w:r w:rsidRPr="003F097D">
        <w:rPr>
          <w:rFonts w:ascii="Cambria" w:hAnsi="Cambria" w:cs="Tahoma"/>
          <w:color w:val="222222"/>
          <w:sz w:val="28"/>
          <w:szCs w:val="28"/>
          <w:lang w:eastAsia="es-ES"/>
        </w:rPr>
        <w:t>*Visitas guiadas progr</w:t>
      </w:r>
      <w:r>
        <w:rPr>
          <w:rFonts w:ascii="Cambria" w:hAnsi="Cambria" w:cs="Tahoma"/>
          <w:color w:val="222222"/>
          <w:sz w:val="28"/>
          <w:szCs w:val="28"/>
          <w:lang w:eastAsia="es-ES"/>
        </w:rPr>
        <w:t>amadas por hora hasta el cierre</w:t>
      </w:r>
    </w:p>
    <w:p w:rsidR="0070324E" w:rsidRPr="003F097D" w:rsidRDefault="0070324E" w:rsidP="008E700E">
      <w:pPr>
        <w:spacing w:after="0" w:line="240" w:lineRule="auto"/>
        <w:rPr>
          <w:rFonts w:ascii="Cambria" w:hAnsi="Cambria" w:cs="Tahoma"/>
          <w:color w:val="222222"/>
          <w:sz w:val="28"/>
          <w:szCs w:val="28"/>
          <w:lang w:eastAsia="es-ES"/>
        </w:rPr>
      </w:pPr>
      <w:r w:rsidRPr="003F097D">
        <w:rPr>
          <w:rFonts w:ascii="Cambria" w:hAnsi="Cambria" w:cs="Tahoma"/>
          <w:color w:val="222222"/>
          <w:sz w:val="28"/>
          <w:szCs w:val="28"/>
          <w:lang w:eastAsia="es-ES"/>
        </w:rPr>
        <w:t>*Adoración al Santísimo animada con medi</w:t>
      </w:r>
      <w:r>
        <w:rPr>
          <w:rFonts w:ascii="Cambria" w:hAnsi="Cambria" w:cs="Tahoma"/>
          <w:color w:val="222222"/>
          <w:sz w:val="28"/>
          <w:szCs w:val="28"/>
          <w:lang w:eastAsia="es-ES"/>
        </w:rPr>
        <w:t>taciones y cantos eucarísticos hasta</w:t>
      </w:r>
      <w:r w:rsidRPr="003F097D">
        <w:rPr>
          <w:rFonts w:ascii="Cambria" w:hAnsi="Cambria" w:cs="Tahoma"/>
          <w:color w:val="222222"/>
          <w:sz w:val="28"/>
          <w:szCs w:val="28"/>
          <w:lang w:eastAsia="es-ES"/>
        </w:rPr>
        <w:t xml:space="preserve"> al cierre.</w:t>
      </w:r>
    </w:p>
    <w:p w:rsidR="0070324E" w:rsidRPr="003F097D" w:rsidRDefault="0070324E" w:rsidP="008E700E">
      <w:pPr>
        <w:spacing w:after="0" w:line="240" w:lineRule="auto"/>
        <w:rPr>
          <w:rFonts w:ascii="Cambria" w:hAnsi="Cambria" w:cs="Tahoma"/>
          <w:color w:val="222222"/>
          <w:sz w:val="28"/>
          <w:szCs w:val="28"/>
          <w:lang w:eastAsia="es-ES"/>
        </w:rPr>
      </w:pPr>
      <w:r w:rsidRPr="003F097D">
        <w:rPr>
          <w:rFonts w:ascii="Cambria" w:hAnsi="Cambria" w:cs="Tahoma"/>
          <w:color w:val="222222"/>
          <w:sz w:val="28"/>
          <w:szCs w:val="28"/>
          <w:lang w:eastAsia="es-ES"/>
        </w:rPr>
        <w:t>*</w:t>
      </w:r>
      <w:r>
        <w:rPr>
          <w:rFonts w:ascii="Cambria" w:hAnsi="Cambria" w:cs="Tahoma"/>
          <w:color w:val="222222"/>
          <w:sz w:val="28"/>
          <w:szCs w:val="28"/>
          <w:lang w:eastAsia="es-ES"/>
        </w:rPr>
        <w:t>C</w:t>
      </w:r>
      <w:r w:rsidRPr="003F097D">
        <w:rPr>
          <w:rFonts w:ascii="Cambria" w:hAnsi="Cambria" w:cs="Tahoma"/>
          <w:color w:val="222222"/>
          <w:sz w:val="28"/>
          <w:szCs w:val="28"/>
          <w:lang w:eastAsia="es-ES"/>
        </w:rPr>
        <w:t>oros</w:t>
      </w:r>
    </w:p>
    <w:p w:rsidR="0070324E" w:rsidRPr="003F097D" w:rsidRDefault="0070324E" w:rsidP="008E700E">
      <w:pPr>
        <w:spacing w:after="0" w:line="240" w:lineRule="auto"/>
        <w:rPr>
          <w:rFonts w:ascii="Cambria" w:hAnsi="Cambria" w:cs="Tahoma"/>
          <w:color w:val="222222"/>
          <w:sz w:val="28"/>
          <w:szCs w:val="28"/>
          <w:lang w:eastAsia="es-ES"/>
        </w:rPr>
      </w:pPr>
      <w:r w:rsidRPr="003F097D">
        <w:rPr>
          <w:rFonts w:ascii="Cambria" w:hAnsi="Cambria" w:cs="Tahoma"/>
          <w:color w:val="222222"/>
          <w:sz w:val="28"/>
          <w:szCs w:val="28"/>
          <w:lang w:eastAsia="es-ES"/>
        </w:rPr>
        <w:t>*</w:t>
      </w:r>
      <w:r>
        <w:rPr>
          <w:rFonts w:ascii="Cambria" w:hAnsi="Cambria" w:cs="Tahoma"/>
          <w:color w:val="222222"/>
          <w:sz w:val="28"/>
          <w:szCs w:val="28"/>
          <w:lang w:eastAsia="es-ES"/>
        </w:rPr>
        <w:t>Concierto de órgano: música sacra</w:t>
      </w:r>
    </w:p>
    <w:p w:rsidR="0070324E" w:rsidRPr="003F097D" w:rsidRDefault="0070324E" w:rsidP="008E700E">
      <w:pPr>
        <w:spacing w:after="0" w:line="240" w:lineRule="auto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</w:p>
    <w:p w:rsidR="0070324E" w:rsidRDefault="0070324E" w:rsidP="008E700E">
      <w:pPr>
        <w:spacing w:after="0" w:line="240" w:lineRule="auto"/>
        <w:jc w:val="center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  <w:r w:rsidRPr="003F097D">
        <w:rPr>
          <w:rFonts w:ascii="Cambria" w:hAnsi="Cambria" w:cs="Calibri"/>
          <w:b/>
          <w:color w:val="000000"/>
          <w:sz w:val="28"/>
          <w:szCs w:val="28"/>
          <w:lang w:eastAsia="es-ES"/>
        </w:rPr>
        <w:t>Iglesia Santa Catalina De Siena</w:t>
      </w:r>
    </w:p>
    <w:p w:rsidR="0070324E" w:rsidRPr="003F097D" w:rsidRDefault="0070324E" w:rsidP="00DD1867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El templo permanecerá abierto de 19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a 0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0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 xml:space="preserve"> 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</w:t>
      </w:r>
    </w:p>
    <w:p w:rsidR="0070324E" w:rsidRDefault="0070324E" w:rsidP="008E700E">
      <w:pPr>
        <w:spacing w:after="0" w:line="240" w:lineRule="auto"/>
        <w:rPr>
          <w:rFonts w:ascii="Cambria" w:hAnsi="Cambria" w:cs="Tahoma"/>
          <w:color w:val="222222"/>
          <w:sz w:val="28"/>
          <w:szCs w:val="28"/>
          <w:lang w:eastAsia="es-ES"/>
        </w:rPr>
      </w:pPr>
      <w:r>
        <w:rPr>
          <w:rFonts w:ascii="Cambria" w:hAnsi="Cambria" w:cs="Tahoma"/>
          <w:color w:val="222222"/>
          <w:sz w:val="28"/>
          <w:szCs w:val="28"/>
          <w:lang w:eastAsia="es-ES"/>
        </w:rPr>
        <w:t>Exposición permanente:</w:t>
      </w:r>
    </w:p>
    <w:p w:rsidR="0070324E" w:rsidRPr="008E700E" w:rsidRDefault="0070324E" w:rsidP="008E700E">
      <w:pPr>
        <w:spacing w:after="0" w:line="240" w:lineRule="auto"/>
        <w:rPr>
          <w:rFonts w:ascii="Cambria" w:hAnsi="Cambria" w:cs="Tahoma"/>
          <w:color w:val="222222"/>
          <w:sz w:val="28"/>
          <w:szCs w:val="28"/>
          <w:lang w:eastAsia="es-ES"/>
        </w:rPr>
      </w:pPr>
      <w:r>
        <w:rPr>
          <w:rFonts w:ascii="Cambria" w:hAnsi="Cambria" w:cs="Tahoma"/>
          <w:color w:val="222222"/>
          <w:sz w:val="28"/>
          <w:szCs w:val="28"/>
          <w:lang w:eastAsia="es-ES"/>
        </w:rPr>
        <w:t>*</w:t>
      </w:r>
      <w:r w:rsidRPr="008E700E">
        <w:rPr>
          <w:rFonts w:ascii="Cambria" w:hAnsi="Cambria" w:cs="Tahoma"/>
          <w:color w:val="222222"/>
          <w:sz w:val="28"/>
          <w:szCs w:val="28"/>
          <w:lang w:eastAsia="es-ES"/>
        </w:rPr>
        <w:t xml:space="preserve">De Siena, presentación Proyecto </w:t>
      </w:r>
    </w:p>
    <w:p w:rsidR="0070324E" w:rsidRPr="008E700E" w:rsidRDefault="0070324E" w:rsidP="008E700E">
      <w:pPr>
        <w:spacing w:after="0" w:line="240" w:lineRule="auto"/>
        <w:rPr>
          <w:rFonts w:ascii="Cambria" w:hAnsi="Cambria" w:cs="Tahoma"/>
          <w:color w:val="222222"/>
          <w:sz w:val="28"/>
          <w:szCs w:val="28"/>
          <w:lang w:eastAsia="es-ES"/>
        </w:rPr>
      </w:pPr>
      <w:r>
        <w:rPr>
          <w:rFonts w:ascii="Cambria" w:hAnsi="Cambria" w:cs="Tahoma"/>
          <w:color w:val="222222"/>
          <w:sz w:val="28"/>
          <w:szCs w:val="28"/>
          <w:lang w:eastAsia="es-ES"/>
        </w:rPr>
        <w:t>*</w:t>
      </w:r>
      <w:r w:rsidRPr="008E700E">
        <w:rPr>
          <w:rFonts w:ascii="Cambria" w:hAnsi="Cambria" w:cs="Tahoma"/>
          <w:color w:val="222222"/>
          <w:sz w:val="28"/>
          <w:szCs w:val="28"/>
          <w:lang w:eastAsia="es-ES"/>
        </w:rPr>
        <w:t>Restaurante “En Santa</w:t>
      </w:r>
      <w:r w:rsidRPr="003F097D">
        <w:rPr>
          <w:rFonts w:ascii="Cambria" w:hAnsi="Cambria" w:cs="Tahoma"/>
          <w:color w:val="222222"/>
          <w:sz w:val="28"/>
          <w:szCs w:val="28"/>
          <w:lang w:eastAsia="es-ES"/>
        </w:rPr>
        <w:t> Catalina</w:t>
      </w:r>
      <w:r w:rsidRPr="008E700E">
        <w:rPr>
          <w:rFonts w:ascii="Cambria" w:hAnsi="Cambria" w:cs="Tahoma"/>
          <w:color w:val="222222"/>
          <w:sz w:val="28"/>
          <w:szCs w:val="28"/>
          <w:lang w:eastAsia="es-ES"/>
        </w:rPr>
        <w:t>”</w:t>
      </w:r>
    </w:p>
    <w:p w:rsidR="0070324E" w:rsidRPr="008E700E" w:rsidRDefault="0070324E" w:rsidP="008E700E">
      <w:pPr>
        <w:spacing w:after="0" w:line="240" w:lineRule="auto"/>
        <w:rPr>
          <w:rFonts w:ascii="Cambria" w:hAnsi="Cambria" w:cs="Tahoma"/>
          <w:color w:val="222222"/>
          <w:sz w:val="28"/>
          <w:szCs w:val="28"/>
          <w:lang w:eastAsia="es-ES"/>
        </w:rPr>
      </w:pPr>
      <w:r>
        <w:rPr>
          <w:rFonts w:ascii="Cambria" w:hAnsi="Cambria" w:cs="Tahoma"/>
          <w:color w:val="222222"/>
          <w:sz w:val="28"/>
          <w:szCs w:val="28"/>
          <w:lang w:eastAsia="es-ES"/>
        </w:rPr>
        <w:t xml:space="preserve">20 a 21 hs: </w:t>
      </w:r>
      <w:r w:rsidRPr="008E700E">
        <w:rPr>
          <w:rFonts w:ascii="Cambria" w:hAnsi="Cambria" w:cs="Tahoma"/>
          <w:color w:val="222222"/>
          <w:sz w:val="28"/>
          <w:szCs w:val="28"/>
          <w:lang w:eastAsia="es-ES"/>
        </w:rPr>
        <w:t>Visita Guiada, a cargo de Alejandro Jones</w:t>
      </w:r>
    </w:p>
    <w:p w:rsidR="0070324E" w:rsidRPr="008E700E" w:rsidRDefault="0070324E" w:rsidP="008E700E">
      <w:pPr>
        <w:spacing w:after="0" w:line="240" w:lineRule="auto"/>
        <w:rPr>
          <w:rFonts w:ascii="Cambria" w:hAnsi="Cambria" w:cs="Tahoma"/>
          <w:color w:val="222222"/>
          <w:sz w:val="28"/>
          <w:szCs w:val="28"/>
          <w:lang w:eastAsia="es-ES"/>
        </w:rPr>
      </w:pPr>
      <w:r>
        <w:rPr>
          <w:rFonts w:ascii="Cambria" w:hAnsi="Cambria" w:cs="Tahoma"/>
          <w:color w:val="222222"/>
          <w:sz w:val="28"/>
          <w:szCs w:val="28"/>
          <w:lang w:eastAsia="es-ES"/>
        </w:rPr>
        <w:t xml:space="preserve">21 a 22 hs: </w:t>
      </w:r>
      <w:r w:rsidRPr="008E700E">
        <w:rPr>
          <w:rFonts w:ascii="Cambria" w:hAnsi="Cambria" w:cs="Tahoma"/>
          <w:color w:val="222222"/>
          <w:sz w:val="28"/>
          <w:szCs w:val="28"/>
          <w:lang w:eastAsia="es-ES"/>
        </w:rPr>
        <w:t>¿Qué es el Acompañamiento Espiritual? Charla informativa y explicativa</w:t>
      </w:r>
    </w:p>
    <w:p w:rsidR="0070324E" w:rsidRPr="008E700E" w:rsidRDefault="0070324E" w:rsidP="008E700E">
      <w:pPr>
        <w:spacing w:after="0" w:line="240" w:lineRule="auto"/>
        <w:rPr>
          <w:rFonts w:ascii="Cambria" w:hAnsi="Cambria" w:cs="Tahoma"/>
          <w:color w:val="222222"/>
          <w:sz w:val="28"/>
          <w:szCs w:val="28"/>
          <w:lang w:eastAsia="es-ES"/>
        </w:rPr>
      </w:pPr>
      <w:r>
        <w:rPr>
          <w:rFonts w:ascii="Cambria" w:hAnsi="Cambria" w:cs="Tahoma"/>
          <w:color w:val="222222"/>
          <w:sz w:val="28"/>
          <w:szCs w:val="28"/>
          <w:lang w:eastAsia="es-ES"/>
        </w:rPr>
        <w:t>22 a 23 hs:</w:t>
      </w:r>
      <w:r w:rsidRPr="008E700E">
        <w:rPr>
          <w:rFonts w:ascii="Cambria" w:hAnsi="Cambria" w:cs="Tahoma"/>
          <w:color w:val="222222"/>
          <w:sz w:val="28"/>
          <w:szCs w:val="28"/>
          <w:lang w:eastAsia="es-ES"/>
        </w:rPr>
        <w:t xml:space="preserve"> Actividad Cultural</w:t>
      </w:r>
      <w:r w:rsidRPr="003F097D">
        <w:rPr>
          <w:rFonts w:ascii="Cambria" w:hAnsi="Cambria" w:cs="Tahoma"/>
          <w:color w:val="222222"/>
          <w:sz w:val="28"/>
          <w:szCs w:val="28"/>
          <w:lang w:eastAsia="es-ES"/>
        </w:rPr>
        <w:t> </w:t>
      </w:r>
    </w:p>
    <w:p w:rsidR="0070324E" w:rsidRPr="008E700E" w:rsidRDefault="0070324E" w:rsidP="008E700E">
      <w:pPr>
        <w:spacing w:after="0" w:line="240" w:lineRule="auto"/>
        <w:rPr>
          <w:rFonts w:ascii="Cambria" w:hAnsi="Cambria" w:cs="Tahoma"/>
          <w:color w:val="222222"/>
          <w:sz w:val="28"/>
          <w:szCs w:val="28"/>
          <w:lang w:eastAsia="es-ES"/>
        </w:rPr>
      </w:pPr>
      <w:r w:rsidRPr="008E700E">
        <w:rPr>
          <w:rFonts w:ascii="Cambria" w:hAnsi="Cambria" w:cs="Tahoma"/>
          <w:color w:val="222222"/>
          <w:sz w:val="28"/>
          <w:szCs w:val="28"/>
          <w:lang w:eastAsia="es-ES"/>
        </w:rPr>
        <w:t> </w:t>
      </w:r>
    </w:p>
    <w:p w:rsidR="0070324E" w:rsidRDefault="0070324E" w:rsidP="00156F32">
      <w:pPr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  <w:lang w:eastAsia="es-ES"/>
        </w:rPr>
      </w:pPr>
      <w:r w:rsidRPr="00156F32">
        <w:rPr>
          <w:rFonts w:ascii="Cambria" w:hAnsi="Cambria" w:cs="Calibri"/>
          <w:b/>
          <w:color w:val="000000"/>
          <w:sz w:val="28"/>
          <w:szCs w:val="28"/>
          <w:lang w:eastAsia="es-ES"/>
        </w:rPr>
        <w:t>Basílica Nuestra Señora del Socorro.</w:t>
      </w:r>
    </w:p>
    <w:p w:rsidR="0070324E" w:rsidRPr="003F097D" w:rsidRDefault="0070324E" w:rsidP="00DD1867">
      <w:pPr>
        <w:spacing w:after="0" w:line="240" w:lineRule="auto"/>
        <w:rPr>
          <w:rFonts w:ascii="Cambria" w:hAnsi="Cambria" w:cs="Calibri"/>
          <w:color w:val="000000"/>
          <w:sz w:val="28"/>
          <w:szCs w:val="28"/>
          <w:lang w:eastAsia="es-ES"/>
        </w:rPr>
      </w:pP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El templo permanecerá abierto de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2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 xml:space="preserve">2 </w:t>
      </w:r>
      <w:r w:rsidRPr="003F097D">
        <w:rPr>
          <w:rFonts w:ascii="Cambria" w:hAnsi="Cambria" w:cs="Calibri"/>
          <w:color w:val="000000"/>
          <w:sz w:val="28"/>
          <w:szCs w:val="28"/>
          <w:lang w:eastAsia="es-ES"/>
        </w:rPr>
        <w:t>a 02 hs</w:t>
      </w:r>
      <w:r>
        <w:rPr>
          <w:rFonts w:ascii="Cambria" w:hAnsi="Cambria" w:cs="Calibri"/>
          <w:color w:val="000000"/>
          <w:sz w:val="28"/>
          <w:szCs w:val="28"/>
          <w:lang w:eastAsia="es-ES"/>
        </w:rPr>
        <w:t>.</w:t>
      </w:r>
    </w:p>
    <w:p w:rsidR="0070324E" w:rsidRPr="00156F32" w:rsidRDefault="0070324E" w:rsidP="00156F32">
      <w:pPr>
        <w:spacing w:after="0" w:line="240" w:lineRule="auto"/>
        <w:rPr>
          <w:rFonts w:ascii="Cambria" w:hAnsi="Cambria" w:cs="Tahoma"/>
          <w:color w:val="222222"/>
          <w:sz w:val="28"/>
          <w:szCs w:val="28"/>
          <w:lang w:eastAsia="es-ES"/>
        </w:rPr>
      </w:pPr>
      <w:r>
        <w:rPr>
          <w:rFonts w:ascii="Cambria" w:hAnsi="Cambria" w:cs="Tahoma"/>
          <w:color w:val="222222"/>
          <w:sz w:val="28"/>
          <w:szCs w:val="28"/>
          <w:lang w:eastAsia="es-ES"/>
        </w:rPr>
        <w:t xml:space="preserve">*Visitas guiadas </w:t>
      </w:r>
      <w:r w:rsidRPr="00156F32">
        <w:rPr>
          <w:rFonts w:ascii="Cambria" w:hAnsi="Cambria" w:cs="Tahoma"/>
          <w:color w:val="222222"/>
          <w:sz w:val="28"/>
          <w:szCs w:val="28"/>
          <w:lang w:eastAsia="es-ES"/>
        </w:rPr>
        <w:t xml:space="preserve">cada media </w:t>
      </w:r>
      <w:r>
        <w:rPr>
          <w:rFonts w:ascii="Cambria" w:hAnsi="Cambria" w:cs="Tahoma"/>
          <w:color w:val="222222"/>
          <w:sz w:val="28"/>
          <w:szCs w:val="28"/>
          <w:lang w:eastAsia="es-ES"/>
        </w:rPr>
        <w:t xml:space="preserve">hora hasta el cierre </w:t>
      </w:r>
    </w:p>
    <w:p w:rsidR="0070324E" w:rsidRDefault="0070324E" w:rsidP="00156F32">
      <w:pPr>
        <w:spacing w:after="0" w:line="240" w:lineRule="auto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  <w:r>
        <w:rPr>
          <w:rFonts w:ascii="Cambria" w:hAnsi="Cambria" w:cs="Tahoma"/>
          <w:color w:val="222222"/>
          <w:sz w:val="28"/>
          <w:szCs w:val="28"/>
          <w:lang w:eastAsia="es-ES"/>
        </w:rPr>
        <w:t>*Proyección al final de cada visita: Stabat Mater (Rossini,  ejecutado por la Cantoría del S</w:t>
      </w:r>
      <w:r w:rsidRPr="00A26F6F">
        <w:rPr>
          <w:rFonts w:ascii="Cambria" w:hAnsi="Cambria" w:cs="Tahoma"/>
          <w:color w:val="222222"/>
          <w:sz w:val="28"/>
          <w:szCs w:val="28"/>
          <w:lang w:eastAsia="es-ES"/>
        </w:rPr>
        <w:t>ocorro</w:t>
      </w:r>
      <w:r>
        <w:rPr>
          <w:rFonts w:ascii="Cambria" w:hAnsi="Cambria" w:cs="Tahoma"/>
          <w:color w:val="222222"/>
          <w:sz w:val="28"/>
          <w:szCs w:val="28"/>
          <w:lang w:eastAsia="es-ES"/>
        </w:rPr>
        <w:t>)</w:t>
      </w:r>
      <w:r w:rsidRPr="00A26F6F">
        <w:rPr>
          <w:rFonts w:ascii="Arial" w:hAnsi="Arial" w:cs="Arial"/>
          <w:color w:val="500050"/>
          <w:sz w:val="19"/>
          <w:szCs w:val="19"/>
          <w:shd w:val="clear" w:color="auto" w:fill="FFFFFF"/>
          <w:lang w:eastAsia="es-ES"/>
        </w:rPr>
        <w:br/>
      </w:r>
    </w:p>
    <w:p w:rsidR="0070324E" w:rsidRDefault="0070324E" w:rsidP="00EB2961">
      <w:pPr>
        <w:spacing w:after="0" w:line="240" w:lineRule="auto"/>
        <w:jc w:val="center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  <w:r w:rsidRPr="00EB2961">
        <w:rPr>
          <w:rFonts w:ascii="Cambria" w:hAnsi="Cambria" w:cs="Calibri"/>
          <w:b/>
          <w:color w:val="000000"/>
          <w:sz w:val="28"/>
          <w:szCs w:val="28"/>
          <w:lang w:eastAsia="es-ES"/>
        </w:rPr>
        <w:t>Mezquita Al Ahmad</w:t>
      </w:r>
    </w:p>
    <w:p w:rsidR="0070324E" w:rsidRPr="004E21EF" w:rsidRDefault="0070324E" w:rsidP="00EB2961">
      <w:pPr>
        <w:pStyle w:val="NormalWeb"/>
        <w:spacing w:before="0" w:beforeAutospacing="0" w:after="0" w:afterAutospacing="0"/>
        <w:rPr>
          <w:rFonts w:ascii="Cambria" w:hAnsi="Cambria" w:cs="Tahoma"/>
          <w:color w:val="222222"/>
          <w:sz w:val="28"/>
          <w:szCs w:val="28"/>
        </w:rPr>
      </w:pPr>
      <w:r>
        <w:rPr>
          <w:rFonts w:ascii="Cambria" w:hAnsi="Cambria" w:cs="Calibri"/>
          <w:color w:val="000000"/>
          <w:sz w:val="28"/>
          <w:szCs w:val="28"/>
        </w:rPr>
        <w:t>El templo permanecerá abierto de 19</w:t>
      </w:r>
      <w:r w:rsidRPr="004E21EF">
        <w:rPr>
          <w:rFonts w:ascii="Cambria" w:hAnsi="Cambria" w:cs="Tahoma"/>
          <w:color w:val="222222"/>
          <w:sz w:val="28"/>
          <w:szCs w:val="28"/>
        </w:rPr>
        <w:t xml:space="preserve"> a 22 hs</w:t>
      </w:r>
      <w:r>
        <w:rPr>
          <w:rFonts w:ascii="Cambria" w:hAnsi="Cambria" w:cs="Tahoma"/>
          <w:color w:val="222222"/>
          <w:sz w:val="28"/>
          <w:szCs w:val="28"/>
        </w:rPr>
        <w:t>.</w:t>
      </w:r>
      <w:r w:rsidRPr="004E21EF">
        <w:rPr>
          <w:rFonts w:ascii="Cambria" w:hAnsi="Cambria" w:cs="Tahoma"/>
          <w:color w:val="222222"/>
          <w:sz w:val="28"/>
          <w:szCs w:val="28"/>
        </w:rPr>
        <w:t xml:space="preserve"> </w:t>
      </w:r>
    </w:p>
    <w:p w:rsidR="0070324E" w:rsidRPr="004E21EF" w:rsidRDefault="0070324E" w:rsidP="00EB2961">
      <w:pPr>
        <w:pStyle w:val="NormalWeb"/>
        <w:spacing w:before="0" w:beforeAutospacing="0" w:after="0" w:afterAutospacing="0"/>
        <w:rPr>
          <w:rFonts w:ascii="Cambria" w:hAnsi="Cambria" w:cs="Tahoma"/>
          <w:color w:val="222222"/>
          <w:sz w:val="28"/>
          <w:szCs w:val="28"/>
        </w:rPr>
      </w:pPr>
      <w:r>
        <w:rPr>
          <w:rFonts w:ascii="Cambria" w:hAnsi="Cambria" w:cs="Tahoma"/>
          <w:color w:val="222222"/>
          <w:sz w:val="28"/>
          <w:szCs w:val="28"/>
        </w:rPr>
        <w:t>*Visitas guiadas continuas</w:t>
      </w:r>
    </w:p>
    <w:p w:rsidR="0070324E" w:rsidRPr="004E21EF" w:rsidRDefault="0070324E" w:rsidP="00EB2961">
      <w:pPr>
        <w:pStyle w:val="NormalWeb"/>
        <w:spacing w:before="0" w:beforeAutospacing="0" w:after="0" w:afterAutospacing="0"/>
        <w:rPr>
          <w:rFonts w:ascii="Cambria" w:hAnsi="Cambria" w:cs="Tahoma"/>
          <w:color w:val="222222"/>
          <w:sz w:val="28"/>
          <w:szCs w:val="28"/>
        </w:rPr>
      </w:pPr>
      <w:r>
        <w:rPr>
          <w:rFonts w:ascii="Cambria" w:hAnsi="Cambria" w:cs="Tahoma"/>
          <w:color w:val="222222"/>
          <w:sz w:val="28"/>
          <w:szCs w:val="28"/>
        </w:rPr>
        <w:t>*Minarete encendido</w:t>
      </w:r>
    </w:p>
    <w:p w:rsidR="0070324E" w:rsidRPr="00EB2961" w:rsidRDefault="0070324E" w:rsidP="00EB2961">
      <w:pPr>
        <w:spacing w:after="0" w:line="240" w:lineRule="auto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</w:p>
    <w:p w:rsidR="0070324E" w:rsidRDefault="0070324E" w:rsidP="00ED2464">
      <w:pPr>
        <w:spacing w:after="0" w:line="240" w:lineRule="auto"/>
        <w:jc w:val="center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  <w:r w:rsidRPr="00ED2464">
        <w:rPr>
          <w:rFonts w:ascii="Cambria" w:hAnsi="Cambria" w:cs="Calibri"/>
          <w:b/>
          <w:color w:val="000000"/>
          <w:sz w:val="28"/>
          <w:szCs w:val="28"/>
          <w:lang w:eastAsia="es-ES"/>
        </w:rPr>
        <w:t>Parroquia Nuestra Señora de la Misericordia</w:t>
      </w:r>
    </w:p>
    <w:p w:rsidR="0070324E" w:rsidRPr="004E21EF" w:rsidRDefault="0070324E" w:rsidP="00ED2464">
      <w:pPr>
        <w:pStyle w:val="NormalWeb"/>
        <w:spacing w:before="0" w:beforeAutospacing="0" w:after="0" w:afterAutospacing="0"/>
        <w:rPr>
          <w:rFonts w:ascii="Cambria" w:hAnsi="Cambria" w:cs="Tahoma"/>
          <w:color w:val="222222"/>
          <w:sz w:val="28"/>
          <w:szCs w:val="28"/>
        </w:rPr>
      </w:pPr>
      <w:r>
        <w:rPr>
          <w:rFonts w:ascii="Cambria" w:hAnsi="Cambria" w:cs="Calibri"/>
          <w:color w:val="000000"/>
          <w:sz w:val="28"/>
          <w:szCs w:val="28"/>
        </w:rPr>
        <w:t xml:space="preserve">El templo permanecerá abierto de 19 </w:t>
      </w:r>
      <w:r w:rsidRPr="004E21EF">
        <w:rPr>
          <w:rFonts w:ascii="Cambria" w:hAnsi="Cambria" w:cs="Tahoma"/>
          <w:color w:val="222222"/>
          <w:sz w:val="28"/>
          <w:szCs w:val="28"/>
        </w:rPr>
        <w:t>a 2</w:t>
      </w:r>
      <w:r>
        <w:rPr>
          <w:rFonts w:ascii="Cambria" w:hAnsi="Cambria" w:cs="Tahoma"/>
          <w:color w:val="222222"/>
          <w:sz w:val="28"/>
          <w:szCs w:val="28"/>
        </w:rPr>
        <w:t>0</w:t>
      </w:r>
      <w:r w:rsidRPr="004E21EF">
        <w:rPr>
          <w:rFonts w:ascii="Cambria" w:hAnsi="Cambria" w:cs="Tahoma"/>
          <w:color w:val="222222"/>
          <w:sz w:val="28"/>
          <w:szCs w:val="28"/>
        </w:rPr>
        <w:t xml:space="preserve"> hs</w:t>
      </w:r>
      <w:r>
        <w:rPr>
          <w:rFonts w:ascii="Cambria" w:hAnsi="Cambria" w:cs="Tahoma"/>
          <w:color w:val="222222"/>
          <w:sz w:val="28"/>
          <w:szCs w:val="28"/>
        </w:rPr>
        <w:t>.</w:t>
      </w:r>
      <w:r w:rsidRPr="004E21EF">
        <w:rPr>
          <w:rFonts w:ascii="Cambria" w:hAnsi="Cambria" w:cs="Tahoma"/>
          <w:color w:val="222222"/>
          <w:sz w:val="28"/>
          <w:szCs w:val="28"/>
        </w:rPr>
        <w:t xml:space="preserve"> </w:t>
      </w:r>
    </w:p>
    <w:p w:rsidR="0070324E" w:rsidRPr="00ED2464" w:rsidRDefault="0070324E" w:rsidP="00ED2464">
      <w:pPr>
        <w:spacing w:after="0" w:line="240" w:lineRule="auto"/>
        <w:rPr>
          <w:rFonts w:ascii="Cambria" w:hAnsi="Cambria" w:cs="Tahoma"/>
          <w:color w:val="222222"/>
          <w:sz w:val="28"/>
          <w:szCs w:val="28"/>
          <w:lang w:eastAsia="es-ES"/>
        </w:rPr>
      </w:pPr>
      <w:r w:rsidRPr="00ED2464">
        <w:rPr>
          <w:rFonts w:ascii="Cambria" w:hAnsi="Cambria" w:cs="Tahoma"/>
          <w:color w:val="222222"/>
          <w:sz w:val="28"/>
          <w:szCs w:val="28"/>
          <w:lang w:eastAsia="es-ES"/>
        </w:rPr>
        <w:t>19</w:t>
      </w:r>
      <w:r>
        <w:rPr>
          <w:rFonts w:ascii="Cambria" w:hAnsi="Cambria" w:cs="Tahoma"/>
          <w:color w:val="222222"/>
          <w:sz w:val="28"/>
          <w:szCs w:val="28"/>
          <w:lang w:eastAsia="es-ES"/>
        </w:rPr>
        <w:t xml:space="preserve"> </w:t>
      </w:r>
      <w:r w:rsidRPr="00ED2464">
        <w:rPr>
          <w:rFonts w:ascii="Cambria" w:hAnsi="Cambria" w:cs="Tahoma"/>
          <w:color w:val="222222"/>
          <w:sz w:val="28"/>
          <w:szCs w:val="28"/>
          <w:lang w:eastAsia="es-ES"/>
        </w:rPr>
        <w:t>hs</w:t>
      </w:r>
      <w:r>
        <w:rPr>
          <w:rFonts w:ascii="Cambria" w:hAnsi="Cambria" w:cs="Tahoma"/>
          <w:color w:val="222222"/>
          <w:sz w:val="28"/>
          <w:szCs w:val="28"/>
          <w:lang w:eastAsia="es-ES"/>
        </w:rPr>
        <w:t>:</w:t>
      </w:r>
      <w:r w:rsidRPr="00ED2464">
        <w:rPr>
          <w:rFonts w:ascii="Cambria" w:hAnsi="Cambria" w:cs="Tahoma"/>
          <w:color w:val="222222"/>
          <w:sz w:val="28"/>
          <w:szCs w:val="28"/>
          <w:lang w:eastAsia="es-ES"/>
        </w:rPr>
        <w:t xml:space="preserve"> Misa</w:t>
      </w:r>
      <w:r>
        <w:rPr>
          <w:rFonts w:ascii="Cambria" w:hAnsi="Cambria" w:cs="Tahoma"/>
          <w:color w:val="222222"/>
          <w:sz w:val="28"/>
          <w:szCs w:val="28"/>
          <w:lang w:eastAsia="es-ES"/>
        </w:rPr>
        <w:t>. Al finalizar la misma se entregará material informativo de la parroquia.</w:t>
      </w:r>
    </w:p>
    <w:p w:rsidR="0070324E" w:rsidRDefault="0070324E" w:rsidP="00ED2464">
      <w:pPr>
        <w:spacing w:after="0" w:line="240" w:lineRule="auto"/>
        <w:rPr>
          <w:rFonts w:ascii="Cambria" w:hAnsi="Cambria" w:cs="Calibri"/>
          <w:b/>
          <w:color w:val="000000"/>
          <w:sz w:val="28"/>
          <w:szCs w:val="28"/>
          <w:lang w:eastAsia="es-ES"/>
        </w:rPr>
      </w:pPr>
    </w:p>
    <w:p w:rsidR="0070324E" w:rsidRDefault="0070324E" w:rsidP="00650E79">
      <w:pPr>
        <w:pStyle w:val="NormalWeb"/>
        <w:spacing w:before="0" w:beforeAutospacing="0" w:after="0" w:afterAutospacing="0"/>
        <w:jc w:val="center"/>
        <w:rPr>
          <w:rFonts w:ascii="Cambria" w:hAnsi="Cambria" w:cs="Calibri"/>
          <w:b/>
          <w:color w:val="000000"/>
          <w:sz w:val="28"/>
          <w:szCs w:val="28"/>
        </w:rPr>
      </w:pPr>
      <w:r w:rsidRPr="00650E79">
        <w:rPr>
          <w:rFonts w:ascii="Cambria" w:hAnsi="Cambria" w:cs="Calibri"/>
          <w:b/>
          <w:color w:val="000000"/>
          <w:sz w:val="28"/>
          <w:szCs w:val="28"/>
        </w:rPr>
        <w:t>Basílica Nuestra Señora de la Piedad.</w:t>
      </w:r>
    </w:p>
    <w:p w:rsidR="0070324E" w:rsidRPr="00650E79" w:rsidRDefault="0070324E" w:rsidP="00650E79">
      <w:pPr>
        <w:pStyle w:val="NormalWeb"/>
        <w:spacing w:before="0" w:beforeAutospacing="0" w:after="0" w:afterAutospacing="0"/>
        <w:rPr>
          <w:rFonts w:ascii="Cambria" w:hAnsi="Cambria" w:cs="Calibri"/>
          <w:b/>
          <w:color w:val="000000"/>
          <w:sz w:val="28"/>
          <w:szCs w:val="28"/>
        </w:rPr>
      </w:pPr>
      <w:r>
        <w:rPr>
          <w:rFonts w:ascii="Cambria" w:hAnsi="Cambria" w:cs="Calibri"/>
          <w:color w:val="000000"/>
          <w:sz w:val="28"/>
          <w:szCs w:val="28"/>
        </w:rPr>
        <w:t xml:space="preserve">El templo permanecerá abierto de 19 </w:t>
      </w:r>
      <w:r w:rsidRPr="004E21EF">
        <w:rPr>
          <w:rFonts w:ascii="Cambria" w:hAnsi="Cambria" w:cs="Tahoma"/>
          <w:color w:val="222222"/>
          <w:sz w:val="28"/>
          <w:szCs w:val="28"/>
        </w:rPr>
        <w:t xml:space="preserve">a </w:t>
      </w:r>
      <w:r>
        <w:rPr>
          <w:rFonts w:ascii="Cambria" w:hAnsi="Cambria" w:cs="Tahoma"/>
          <w:color w:val="222222"/>
          <w:sz w:val="28"/>
          <w:szCs w:val="28"/>
        </w:rPr>
        <w:t>00</w:t>
      </w:r>
      <w:r w:rsidRPr="004E21EF">
        <w:rPr>
          <w:rFonts w:ascii="Cambria" w:hAnsi="Cambria" w:cs="Tahoma"/>
          <w:color w:val="222222"/>
          <w:sz w:val="28"/>
          <w:szCs w:val="28"/>
        </w:rPr>
        <w:t xml:space="preserve"> hs</w:t>
      </w:r>
      <w:r>
        <w:rPr>
          <w:rFonts w:ascii="Cambria" w:hAnsi="Cambria" w:cs="Tahoma"/>
          <w:color w:val="222222"/>
          <w:sz w:val="28"/>
          <w:szCs w:val="28"/>
        </w:rPr>
        <w:t>.</w:t>
      </w:r>
    </w:p>
    <w:p w:rsidR="0070324E" w:rsidRPr="00650E79" w:rsidRDefault="0070324E" w:rsidP="00650E79">
      <w:pPr>
        <w:pStyle w:val="NormalWeb"/>
        <w:spacing w:before="0" w:beforeAutospacing="0" w:after="0" w:afterAutospacing="0"/>
        <w:rPr>
          <w:rFonts w:ascii="Cambria" w:hAnsi="Cambria" w:cs="Tahoma"/>
          <w:color w:val="222222"/>
          <w:sz w:val="28"/>
          <w:szCs w:val="28"/>
        </w:rPr>
      </w:pPr>
      <w:r>
        <w:rPr>
          <w:rFonts w:ascii="Cambria" w:hAnsi="Cambria" w:cs="Tahoma"/>
          <w:color w:val="222222"/>
          <w:sz w:val="28"/>
          <w:szCs w:val="28"/>
        </w:rPr>
        <w:t>19 hs:</w:t>
      </w:r>
      <w:r w:rsidRPr="00650E79">
        <w:rPr>
          <w:rFonts w:ascii="Cambria" w:hAnsi="Cambria" w:cs="Tahoma"/>
          <w:color w:val="222222"/>
          <w:sz w:val="28"/>
          <w:szCs w:val="28"/>
        </w:rPr>
        <w:t xml:space="preserve"> Misa</w:t>
      </w:r>
    </w:p>
    <w:p w:rsidR="0070324E" w:rsidRPr="00650E79" w:rsidRDefault="0070324E" w:rsidP="00650E79">
      <w:pPr>
        <w:pStyle w:val="NormalWeb"/>
        <w:spacing w:before="0" w:beforeAutospacing="0" w:after="0" w:afterAutospacing="0"/>
        <w:rPr>
          <w:rFonts w:ascii="Cambria" w:hAnsi="Cambria" w:cs="Tahoma"/>
          <w:color w:val="222222"/>
          <w:sz w:val="28"/>
          <w:szCs w:val="28"/>
        </w:rPr>
      </w:pPr>
      <w:r>
        <w:rPr>
          <w:rFonts w:ascii="Cambria" w:hAnsi="Cambria" w:cs="Tahoma"/>
          <w:color w:val="222222"/>
          <w:sz w:val="28"/>
          <w:szCs w:val="28"/>
        </w:rPr>
        <w:t>20 hs</w:t>
      </w:r>
      <w:r w:rsidRPr="00650E79">
        <w:rPr>
          <w:rFonts w:ascii="Cambria" w:hAnsi="Cambria" w:cs="Tahoma"/>
          <w:color w:val="222222"/>
          <w:sz w:val="28"/>
          <w:szCs w:val="28"/>
        </w:rPr>
        <w:t xml:space="preserve">: Concierto de Villancicos y </w:t>
      </w:r>
      <w:r>
        <w:rPr>
          <w:rFonts w:ascii="Cambria" w:hAnsi="Cambria" w:cs="Tahoma"/>
          <w:color w:val="222222"/>
          <w:sz w:val="28"/>
          <w:szCs w:val="28"/>
        </w:rPr>
        <w:t>Poesías navideñas</w:t>
      </w:r>
    </w:p>
    <w:p w:rsidR="0070324E" w:rsidRPr="00650E79" w:rsidRDefault="0070324E" w:rsidP="00650E79">
      <w:pPr>
        <w:pStyle w:val="NormalWeb"/>
        <w:spacing w:before="0" w:beforeAutospacing="0" w:after="0" w:afterAutospacing="0"/>
        <w:rPr>
          <w:rFonts w:ascii="Cambria" w:hAnsi="Cambria" w:cs="Tahoma"/>
          <w:color w:val="222222"/>
          <w:sz w:val="28"/>
          <w:szCs w:val="28"/>
        </w:rPr>
      </w:pPr>
      <w:r>
        <w:rPr>
          <w:rFonts w:ascii="Cambria" w:hAnsi="Cambria" w:cs="Tahoma"/>
          <w:color w:val="222222"/>
          <w:sz w:val="28"/>
          <w:szCs w:val="28"/>
        </w:rPr>
        <w:t>21 hs: </w:t>
      </w:r>
      <w:r w:rsidRPr="00650E79">
        <w:rPr>
          <w:rFonts w:ascii="Cambria" w:hAnsi="Cambria" w:cs="Tahoma"/>
          <w:color w:val="222222"/>
          <w:sz w:val="28"/>
          <w:szCs w:val="28"/>
        </w:rPr>
        <w:t>Visitas guiadas del Templo cada media hora desde las 21 hs.</w:t>
      </w:r>
    </w:p>
    <w:p w:rsidR="0070324E" w:rsidRPr="00650E79" w:rsidRDefault="0070324E" w:rsidP="00650E79">
      <w:pPr>
        <w:pStyle w:val="NormalWeb"/>
        <w:spacing w:before="0" w:beforeAutospacing="0" w:after="0" w:afterAutospacing="0"/>
        <w:rPr>
          <w:rFonts w:ascii="Cambria" w:hAnsi="Cambria" w:cs="Tahoma"/>
          <w:color w:val="222222"/>
          <w:sz w:val="28"/>
          <w:szCs w:val="28"/>
        </w:rPr>
      </w:pPr>
      <w:r>
        <w:rPr>
          <w:rFonts w:ascii="Cambria" w:hAnsi="Cambria" w:cs="Tahoma"/>
          <w:color w:val="222222"/>
          <w:sz w:val="28"/>
          <w:szCs w:val="28"/>
        </w:rPr>
        <w:t>*Santería y Buffet</w:t>
      </w:r>
    </w:p>
    <w:p w:rsidR="0070324E" w:rsidRPr="00650E79" w:rsidRDefault="0070324E" w:rsidP="00650E79">
      <w:pPr>
        <w:pStyle w:val="NormalWeb"/>
        <w:spacing w:before="0" w:beforeAutospacing="0" w:after="0" w:afterAutospacing="0"/>
        <w:rPr>
          <w:rFonts w:ascii="Cambria" w:hAnsi="Cambria" w:cs="Tahoma"/>
          <w:color w:val="222222"/>
          <w:sz w:val="28"/>
          <w:szCs w:val="28"/>
        </w:rPr>
      </w:pPr>
      <w:r>
        <w:rPr>
          <w:rFonts w:ascii="Cambria" w:hAnsi="Cambria" w:cs="Tahoma"/>
          <w:color w:val="222222"/>
          <w:sz w:val="28"/>
          <w:szCs w:val="28"/>
        </w:rPr>
        <w:t>*</w:t>
      </w:r>
      <w:r w:rsidRPr="00650E79">
        <w:rPr>
          <w:rFonts w:ascii="Cambria" w:hAnsi="Cambria" w:cs="Tahoma"/>
          <w:color w:val="222222"/>
          <w:sz w:val="28"/>
          <w:szCs w:val="28"/>
        </w:rPr>
        <w:t>Visita guiada a la Tumba de Mama Antula. Entrega de Estampas</w:t>
      </w:r>
    </w:p>
    <w:p w:rsidR="0070324E" w:rsidRPr="00650E79" w:rsidRDefault="0070324E" w:rsidP="00650E79">
      <w:pPr>
        <w:pStyle w:val="NormalWeb"/>
        <w:spacing w:before="0" w:beforeAutospacing="0" w:after="0" w:afterAutospacing="0"/>
        <w:rPr>
          <w:rFonts w:ascii="Cambria" w:hAnsi="Cambria" w:cs="Tahoma"/>
          <w:color w:val="222222"/>
          <w:sz w:val="28"/>
          <w:szCs w:val="28"/>
        </w:rPr>
      </w:pPr>
    </w:p>
    <w:sectPr w:rsidR="0070324E" w:rsidRPr="00650E79" w:rsidSect="00577251">
      <w:headerReference w:type="default" r:id="rId7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24E" w:rsidRDefault="0070324E" w:rsidP="00577251">
      <w:pPr>
        <w:spacing w:after="0" w:line="240" w:lineRule="auto"/>
      </w:pPr>
      <w:r>
        <w:separator/>
      </w:r>
    </w:p>
  </w:endnote>
  <w:endnote w:type="continuationSeparator" w:id="0">
    <w:p w:rsidR="0070324E" w:rsidRDefault="0070324E" w:rsidP="0057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24E" w:rsidRDefault="0070324E" w:rsidP="00577251">
      <w:pPr>
        <w:spacing w:after="0" w:line="240" w:lineRule="auto"/>
      </w:pPr>
      <w:r>
        <w:separator/>
      </w:r>
    </w:p>
  </w:footnote>
  <w:footnote w:type="continuationSeparator" w:id="0">
    <w:p w:rsidR="0070324E" w:rsidRDefault="0070324E" w:rsidP="00577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24E" w:rsidRDefault="0070324E" w:rsidP="00577251">
    <w:pPr>
      <w:shd w:val="clear" w:color="auto" w:fill="FFFFFF"/>
      <w:spacing w:after="0" w:line="240" w:lineRule="auto"/>
      <w:jc w:val="center"/>
      <w:rPr>
        <w:rFonts w:cs="Calibri"/>
        <w:color w:val="000000"/>
        <w:sz w:val="34"/>
        <w:szCs w:val="34"/>
        <w:lang w:eastAsia="es-ES"/>
      </w:rPr>
    </w:pPr>
    <w:r>
      <w:rPr>
        <w:rFonts w:cs="Calibri"/>
        <w:color w:val="000000"/>
        <w:sz w:val="34"/>
        <w:szCs w:val="34"/>
        <w:lang w:eastAsia="es-ES"/>
      </w:rPr>
      <w:t>“La Noche de los Templos “</w:t>
    </w:r>
  </w:p>
  <w:p w:rsidR="0070324E" w:rsidRDefault="0070324E" w:rsidP="00577251">
    <w:pPr>
      <w:shd w:val="clear" w:color="auto" w:fill="FFFFFF"/>
      <w:spacing w:after="0" w:line="240" w:lineRule="auto"/>
      <w:jc w:val="center"/>
      <w:rPr>
        <w:rFonts w:cs="Calibri"/>
        <w:color w:val="000000"/>
        <w:sz w:val="34"/>
        <w:szCs w:val="34"/>
        <w:lang w:eastAsia="es-ES"/>
      </w:rPr>
    </w:pPr>
    <w:r w:rsidRPr="00577251">
      <w:rPr>
        <w:rFonts w:cs="Calibri"/>
        <w:color w:val="000000"/>
        <w:sz w:val="34"/>
        <w:szCs w:val="34"/>
        <w:lang w:eastAsia="es-ES"/>
      </w:rPr>
      <w:t>Sábado 17 de Diciembre</w:t>
    </w:r>
  </w:p>
  <w:p w:rsidR="0070324E" w:rsidRPr="00577251" w:rsidRDefault="0070324E" w:rsidP="00A004FE">
    <w:pPr>
      <w:shd w:val="clear" w:color="auto" w:fill="FFFFFF"/>
      <w:spacing w:after="0" w:line="240" w:lineRule="auto"/>
      <w:jc w:val="center"/>
      <w:rPr>
        <w:rFonts w:cs="Calibri"/>
        <w:color w:val="000000"/>
        <w:sz w:val="34"/>
        <w:szCs w:val="34"/>
        <w:lang w:eastAsia="es-ES"/>
      </w:rPr>
    </w:pPr>
    <w:r>
      <w:rPr>
        <w:rFonts w:cs="Calibri"/>
        <w:color w:val="000000"/>
        <w:sz w:val="34"/>
        <w:szCs w:val="34"/>
        <w:lang w:eastAsia="es-ES"/>
      </w:rPr>
      <w:t>Actividades</w:t>
    </w:r>
  </w:p>
  <w:p w:rsidR="0070324E" w:rsidRPr="00577251" w:rsidRDefault="0070324E" w:rsidP="005772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3CE"/>
    <w:multiLevelType w:val="multilevel"/>
    <w:tmpl w:val="7B50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F0BD5"/>
    <w:multiLevelType w:val="hybridMultilevel"/>
    <w:tmpl w:val="290278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44320"/>
    <w:multiLevelType w:val="hybridMultilevel"/>
    <w:tmpl w:val="C9CE57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258EE"/>
    <w:multiLevelType w:val="hybridMultilevel"/>
    <w:tmpl w:val="C71AD1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676A6"/>
    <w:multiLevelType w:val="hybridMultilevel"/>
    <w:tmpl w:val="283C14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10916"/>
    <w:multiLevelType w:val="hybridMultilevel"/>
    <w:tmpl w:val="8F7AC06C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54E0CBC"/>
    <w:multiLevelType w:val="hybridMultilevel"/>
    <w:tmpl w:val="58E826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A1A35"/>
    <w:multiLevelType w:val="hybridMultilevel"/>
    <w:tmpl w:val="46463C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F579E"/>
    <w:multiLevelType w:val="hybridMultilevel"/>
    <w:tmpl w:val="1868D2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80C1E"/>
    <w:multiLevelType w:val="hybridMultilevel"/>
    <w:tmpl w:val="18F49A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451EF"/>
    <w:multiLevelType w:val="hybridMultilevel"/>
    <w:tmpl w:val="A18AD17C"/>
    <w:lvl w:ilvl="0" w:tplc="5F12BE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D0DC4"/>
    <w:multiLevelType w:val="hybridMultilevel"/>
    <w:tmpl w:val="5B3A41E2"/>
    <w:lvl w:ilvl="0" w:tplc="ED0CA8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A7F1F"/>
    <w:multiLevelType w:val="hybridMultilevel"/>
    <w:tmpl w:val="4850BB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12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63A"/>
    <w:rsid w:val="00021EEE"/>
    <w:rsid w:val="0002212F"/>
    <w:rsid w:val="00023964"/>
    <w:rsid w:val="00040FCC"/>
    <w:rsid w:val="0004146B"/>
    <w:rsid w:val="00046CCE"/>
    <w:rsid w:val="00050B9A"/>
    <w:rsid w:val="00056A20"/>
    <w:rsid w:val="00064620"/>
    <w:rsid w:val="00065365"/>
    <w:rsid w:val="00080266"/>
    <w:rsid w:val="000825CA"/>
    <w:rsid w:val="000A4EBE"/>
    <w:rsid w:val="000B5E35"/>
    <w:rsid w:val="000C4639"/>
    <w:rsid w:val="000C491C"/>
    <w:rsid w:val="000D3B81"/>
    <w:rsid w:val="000D420F"/>
    <w:rsid w:val="000E780A"/>
    <w:rsid w:val="000F2D23"/>
    <w:rsid w:val="000F54A1"/>
    <w:rsid w:val="0010236D"/>
    <w:rsid w:val="001443A9"/>
    <w:rsid w:val="00156F32"/>
    <w:rsid w:val="00175767"/>
    <w:rsid w:val="00181148"/>
    <w:rsid w:val="0019058B"/>
    <w:rsid w:val="001A1067"/>
    <w:rsid w:val="001A3DF3"/>
    <w:rsid w:val="001A459B"/>
    <w:rsid w:val="001A6C04"/>
    <w:rsid w:val="001B43E7"/>
    <w:rsid w:val="001B655E"/>
    <w:rsid w:val="001C13AB"/>
    <w:rsid w:val="001D1C48"/>
    <w:rsid w:val="001D308D"/>
    <w:rsid w:val="001E7A65"/>
    <w:rsid w:val="001F7CF6"/>
    <w:rsid w:val="00202CAA"/>
    <w:rsid w:val="00205EF0"/>
    <w:rsid w:val="0021272C"/>
    <w:rsid w:val="00215893"/>
    <w:rsid w:val="00226390"/>
    <w:rsid w:val="00226443"/>
    <w:rsid w:val="00230159"/>
    <w:rsid w:val="002354FB"/>
    <w:rsid w:val="00242D1B"/>
    <w:rsid w:val="00247E3E"/>
    <w:rsid w:val="00281F81"/>
    <w:rsid w:val="002B614C"/>
    <w:rsid w:val="002C6617"/>
    <w:rsid w:val="002C75C4"/>
    <w:rsid w:val="003039EF"/>
    <w:rsid w:val="00306422"/>
    <w:rsid w:val="003068C9"/>
    <w:rsid w:val="00316CFA"/>
    <w:rsid w:val="00325286"/>
    <w:rsid w:val="00332965"/>
    <w:rsid w:val="00345E3F"/>
    <w:rsid w:val="003514A5"/>
    <w:rsid w:val="0035373C"/>
    <w:rsid w:val="00356EBF"/>
    <w:rsid w:val="00366F67"/>
    <w:rsid w:val="00370A99"/>
    <w:rsid w:val="00377AFE"/>
    <w:rsid w:val="00397BD2"/>
    <w:rsid w:val="003C57C8"/>
    <w:rsid w:val="003D7173"/>
    <w:rsid w:val="003E20BD"/>
    <w:rsid w:val="003F097D"/>
    <w:rsid w:val="003F7C02"/>
    <w:rsid w:val="00433A5F"/>
    <w:rsid w:val="00441DB0"/>
    <w:rsid w:val="00443827"/>
    <w:rsid w:val="00455184"/>
    <w:rsid w:val="00474091"/>
    <w:rsid w:val="00491573"/>
    <w:rsid w:val="00491F70"/>
    <w:rsid w:val="00494B40"/>
    <w:rsid w:val="00496DA6"/>
    <w:rsid w:val="004C45A2"/>
    <w:rsid w:val="004D2AA7"/>
    <w:rsid w:val="004D3AD2"/>
    <w:rsid w:val="004E1148"/>
    <w:rsid w:val="004E21EF"/>
    <w:rsid w:val="004E32A2"/>
    <w:rsid w:val="004F4577"/>
    <w:rsid w:val="004F5C37"/>
    <w:rsid w:val="004F7C8A"/>
    <w:rsid w:val="00514285"/>
    <w:rsid w:val="005301AB"/>
    <w:rsid w:val="00532B0F"/>
    <w:rsid w:val="00551C4A"/>
    <w:rsid w:val="0056779B"/>
    <w:rsid w:val="00577251"/>
    <w:rsid w:val="00584729"/>
    <w:rsid w:val="0058472B"/>
    <w:rsid w:val="00586496"/>
    <w:rsid w:val="005918D0"/>
    <w:rsid w:val="0059688E"/>
    <w:rsid w:val="005A302E"/>
    <w:rsid w:val="005A511A"/>
    <w:rsid w:val="005B4AC5"/>
    <w:rsid w:val="005B7B68"/>
    <w:rsid w:val="005C1829"/>
    <w:rsid w:val="005C5B01"/>
    <w:rsid w:val="005C6A82"/>
    <w:rsid w:val="005E44BC"/>
    <w:rsid w:val="005F0A27"/>
    <w:rsid w:val="005F500B"/>
    <w:rsid w:val="006055BD"/>
    <w:rsid w:val="0061082B"/>
    <w:rsid w:val="006111BA"/>
    <w:rsid w:val="006226C6"/>
    <w:rsid w:val="00626273"/>
    <w:rsid w:val="00634E08"/>
    <w:rsid w:val="00637F2B"/>
    <w:rsid w:val="00643274"/>
    <w:rsid w:val="00650E79"/>
    <w:rsid w:val="006549A0"/>
    <w:rsid w:val="0066753B"/>
    <w:rsid w:val="00674261"/>
    <w:rsid w:val="0067507D"/>
    <w:rsid w:val="00695783"/>
    <w:rsid w:val="006A2EF0"/>
    <w:rsid w:val="006B1EB5"/>
    <w:rsid w:val="006B422D"/>
    <w:rsid w:val="006B7E52"/>
    <w:rsid w:val="006C1551"/>
    <w:rsid w:val="006E038C"/>
    <w:rsid w:val="006E49AE"/>
    <w:rsid w:val="0070324E"/>
    <w:rsid w:val="00733343"/>
    <w:rsid w:val="00737F27"/>
    <w:rsid w:val="0075280D"/>
    <w:rsid w:val="0075388F"/>
    <w:rsid w:val="007728A8"/>
    <w:rsid w:val="007869C9"/>
    <w:rsid w:val="00787B16"/>
    <w:rsid w:val="00794497"/>
    <w:rsid w:val="007A4D19"/>
    <w:rsid w:val="007A72C7"/>
    <w:rsid w:val="007B4A8E"/>
    <w:rsid w:val="007C6E6B"/>
    <w:rsid w:val="007E0D5E"/>
    <w:rsid w:val="007E15E4"/>
    <w:rsid w:val="007E4570"/>
    <w:rsid w:val="007E7D6C"/>
    <w:rsid w:val="007F46A8"/>
    <w:rsid w:val="008022DE"/>
    <w:rsid w:val="008162C1"/>
    <w:rsid w:val="008172B0"/>
    <w:rsid w:val="00826F2C"/>
    <w:rsid w:val="00832EF5"/>
    <w:rsid w:val="00835761"/>
    <w:rsid w:val="00851981"/>
    <w:rsid w:val="00852228"/>
    <w:rsid w:val="0085564D"/>
    <w:rsid w:val="00855F62"/>
    <w:rsid w:val="00861C8A"/>
    <w:rsid w:val="00863CB3"/>
    <w:rsid w:val="0087078F"/>
    <w:rsid w:val="0087558F"/>
    <w:rsid w:val="00887AEC"/>
    <w:rsid w:val="00887E06"/>
    <w:rsid w:val="00891887"/>
    <w:rsid w:val="00891B3C"/>
    <w:rsid w:val="008A26C5"/>
    <w:rsid w:val="008A3C76"/>
    <w:rsid w:val="008A5C24"/>
    <w:rsid w:val="008B07C0"/>
    <w:rsid w:val="008B60D3"/>
    <w:rsid w:val="008C2085"/>
    <w:rsid w:val="008E1A7E"/>
    <w:rsid w:val="008E700E"/>
    <w:rsid w:val="008F1177"/>
    <w:rsid w:val="008F52C2"/>
    <w:rsid w:val="00917BD4"/>
    <w:rsid w:val="00917E18"/>
    <w:rsid w:val="00921615"/>
    <w:rsid w:val="00924AE6"/>
    <w:rsid w:val="0093096F"/>
    <w:rsid w:val="00941CE1"/>
    <w:rsid w:val="00942304"/>
    <w:rsid w:val="00970E6E"/>
    <w:rsid w:val="00972616"/>
    <w:rsid w:val="00993223"/>
    <w:rsid w:val="00994BFC"/>
    <w:rsid w:val="009B1297"/>
    <w:rsid w:val="009B7D61"/>
    <w:rsid w:val="009C2162"/>
    <w:rsid w:val="009C2CD8"/>
    <w:rsid w:val="009C7D6B"/>
    <w:rsid w:val="009D6EAF"/>
    <w:rsid w:val="009E71EB"/>
    <w:rsid w:val="009F02BF"/>
    <w:rsid w:val="009F774A"/>
    <w:rsid w:val="00A004FE"/>
    <w:rsid w:val="00A04BB3"/>
    <w:rsid w:val="00A1227C"/>
    <w:rsid w:val="00A13278"/>
    <w:rsid w:val="00A21F7B"/>
    <w:rsid w:val="00A26F6F"/>
    <w:rsid w:val="00A31A83"/>
    <w:rsid w:val="00A509A5"/>
    <w:rsid w:val="00A56714"/>
    <w:rsid w:val="00A60AB1"/>
    <w:rsid w:val="00A60B96"/>
    <w:rsid w:val="00A66997"/>
    <w:rsid w:val="00A740E7"/>
    <w:rsid w:val="00A87A0F"/>
    <w:rsid w:val="00AA3CB4"/>
    <w:rsid w:val="00AA75A0"/>
    <w:rsid w:val="00AA7D67"/>
    <w:rsid w:val="00AB52D2"/>
    <w:rsid w:val="00AC69AF"/>
    <w:rsid w:val="00AD6F6F"/>
    <w:rsid w:val="00AE0135"/>
    <w:rsid w:val="00AE03CA"/>
    <w:rsid w:val="00AF33DC"/>
    <w:rsid w:val="00B17007"/>
    <w:rsid w:val="00B30D59"/>
    <w:rsid w:val="00B33EB8"/>
    <w:rsid w:val="00B433D0"/>
    <w:rsid w:val="00B470F2"/>
    <w:rsid w:val="00B61B6D"/>
    <w:rsid w:val="00B87997"/>
    <w:rsid w:val="00BB7538"/>
    <w:rsid w:val="00BC663A"/>
    <w:rsid w:val="00BC69FB"/>
    <w:rsid w:val="00BD4107"/>
    <w:rsid w:val="00BD49EC"/>
    <w:rsid w:val="00BE03AE"/>
    <w:rsid w:val="00C21234"/>
    <w:rsid w:val="00C35950"/>
    <w:rsid w:val="00C46F5F"/>
    <w:rsid w:val="00C4719C"/>
    <w:rsid w:val="00C51FF2"/>
    <w:rsid w:val="00C53E74"/>
    <w:rsid w:val="00C766FB"/>
    <w:rsid w:val="00C85E2D"/>
    <w:rsid w:val="00C8635D"/>
    <w:rsid w:val="00CA021C"/>
    <w:rsid w:val="00CA16CE"/>
    <w:rsid w:val="00CA222D"/>
    <w:rsid w:val="00CA26CC"/>
    <w:rsid w:val="00CB1232"/>
    <w:rsid w:val="00CB2551"/>
    <w:rsid w:val="00CC31C6"/>
    <w:rsid w:val="00CC779E"/>
    <w:rsid w:val="00CD22D0"/>
    <w:rsid w:val="00CF725C"/>
    <w:rsid w:val="00D2719F"/>
    <w:rsid w:val="00D27990"/>
    <w:rsid w:val="00D325D5"/>
    <w:rsid w:val="00D44B21"/>
    <w:rsid w:val="00D65409"/>
    <w:rsid w:val="00D77999"/>
    <w:rsid w:val="00D844C0"/>
    <w:rsid w:val="00DB3B0A"/>
    <w:rsid w:val="00DC66F0"/>
    <w:rsid w:val="00DC7E22"/>
    <w:rsid w:val="00DD1867"/>
    <w:rsid w:val="00DE2E8C"/>
    <w:rsid w:val="00DF18E0"/>
    <w:rsid w:val="00DF5811"/>
    <w:rsid w:val="00E05B21"/>
    <w:rsid w:val="00E10992"/>
    <w:rsid w:val="00E133DB"/>
    <w:rsid w:val="00E27504"/>
    <w:rsid w:val="00E34080"/>
    <w:rsid w:val="00E34FAE"/>
    <w:rsid w:val="00E65D21"/>
    <w:rsid w:val="00E72CC1"/>
    <w:rsid w:val="00E97AF5"/>
    <w:rsid w:val="00EA6CA0"/>
    <w:rsid w:val="00EB2961"/>
    <w:rsid w:val="00EB296F"/>
    <w:rsid w:val="00EC0D12"/>
    <w:rsid w:val="00EC20F3"/>
    <w:rsid w:val="00EC64AF"/>
    <w:rsid w:val="00EC79F6"/>
    <w:rsid w:val="00ED2464"/>
    <w:rsid w:val="00EE102B"/>
    <w:rsid w:val="00EE3490"/>
    <w:rsid w:val="00EE7E09"/>
    <w:rsid w:val="00EF0FFE"/>
    <w:rsid w:val="00EF20EF"/>
    <w:rsid w:val="00EF265F"/>
    <w:rsid w:val="00EF5E88"/>
    <w:rsid w:val="00F01357"/>
    <w:rsid w:val="00F160FA"/>
    <w:rsid w:val="00F21955"/>
    <w:rsid w:val="00F23531"/>
    <w:rsid w:val="00F34DB1"/>
    <w:rsid w:val="00F52ECE"/>
    <w:rsid w:val="00F73A3D"/>
    <w:rsid w:val="00F7497D"/>
    <w:rsid w:val="00F82D39"/>
    <w:rsid w:val="00FC2456"/>
    <w:rsid w:val="00FD18F5"/>
    <w:rsid w:val="00FD1DDA"/>
    <w:rsid w:val="00FD3030"/>
    <w:rsid w:val="00FD34DD"/>
    <w:rsid w:val="00FD4151"/>
    <w:rsid w:val="00FF6910"/>
    <w:rsid w:val="00FF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AB1"/>
    <w:pPr>
      <w:spacing w:after="200" w:line="276" w:lineRule="auto"/>
    </w:pPr>
    <w:rPr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719C"/>
    <w:pPr>
      <w:keepNext/>
      <w:keepLines/>
      <w:spacing w:before="240" w:after="0" w:line="259" w:lineRule="auto"/>
      <w:outlineLvl w:val="0"/>
    </w:pPr>
    <w:rPr>
      <w:rFonts w:ascii="Cambria" w:eastAsia="Times New Roman" w:hAnsi="Cambria"/>
      <w:color w:val="365F91"/>
      <w:sz w:val="32"/>
      <w:szCs w:val="32"/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719C"/>
    <w:rPr>
      <w:rFonts w:ascii="Cambria" w:hAnsi="Cambria" w:cs="Times New Roman"/>
      <w:color w:val="365F91"/>
      <w:sz w:val="32"/>
      <w:szCs w:val="32"/>
      <w:lang w:val="es-AR"/>
    </w:rPr>
  </w:style>
  <w:style w:type="character" w:customStyle="1" w:styleId="apple-converted-space">
    <w:name w:val="apple-converted-space"/>
    <w:basedOn w:val="DefaultParagraphFont"/>
    <w:uiPriority w:val="99"/>
    <w:rsid w:val="00577251"/>
    <w:rPr>
      <w:rFonts w:cs="Times New Roman"/>
    </w:rPr>
  </w:style>
  <w:style w:type="paragraph" w:styleId="NormalWeb">
    <w:name w:val="Normal (Web)"/>
    <w:basedOn w:val="Normal"/>
    <w:uiPriority w:val="99"/>
    <w:semiHidden/>
    <w:rsid w:val="00577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Header">
    <w:name w:val="header"/>
    <w:basedOn w:val="Normal"/>
    <w:link w:val="HeaderChar"/>
    <w:uiPriority w:val="99"/>
    <w:semiHidden/>
    <w:rsid w:val="00577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725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77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7251"/>
    <w:rPr>
      <w:rFonts w:cs="Times New Roman"/>
    </w:rPr>
  </w:style>
  <w:style w:type="paragraph" w:styleId="ListParagraph">
    <w:name w:val="List Paragraph"/>
    <w:basedOn w:val="Normal"/>
    <w:uiPriority w:val="99"/>
    <w:qFormat/>
    <w:rsid w:val="00AA7D6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8162C1"/>
    <w:rPr>
      <w:rFonts w:cs="Times New Roman"/>
      <w:color w:val="0000FF"/>
      <w:u w:val="single"/>
    </w:rPr>
  </w:style>
  <w:style w:type="character" w:customStyle="1" w:styleId="il">
    <w:name w:val="il"/>
    <w:basedOn w:val="DefaultParagraphFont"/>
    <w:uiPriority w:val="99"/>
    <w:rsid w:val="008E700E"/>
    <w:rPr>
      <w:rFonts w:cs="Times New Roman"/>
    </w:rPr>
  </w:style>
  <w:style w:type="paragraph" w:customStyle="1" w:styleId="m-1340035734937242982msolistparagraph">
    <w:name w:val="m_-1340035734937242982msolistparagraph"/>
    <w:basedOn w:val="Normal"/>
    <w:uiPriority w:val="99"/>
    <w:rsid w:val="00650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3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04">
          <w:marLeft w:val="0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39165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27933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913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3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39054">
                                      <w:marLeft w:val="96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3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933908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9040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3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3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3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39138"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93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907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3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3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39136">
                                      <w:marLeft w:val="96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3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3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3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33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33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3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3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33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3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3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2717</Words>
  <Characters>14944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 Templo Paso</dc:title>
  <dc:subject/>
  <dc:creator>Sol</dc:creator>
  <cp:keywords/>
  <dc:description/>
  <cp:lastModifiedBy>WinuE</cp:lastModifiedBy>
  <cp:revision>2</cp:revision>
  <dcterms:created xsi:type="dcterms:W3CDTF">2016-12-14T15:06:00Z</dcterms:created>
  <dcterms:modified xsi:type="dcterms:W3CDTF">2016-12-14T15:06:00Z</dcterms:modified>
</cp:coreProperties>
</file>